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29" w:rsidRPr="00D92507" w:rsidRDefault="00DF1129" w:rsidP="00DF1129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/>
        <w:t>Applicant</w:t>
      </w:r>
      <w:r w:rsidRPr="00D92507">
        <w:rPr>
          <w:rFonts w:ascii="Verdana" w:hAnsi="Verdana"/>
          <w:sz w:val="20"/>
          <w:szCs w:val="20"/>
          <w:u w:val="single"/>
        </w:rPr>
        <w:t>’s Details</w:t>
      </w:r>
    </w:p>
    <w:tbl>
      <w:tblPr>
        <w:tblW w:w="9918" w:type="dxa"/>
        <w:tblInd w:w="-142" w:type="dxa"/>
        <w:tblLook w:val="00A0" w:firstRow="1" w:lastRow="0" w:firstColumn="1" w:lastColumn="0" w:noHBand="0" w:noVBand="0"/>
      </w:tblPr>
      <w:tblGrid>
        <w:gridCol w:w="1558"/>
        <w:gridCol w:w="3262"/>
        <w:gridCol w:w="1418"/>
        <w:gridCol w:w="3680"/>
      </w:tblGrid>
      <w:tr w:rsidR="00DF1129" w:rsidRPr="00D92507" w:rsidTr="00DF1129">
        <w:trPr>
          <w:trHeight w:val="345"/>
        </w:trPr>
        <w:tc>
          <w:tcPr>
            <w:tcW w:w="1558" w:type="dxa"/>
            <w:vAlign w:val="center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Last </w:t>
            </w:r>
            <w:r>
              <w:rPr>
                <w:rFonts w:ascii="Verdana" w:hAnsi="Verdana"/>
                <w:sz w:val="20"/>
                <w:szCs w:val="20"/>
              </w:rPr>
              <w:t>Name</w:t>
            </w:r>
            <w:r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Name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DF1129" w:rsidRPr="00D92507" w:rsidTr="00DF1129">
        <w:trPr>
          <w:trHeight w:val="345"/>
        </w:trPr>
        <w:tc>
          <w:tcPr>
            <w:tcW w:w="1558" w:type="dxa"/>
            <w:vAlign w:val="center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F1129" w:rsidRPr="00D92507" w:rsidTr="00DF1129">
        <w:trPr>
          <w:trHeight w:val="345"/>
        </w:trPr>
        <w:tc>
          <w:tcPr>
            <w:tcW w:w="1558" w:type="dxa"/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Gender</w:t>
            </w:r>
            <w:r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 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DF1129" w:rsidRPr="00D92507" w:rsidTr="00DF1129">
        <w:trPr>
          <w:trHeight w:val="345"/>
        </w:trPr>
        <w:tc>
          <w:tcPr>
            <w:tcW w:w="1558" w:type="dxa"/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8" w:type="dxa"/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</w:t>
            </w:r>
            <w:r w:rsidRPr="00D92507">
              <w:rPr>
                <w:rFonts w:ascii="Verdana" w:hAnsi="Verdana"/>
                <w:sz w:val="20"/>
                <w:szCs w:val="20"/>
              </w:rPr>
              <w:t xml:space="preserve"> No.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DF1129" w:rsidRPr="00D92507" w:rsidTr="00DF1129">
        <w:trPr>
          <w:trHeight w:val="345"/>
        </w:trPr>
        <w:tc>
          <w:tcPr>
            <w:tcW w:w="1558" w:type="dxa"/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D92507">
              <w:rPr>
                <w:rFonts w:ascii="Verdana" w:hAnsi="Verdana"/>
                <w:sz w:val="20"/>
                <w:szCs w:val="20"/>
              </w:rPr>
              <w:t>ddress</w:t>
            </w:r>
          </w:p>
        </w:tc>
        <w:tc>
          <w:tcPr>
            <w:tcW w:w="8360" w:type="dxa"/>
            <w:gridSpan w:val="3"/>
            <w:tcBorders>
              <w:bottom w:val="single" w:sz="4" w:space="0" w:color="auto"/>
            </w:tcBorders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DF1129" w:rsidRDefault="00DF1129" w:rsidP="00DF1129">
      <w:pPr>
        <w:spacing w:after="240"/>
        <w:rPr>
          <w:rFonts w:ascii="Verdana" w:hAnsi="Verdana"/>
          <w:sz w:val="20"/>
          <w:u w:val="single"/>
        </w:rPr>
      </w:pPr>
      <w:r w:rsidRPr="00D92507">
        <w:rPr>
          <w:rFonts w:ascii="Verdana" w:hAnsi="Verdana"/>
          <w:sz w:val="20"/>
          <w:u w:val="single"/>
        </w:rPr>
        <w:br/>
      </w:r>
      <w:r w:rsidRPr="00AC74DA">
        <w:rPr>
          <w:rFonts w:ascii="Verdana" w:hAnsi="Verdana"/>
          <w:sz w:val="20"/>
          <w:szCs w:val="20"/>
          <w:u w:val="single"/>
        </w:rPr>
        <w:t>Education and Registration</w:t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082"/>
      </w:tblGrid>
      <w:tr w:rsidR="00DF1129" w:rsidRPr="00D92507" w:rsidTr="00405A6F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F1129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Veterinary School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(name</w:t>
            </w:r>
            <w:r w:rsidRPr="00B070A0">
              <w:rPr>
                <w:rFonts w:ascii="Verdana" w:hAnsi="Verdana"/>
                <w:sz w:val="20"/>
                <w:szCs w:val="20"/>
              </w:rPr>
              <w:t xml:space="preserve"> and country)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DF1129" w:rsidRPr="00D92507" w:rsidTr="00405A6F">
        <w:trPr>
          <w:trHeight w:val="345"/>
        </w:trPr>
        <w:tc>
          <w:tcPr>
            <w:tcW w:w="28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DF1129" w:rsidRPr="00D92507" w:rsidTr="00405A6F">
        <w:trPr>
          <w:trHeight w:val="34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 of Graduation</w:t>
            </w:r>
          </w:p>
        </w:tc>
        <w:tc>
          <w:tcPr>
            <w:tcW w:w="70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DF1129" w:rsidRPr="00D92507" w:rsidTr="00405A6F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129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</w:t>
            </w:r>
            <w:r>
              <w:rPr>
                <w:rFonts w:ascii="Verdana" w:hAnsi="Verdana"/>
                <w:sz w:val="20"/>
                <w:szCs w:val="20"/>
              </w:rPr>
              <w:t>/State</w:t>
            </w:r>
            <w:r>
              <w:rPr>
                <w:rFonts w:ascii="Verdana" w:hAnsi="Verdana"/>
                <w:sz w:val="20"/>
                <w:szCs w:val="20"/>
              </w:rPr>
              <w:t xml:space="preserve"> Veterinary</w:t>
            </w:r>
            <w:r>
              <w:rPr>
                <w:rFonts w:ascii="Verdana" w:hAnsi="Verdana"/>
                <w:sz w:val="20"/>
                <w:szCs w:val="20"/>
              </w:rPr>
              <w:br/>
              <w:t>Regulatory Body</w:t>
            </w:r>
          </w:p>
        </w:tc>
        <w:tc>
          <w:tcPr>
            <w:tcW w:w="70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DF1129" w:rsidRPr="00D92507" w:rsidTr="00405A6F">
        <w:trPr>
          <w:trHeight w:val="345"/>
        </w:trPr>
        <w:tc>
          <w:tcPr>
            <w:tcW w:w="28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F1129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2" w:type="dxa"/>
            <w:tcBorders>
              <w:left w:val="nil"/>
              <w:right w:val="nil"/>
            </w:tcBorders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DF1129" w:rsidRDefault="00DF1129" w:rsidP="00DF1129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</w:p>
    <w:p w:rsidR="00DF1129" w:rsidRDefault="00DF1129" w:rsidP="00DF1129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Character References</w:t>
      </w:r>
      <w:r w:rsidRPr="000B5BCD">
        <w:rPr>
          <w:rFonts w:ascii="Verdana" w:hAnsi="Verdana"/>
          <w:sz w:val="20"/>
        </w:rPr>
        <w:t xml:space="preserve"> </w:t>
      </w:r>
      <w:r w:rsidRPr="00AC74DA">
        <w:rPr>
          <w:rFonts w:ascii="Verdana" w:hAnsi="Verdana"/>
          <w:sz w:val="20"/>
        </w:rPr>
        <w:t>(one must be an FEI Official Veterinarian)</w:t>
      </w:r>
    </w:p>
    <w:tbl>
      <w:tblPr>
        <w:tblW w:w="9918" w:type="dxa"/>
        <w:tblInd w:w="-142" w:type="dxa"/>
        <w:tblLook w:val="00A0" w:firstRow="1" w:lastRow="0" w:firstColumn="1" w:lastColumn="0" w:noHBand="0" w:noVBand="0"/>
      </w:tblPr>
      <w:tblGrid>
        <w:gridCol w:w="1418"/>
        <w:gridCol w:w="3402"/>
        <w:gridCol w:w="1276"/>
        <w:gridCol w:w="3822"/>
      </w:tblGrid>
      <w:tr w:rsidR="00DF1129" w:rsidRPr="00D92507" w:rsidTr="00405A6F">
        <w:trPr>
          <w:trHeight w:val="345"/>
        </w:trPr>
        <w:tc>
          <w:tcPr>
            <w:tcW w:w="1418" w:type="dxa"/>
            <w:vAlign w:val="center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Pr="00D92507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DF1129" w:rsidRPr="00D92507" w:rsidTr="00405A6F">
        <w:trPr>
          <w:trHeight w:val="345"/>
        </w:trPr>
        <w:tc>
          <w:tcPr>
            <w:tcW w:w="1418" w:type="dxa"/>
            <w:vAlign w:val="center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F1129" w:rsidRPr="00D92507" w:rsidTr="00405A6F">
        <w:trPr>
          <w:trHeight w:val="345"/>
        </w:trPr>
        <w:tc>
          <w:tcPr>
            <w:tcW w:w="1418" w:type="dxa"/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  <w:r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DF1129" w:rsidRDefault="00DF1129" w:rsidP="00DF1129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</w:p>
    <w:p w:rsidR="00DF1129" w:rsidRPr="00327B7E" w:rsidRDefault="00DF1129" w:rsidP="00DF1129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Declaration</w:t>
      </w:r>
      <w:r w:rsidRPr="00327B7E">
        <w:rPr>
          <w:rFonts w:ascii="Verdana" w:hAnsi="Verdana"/>
          <w:sz w:val="20"/>
        </w:rPr>
        <w:t xml:space="preserve"> </w:t>
      </w:r>
    </w:p>
    <w:p w:rsidR="00DF1129" w:rsidRDefault="00DF1129" w:rsidP="00DF1129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  <w:u w:val="single"/>
        </w:rPr>
      </w:pPr>
    </w:p>
    <w:p w:rsidR="00DF1129" w:rsidRPr="00C56F31" w:rsidRDefault="00DF1129" w:rsidP="00DF1129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</w:rPr>
      </w:pPr>
      <w:r w:rsidRPr="00C56F31">
        <w:rPr>
          <w:rFonts w:ascii="Verdana" w:hAnsi="Verdana"/>
          <w:sz w:val="20"/>
        </w:rPr>
        <w:t>Through my si</w:t>
      </w:r>
      <w:r>
        <w:rPr>
          <w:rFonts w:ascii="Verdana" w:hAnsi="Verdana"/>
          <w:sz w:val="20"/>
        </w:rPr>
        <w:t>gnature, I confirm that</w:t>
      </w:r>
      <w:r w:rsidRPr="00C56F31">
        <w:rPr>
          <w:rFonts w:ascii="Verdana" w:hAnsi="Verdana"/>
          <w:sz w:val="20"/>
        </w:rPr>
        <w:t>:</w:t>
      </w:r>
    </w:p>
    <w:p w:rsidR="00DF1129" w:rsidRPr="00D92507" w:rsidRDefault="00DF1129" w:rsidP="00DF1129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i/>
          <w:sz w:val="20"/>
        </w:rPr>
      </w:pPr>
    </w:p>
    <w:p w:rsidR="00DF1129" w:rsidRDefault="00DF1129" w:rsidP="00DF1129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I understand English, both written and spoken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DF1129" w:rsidRDefault="00DF1129" w:rsidP="00DF1129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am a licensed veterinarian in the country of my NF</w:t>
      </w:r>
    </w:p>
    <w:p w:rsidR="00DF1129" w:rsidRPr="00C56F31" w:rsidRDefault="00DF1129" w:rsidP="00DF1129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have read and understood the current version of the </w:t>
      </w:r>
      <w:hyperlink r:id="rId7" w:history="1">
        <w:r w:rsidRPr="00ED1F90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Veterinary Regulations</w:t>
        </w:r>
      </w:hyperlink>
      <w:r w:rsidRPr="00ED1F90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</w:p>
    <w:p w:rsidR="00DF1129" w:rsidRPr="00D92507" w:rsidRDefault="00DF1129" w:rsidP="00DF1129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acknowledge and accept the FEI Code of Conduct (first section, FEI Veterinary Regulations)</w:t>
      </w:r>
    </w:p>
    <w:p w:rsidR="00DF1129" w:rsidRPr="00D92507" w:rsidRDefault="00DF1129" w:rsidP="00DF1129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I acknowledge and accept the PTV Codex (Annex III, FEI Veterinary Regulations)</w:t>
      </w:r>
    </w:p>
    <w:p w:rsidR="00DF1129" w:rsidRPr="00ED1F90" w:rsidRDefault="00DF1129" w:rsidP="00DF1129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color w:val="7030A0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have read and understood the current version of the </w:t>
      </w:r>
      <w:hyperlink r:id="rId8" w:history="1">
        <w:r w:rsidRPr="00ED1F90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Equine Anti-Doping and Medication Control Regulations</w:t>
        </w:r>
      </w:hyperlink>
      <w:r w:rsidRPr="00ED1F90"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  <w:t xml:space="preserve"> </w:t>
      </w:r>
    </w:p>
    <w:p w:rsidR="00DF1129" w:rsidRPr="00D92507" w:rsidRDefault="00DF1129" w:rsidP="00DF1129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am aware of the </w:t>
      </w:r>
      <w:hyperlink r:id="rId9" w:history="1">
        <w:r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Clean Sport webpage</w:t>
        </w:r>
      </w:hyperlink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 and the </w:t>
      </w:r>
      <w:hyperlink r:id="rId10" w:history="1">
        <w:r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Veterinary section of the FEI website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DF1129" w:rsidRDefault="00DF1129" w:rsidP="00DF1129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bookmarkStart w:id="4" w:name="_GoBack"/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I understand that I will obtain the title of PTV only after having passed the PTV online exam</w:t>
      </w:r>
      <w:bookmarkEnd w:id="4"/>
    </w:p>
    <w:p w:rsidR="00DF1129" w:rsidRPr="00256A78" w:rsidRDefault="00DF1129" w:rsidP="00DF1129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information provided in the present application is correct and true</w:t>
      </w:r>
    </w:p>
    <w:tbl>
      <w:tblPr>
        <w:tblW w:w="9219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693"/>
        <w:gridCol w:w="2693"/>
        <w:gridCol w:w="2977"/>
      </w:tblGrid>
      <w:tr w:rsidR="00DF1129" w:rsidRPr="00D92507" w:rsidTr="00405A6F">
        <w:trPr>
          <w:trHeight w:val="589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br/>
            </w:r>
            <w:r>
              <w:rPr>
                <w:rFonts w:ascii="Verdana" w:hAnsi="Verdana"/>
                <w:sz w:val="20"/>
                <w:szCs w:val="20"/>
                <w:u w:val="single"/>
              </w:rPr>
              <w:br/>
            </w:r>
            <w:r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Applicant’s </w:t>
            </w:r>
            <w:r w:rsidRPr="00D92507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bottom"/>
            <w:hideMark/>
          </w:tcPr>
          <w:p w:rsidR="00DF1129" w:rsidRPr="00D92507" w:rsidRDefault="00DF1129" w:rsidP="00405A6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DF1129" w:rsidRDefault="00DF1129" w:rsidP="00DF1129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br/>
      </w:r>
    </w:p>
    <w:p w:rsidR="001A762A" w:rsidRPr="00DF1129" w:rsidRDefault="00DF1129" w:rsidP="00484882">
      <w:pPr>
        <w:rPr>
          <w:rFonts w:ascii="Verdana" w:hAnsi="Verdana" w:cs="Verdana"/>
          <w:b/>
          <w:i/>
        </w:rPr>
      </w:pPr>
      <w:r w:rsidRPr="00292083">
        <w:rPr>
          <w:rFonts w:ascii="Verdana" w:hAnsi="Verdana"/>
          <w:b/>
          <w:i/>
          <w:sz w:val="20"/>
          <w:szCs w:val="20"/>
        </w:rPr>
        <w:t xml:space="preserve">Please return your filled in and signed application form to your National Federation. Contact details can be found in the </w:t>
      </w:r>
      <w:hyperlink r:id="rId11" w:history="1">
        <w:r w:rsidRPr="00292083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FEI Database</w:t>
        </w:r>
      </w:hyperlink>
      <w:r w:rsidRPr="00292083">
        <w:rPr>
          <w:rFonts w:ascii="Verdana" w:hAnsi="Verdana"/>
          <w:b/>
          <w:i/>
          <w:sz w:val="20"/>
          <w:szCs w:val="20"/>
        </w:rPr>
        <w:t xml:space="preserve"> under National Federations.</w:t>
      </w:r>
    </w:p>
    <w:sectPr w:rsidR="001A762A" w:rsidRPr="00DF1129" w:rsidSect="00DF112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29" w:rsidRDefault="00DF1129" w:rsidP="006527DA">
      <w:r>
        <w:separator/>
      </w:r>
    </w:p>
  </w:endnote>
  <w:endnote w:type="continuationSeparator" w:id="0">
    <w:p w:rsidR="00DF1129" w:rsidRDefault="00DF1129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8D784A" w:rsidRDefault="00D0658E" w:rsidP="006900E3">
    <w:pPr>
      <w:pStyle w:val="Footer"/>
      <w:spacing w:after="240"/>
      <w:rPr>
        <w:color w:val="4B0A57"/>
      </w:rPr>
    </w:pPr>
    <w:r w:rsidRPr="008D784A">
      <w:rPr>
        <w:color w:val="4B0A57"/>
      </w:rPr>
      <w:fldChar w:fldCharType="begin"/>
    </w:r>
    <w:r w:rsidRPr="008D784A">
      <w:rPr>
        <w:color w:val="4B0A57"/>
      </w:rPr>
      <w:instrText xml:space="preserve"> PAGE   \* MERGEFORMAT </w:instrText>
    </w:r>
    <w:r w:rsidRPr="008D784A">
      <w:rPr>
        <w:color w:val="4B0A57"/>
      </w:rPr>
      <w:fldChar w:fldCharType="separate"/>
    </w:r>
    <w:r w:rsidR="00DF1129">
      <w:rPr>
        <w:noProof/>
        <w:color w:val="4B0A57"/>
      </w:rPr>
      <w:t>1</w:t>
    </w:r>
    <w:r w:rsidRPr="008D784A">
      <w:rPr>
        <w:noProof/>
        <w:color w:val="4B0A5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D0658E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3A9CB251" wp14:editId="2B58AB4F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29" w:rsidRDefault="00DF1129" w:rsidP="006527DA">
      <w:r>
        <w:separator/>
      </w:r>
    </w:p>
  </w:footnote>
  <w:footnote w:type="continuationSeparator" w:id="0">
    <w:p w:rsidR="00DF1129" w:rsidRDefault="00DF1129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8D784A" w:rsidRDefault="008D784A" w:rsidP="001A762A">
    <w:pPr>
      <w:pStyle w:val="Pageheading"/>
      <w:rPr>
        <w:color w:val="4B0A57"/>
      </w:rPr>
    </w:pPr>
    <w:r>
      <w:rPr>
        <w:noProof/>
        <w:lang w:val="en-GB"/>
      </w:rPr>
      <w:drawing>
        <wp:anchor distT="0" distB="0" distL="114300" distR="114300" simplePos="0" relativeHeight="251664384" behindDoc="0" locked="0" layoutInCell="1" allowOverlap="1" wp14:anchorId="5111E9B6" wp14:editId="217049C6">
          <wp:simplePos x="0" y="0"/>
          <wp:positionH relativeFrom="column">
            <wp:posOffset>4499610</wp:posOffset>
          </wp:positionH>
          <wp:positionV relativeFrom="paragraph">
            <wp:posOffset>-385445</wp:posOffset>
          </wp:positionV>
          <wp:extent cx="1866900" cy="100774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1129">
      <w:rPr>
        <w:color w:val="4B0A57"/>
      </w:rPr>
      <w:t>PTV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D0658E" w:rsidP="00D0658E">
    <w:pPr>
      <w:pStyle w:val="Header"/>
    </w:pPr>
    <w:r w:rsidRPr="00D0658E">
      <w:rPr>
        <w:noProof/>
        <w:lang w:val="en-GB"/>
      </w:rPr>
      <w:drawing>
        <wp:anchor distT="0" distB="0" distL="114300" distR="114300" simplePos="0" relativeHeight="251659264" behindDoc="0" locked="1" layoutInCell="1" allowOverlap="1" wp14:anchorId="75145300" wp14:editId="35F8DF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68000"/>
          <wp:effectExtent l="0" t="0" r="3175" b="3810"/>
          <wp:wrapNone/>
          <wp:docPr id="21" name="Picture 21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/>
                </pic:blipFill>
                <pic:spPr bwMode="auto">
                  <a:xfrm>
                    <a:off x="0" y="0"/>
                    <a:ext cx="7560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X+J6f/Dr/AbfbuQOzx02k9KAy8zHmvOag46A2M9L1C49ibDrQ1tvCMTZsUGQ9dZRd2TmD7+HzWyQUw/tMrU6qA==" w:salt="93i0v+owFQim0whbKBldV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29"/>
    <w:rsid w:val="00024FBA"/>
    <w:rsid w:val="00071531"/>
    <w:rsid w:val="000E4A17"/>
    <w:rsid w:val="00101297"/>
    <w:rsid w:val="0014113D"/>
    <w:rsid w:val="001A762A"/>
    <w:rsid w:val="001F62C4"/>
    <w:rsid w:val="00224F2B"/>
    <w:rsid w:val="00227960"/>
    <w:rsid w:val="00283CE5"/>
    <w:rsid w:val="0029188F"/>
    <w:rsid w:val="002C1855"/>
    <w:rsid w:val="002E52A4"/>
    <w:rsid w:val="00310BE8"/>
    <w:rsid w:val="003A6E0B"/>
    <w:rsid w:val="003E570E"/>
    <w:rsid w:val="00415408"/>
    <w:rsid w:val="00441B6D"/>
    <w:rsid w:val="00441D5E"/>
    <w:rsid w:val="00477C56"/>
    <w:rsid w:val="00484882"/>
    <w:rsid w:val="00506CAF"/>
    <w:rsid w:val="005363F4"/>
    <w:rsid w:val="005378CB"/>
    <w:rsid w:val="00542251"/>
    <w:rsid w:val="005825F2"/>
    <w:rsid w:val="005C6798"/>
    <w:rsid w:val="006527DA"/>
    <w:rsid w:val="00683BEC"/>
    <w:rsid w:val="006900E3"/>
    <w:rsid w:val="006F7991"/>
    <w:rsid w:val="007123DE"/>
    <w:rsid w:val="00732F52"/>
    <w:rsid w:val="00780A88"/>
    <w:rsid w:val="007B2632"/>
    <w:rsid w:val="007C5134"/>
    <w:rsid w:val="007C56A1"/>
    <w:rsid w:val="008C03B8"/>
    <w:rsid w:val="008D784A"/>
    <w:rsid w:val="00900C4C"/>
    <w:rsid w:val="00935D7D"/>
    <w:rsid w:val="00995AE1"/>
    <w:rsid w:val="009B1937"/>
    <w:rsid w:val="009B7355"/>
    <w:rsid w:val="009C2FAB"/>
    <w:rsid w:val="00A30BBE"/>
    <w:rsid w:val="00A37C9C"/>
    <w:rsid w:val="00A96452"/>
    <w:rsid w:val="00AC2289"/>
    <w:rsid w:val="00B47E1A"/>
    <w:rsid w:val="00B70C5F"/>
    <w:rsid w:val="00BA5FE6"/>
    <w:rsid w:val="00BB2A63"/>
    <w:rsid w:val="00BE0D42"/>
    <w:rsid w:val="00BE521D"/>
    <w:rsid w:val="00BF6FDC"/>
    <w:rsid w:val="00C24F42"/>
    <w:rsid w:val="00C86795"/>
    <w:rsid w:val="00C9189E"/>
    <w:rsid w:val="00C94EE6"/>
    <w:rsid w:val="00D0658E"/>
    <w:rsid w:val="00D771B7"/>
    <w:rsid w:val="00DF1129"/>
    <w:rsid w:val="00E27A74"/>
    <w:rsid w:val="00E83352"/>
    <w:rsid w:val="00E8469E"/>
    <w:rsid w:val="00EB6F14"/>
    <w:rsid w:val="00EE3833"/>
    <w:rsid w:val="00F04E55"/>
    <w:rsid w:val="00F57B37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028FB3F4-FC32-48C1-A86B-3889D0CE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29"/>
    <w:rPr>
      <w:rFonts w:ascii="Arial" w:eastAsia="MS Mincho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pacing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 w:val="2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pacing w:line="264" w:lineRule="auto"/>
    </w:pPr>
    <w:rPr>
      <w:rFonts w:asciiTheme="minorHAnsi" w:eastAsia="Times New Roman" w:hAnsiTheme="minorHAnsi"/>
      <w:color w:val="000000" w:themeColor="text1"/>
      <w:sz w:val="22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pacing w:line="264" w:lineRule="auto"/>
      <w:jc w:val="center"/>
    </w:pPr>
    <w:rPr>
      <w:rFonts w:asciiTheme="minorHAnsi" w:eastAsia="Times New Roman" w:hAnsiTheme="minorHAnsi"/>
      <w:sz w:val="22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pacing w:afterLines="100" w:line="264" w:lineRule="auto"/>
      <w:ind w:left="255" w:hanging="255"/>
      <w:contextualSpacing/>
    </w:pPr>
    <w:rPr>
      <w:rFonts w:asciiTheme="minorHAnsi" w:eastAsia="Times New Roman" w:hAnsiTheme="minorHAnsi"/>
      <w:color w:val="000000" w:themeColor="text1"/>
      <w:sz w:val="22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tabs>
        <w:tab w:val="left" w:pos="284"/>
      </w:tabs>
      <w:spacing w:after="60" w:line="264" w:lineRule="auto"/>
    </w:pPr>
    <w:rPr>
      <w:rFonts w:asciiTheme="minorHAnsi" w:eastAsia="Times New Roman" w:hAnsiTheme="minorHAnsi"/>
      <w:b/>
      <w:caps/>
      <w:color w:val="4B0A57" w:themeColor="background2"/>
      <w:sz w:val="28"/>
      <w:lang w:val="en-US" w:eastAsia="en-GB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styleId="BodyText">
    <w:name w:val="Body Text"/>
    <w:basedOn w:val="Normal"/>
    <w:link w:val="BodyTextChar"/>
    <w:rsid w:val="00DF1129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F1129"/>
    <w:rPr>
      <w:rFonts w:ascii="Arial" w:hAnsi="Arial"/>
      <w:sz w:val="16"/>
      <w:lang w:eastAsia="en-US"/>
    </w:rPr>
  </w:style>
  <w:style w:type="character" w:styleId="Hyperlink">
    <w:name w:val="Hyperlink"/>
    <w:basedOn w:val="DefaultParagraphFont"/>
    <w:rsid w:val="00DF1129"/>
    <w:rPr>
      <w:color w:val="0000FF"/>
      <w:u w:val="single"/>
    </w:rPr>
  </w:style>
  <w:style w:type="paragraph" w:styleId="BodyText2">
    <w:name w:val="Body Text 2"/>
    <w:basedOn w:val="Normal"/>
    <w:link w:val="BodyText2Char"/>
    <w:rsid w:val="00DF11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F1129"/>
    <w:rPr>
      <w:rFonts w:ascii="Arial" w:eastAsia="MS Mincho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fei.org/content/anti-doping-ru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ide.fei.org/fei/regulations/veterinary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fe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nside.fei.org/fei/your-role/veterinari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ide.fei.org/fei/cleansport/horse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.1_microsoft%20templates_DO%20NOT%20USE%20UNTIL%201%20JUNE%202022\1_Word\1%20FEI\FEI_General_Template_plain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FEI_General_Template_plain</Template>
  <TotalTime>17</TotalTime>
  <Pages>1</Pages>
  <Words>235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Saez</dc:creator>
  <cp:lastModifiedBy>Anne Saez</cp:lastModifiedBy>
  <cp:revision>2</cp:revision>
  <dcterms:created xsi:type="dcterms:W3CDTF">2021-10-13T10:03:00Z</dcterms:created>
  <dcterms:modified xsi:type="dcterms:W3CDTF">2021-10-13T10:20:00Z</dcterms:modified>
</cp:coreProperties>
</file>