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B5" w:rsidRPr="00065D45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065D45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065D45" w:rsidTr="00924134">
        <w:trPr>
          <w:trHeight w:val="345"/>
        </w:trPr>
        <w:tc>
          <w:tcPr>
            <w:tcW w:w="2127" w:type="dxa"/>
            <w:vAlign w:val="center"/>
            <w:hideMark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065D45">
              <w:rPr>
                <w:rFonts w:ascii="Gotham Book" w:hAnsi="Gotham Book"/>
              </w:rPr>
              <w:t>First</w:t>
            </w:r>
            <w:r w:rsidR="00935A9B" w:rsidRPr="00065D45">
              <w:rPr>
                <w:rFonts w:ascii="Gotham Book" w:hAnsi="Gotham Book"/>
              </w:rPr>
              <w:t xml:space="preserve"> Nam</w:t>
            </w:r>
            <w:r w:rsidRPr="00065D45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065D45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noProof/>
              </w:rPr>
              <w:instrText xml:space="preserve"> FORMTEXT </w:instrText>
            </w:r>
            <w:r w:rsidRPr="00065D45">
              <w:rPr>
                <w:rFonts w:ascii="Gotham Book" w:hAnsi="Gotham Book"/>
                <w:noProof/>
              </w:rPr>
            </w:r>
            <w:r w:rsidRPr="00065D45">
              <w:rPr>
                <w:rFonts w:ascii="Gotham Book" w:hAnsi="Gotham Book"/>
                <w:noProof/>
              </w:rPr>
              <w:fldChar w:fldCharType="separate"/>
            </w:r>
            <w:r w:rsidR="00CE6180" w:rsidRPr="00065D45">
              <w:rPr>
                <w:rFonts w:ascii="Gotham Book" w:hAnsi="Gotham Book"/>
                <w:noProof/>
              </w:rPr>
              <w:t> </w:t>
            </w:r>
            <w:r w:rsidR="00CE6180" w:rsidRPr="00065D45">
              <w:rPr>
                <w:rFonts w:ascii="Gotham Book" w:hAnsi="Gotham Book"/>
                <w:noProof/>
              </w:rPr>
              <w:t> </w:t>
            </w:r>
            <w:r w:rsidR="00CE6180" w:rsidRPr="00065D45">
              <w:rPr>
                <w:rFonts w:ascii="Gotham Book" w:hAnsi="Gotham Book"/>
                <w:noProof/>
              </w:rPr>
              <w:t> </w:t>
            </w:r>
            <w:r w:rsidR="00CE6180" w:rsidRPr="00065D45">
              <w:rPr>
                <w:rFonts w:ascii="Gotham Book" w:hAnsi="Gotham Book"/>
                <w:noProof/>
              </w:rPr>
              <w:t> </w:t>
            </w:r>
            <w:r w:rsidR="00CE6180"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065D45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noProof/>
              </w:rPr>
              <w:instrText xml:space="preserve"> FORMTEXT </w:instrText>
            </w:r>
            <w:r w:rsidRPr="00065D45">
              <w:rPr>
                <w:rFonts w:ascii="Gotham Book" w:hAnsi="Gotham Book"/>
                <w:noProof/>
              </w:rPr>
            </w:r>
            <w:r w:rsidRPr="00065D45">
              <w:rPr>
                <w:rFonts w:ascii="Gotham Book" w:hAnsi="Gotham Book"/>
                <w:noProof/>
              </w:rPr>
              <w:fldChar w:fldCharType="separate"/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065D45" w:rsidTr="00924134">
        <w:trPr>
          <w:trHeight w:val="345"/>
        </w:trPr>
        <w:tc>
          <w:tcPr>
            <w:tcW w:w="2127" w:type="dxa"/>
            <w:vAlign w:val="bottom"/>
          </w:tcPr>
          <w:p w:rsidR="001815B5" w:rsidRPr="00065D45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065D45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065D45">
              <w:rPr>
                <w:rFonts w:ascii="Gotham Book" w:hAnsi="Gotham Book"/>
                <w:noProof/>
              </w:rPr>
              <w:instrText xml:space="preserve"> FORMTEXT </w:instrText>
            </w:r>
            <w:r w:rsidRPr="00065D45">
              <w:rPr>
                <w:rFonts w:ascii="Gotham Book" w:hAnsi="Gotham Book"/>
                <w:noProof/>
              </w:rPr>
            </w:r>
            <w:r w:rsidRPr="00065D45">
              <w:rPr>
                <w:rFonts w:ascii="Gotham Book" w:hAnsi="Gotham Book"/>
                <w:noProof/>
              </w:rPr>
              <w:fldChar w:fldCharType="separate"/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1815B5" w:rsidRPr="00065D45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065D45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065D45">
              <w:rPr>
                <w:rFonts w:ascii="Gotham Book" w:hAnsi="Gotham Book"/>
                <w:noProof/>
              </w:rPr>
              <w:instrText xml:space="preserve"> FORMTEXT </w:instrText>
            </w:r>
            <w:r w:rsidRPr="00065D45">
              <w:rPr>
                <w:rFonts w:ascii="Gotham Book" w:hAnsi="Gotham Book"/>
                <w:noProof/>
              </w:rPr>
            </w:r>
            <w:r w:rsidRPr="00065D45">
              <w:rPr>
                <w:rFonts w:ascii="Gotham Book" w:hAnsi="Gotham Book"/>
                <w:noProof/>
              </w:rPr>
              <w:fldChar w:fldCharType="separate"/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  <w:tr w:rsidR="001815B5" w:rsidRPr="00065D45" w:rsidTr="00924134">
        <w:trPr>
          <w:trHeight w:val="345"/>
        </w:trPr>
        <w:tc>
          <w:tcPr>
            <w:tcW w:w="2127" w:type="dxa"/>
            <w:vAlign w:val="bottom"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065D45">
              <w:rPr>
                <w:rFonts w:ascii="Gotham Book" w:hAnsi="Gotham Book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065D45">
              <w:rPr>
                <w:rFonts w:ascii="Gotham Book" w:hAnsi="Gotham Book"/>
                <w:noProof/>
              </w:rPr>
              <w:instrText xml:space="preserve"> FORMTEXT </w:instrText>
            </w:r>
            <w:r w:rsidRPr="00065D45">
              <w:rPr>
                <w:rFonts w:ascii="Gotham Book" w:hAnsi="Gotham Book"/>
                <w:noProof/>
              </w:rPr>
            </w:r>
            <w:r w:rsidRPr="00065D45">
              <w:rPr>
                <w:rFonts w:ascii="Gotham Book" w:hAnsi="Gotham Book"/>
                <w:noProof/>
              </w:rPr>
              <w:fldChar w:fldCharType="separate"/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065D45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Gotham Book" w:hAnsi="Gotham Book"/>
                <w:sz w:val="20"/>
                <w:szCs w:val="20"/>
              </w:rPr>
            </w:pPr>
            <w:r w:rsidRPr="00065D45">
              <w:rPr>
                <w:rFonts w:ascii="Gotham Book" w:hAnsi="Gotham Book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065D45">
              <w:rPr>
                <w:rFonts w:ascii="Gotham Book" w:hAnsi="Gotham Book"/>
                <w:noProof/>
              </w:rPr>
              <w:instrText xml:space="preserve"> FORMTEXT </w:instrText>
            </w:r>
            <w:r w:rsidRPr="00065D45">
              <w:rPr>
                <w:rFonts w:ascii="Gotham Book" w:hAnsi="Gotham Book"/>
                <w:noProof/>
              </w:rPr>
            </w:r>
            <w:r w:rsidRPr="00065D45">
              <w:rPr>
                <w:rFonts w:ascii="Gotham Book" w:hAnsi="Gotham Book"/>
                <w:noProof/>
              </w:rPr>
              <w:fldChar w:fldCharType="separate"/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t> </w:t>
            </w:r>
            <w:r w:rsidRPr="00065D45">
              <w:rPr>
                <w:rFonts w:ascii="Gotham Book" w:hAnsi="Gotham Book"/>
                <w:noProof/>
              </w:rPr>
              <w:fldChar w:fldCharType="end"/>
            </w:r>
            <w:bookmarkEnd w:id="3"/>
          </w:p>
        </w:tc>
      </w:tr>
    </w:tbl>
    <w:p w:rsidR="001815B5" w:rsidRPr="00065D45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065D45">
        <w:rPr>
          <w:rFonts w:ascii="Gotham Book" w:hAnsi="Gotham Book"/>
          <w:u w:val="single"/>
        </w:rPr>
        <w:br/>
      </w:r>
      <w:r w:rsidR="00BB528D" w:rsidRPr="00065D45">
        <w:rPr>
          <w:rFonts w:ascii="Gotham Book" w:hAnsi="Gotham Book"/>
          <w:u w:val="single"/>
        </w:rPr>
        <w:br/>
      </w:r>
      <w:r w:rsidRPr="00065D45">
        <w:rPr>
          <w:rFonts w:ascii="Gotham Book" w:hAnsi="Gotham Book"/>
          <w:u w:val="single"/>
        </w:rPr>
        <w:t>Category of Official</w:t>
      </w:r>
    </w:p>
    <w:p w:rsidR="005B4784" w:rsidRPr="00065D45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065D45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D45">
        <w:rPr>
          <w:rFonts w:ascii="Gotham Book" w:hAnsi="Gotham Book"/>
        </w:rPr>
        <w:instrText xml:space="preserve"> FORMCHECKBOX </w:instrText>
      </w:r>
      <w:r w:rsidR="006802AA">
        <w:rPr>
          <w:rFonts w:ascii="Gotham Book" w:hAnsi="Gotham Book"/>
          <w:lang w:val="fr-FR"/>
        </w:rPr>
      </w:r>
      <w:r w:rsidR="006802AA">
        <w:rPr>
          <w:rFonts w:ascii="Gotham Book" w:hAnsi="Gotham Book"/>
          <w:lang w:val="fr-FR"/>
        </w:rPr>
        <w:fldChar w:fldCharType="separate"/>
      </w:r>
      <w:r w:rsidRPr="00065D45">
        <w:rPr>
          <w:rFonts w:ascii="Gotham Book" w:hAnsi="Gotham Book"/>
          <w:lang w:val="fr-FR"/>
        </w:rPr>
        <w:fldChar w:fldCharType="end"/>
      </w:r>
      <w:r w:rsidR="001815B5" w:rsidRPr="00065D45">
        <w:rPr>
          <w:rFonts w:ascii="Gotham Book" w:hAnsi="Gotham Book"/>
        </w:rPr>
        <w:t xml:space="preserve"> Judge    </w:t>
      </w:r>
      <w:r w:rsidRPr="00065D45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D45">
        <w:rPr>
          <w:rFonts w:ascii="Gotham Book" w:hAnsi="Gotham Book"/>
        </w:rPr>
        <w:instrText xml:space="preserve"> FORMCHECKBOX </w:instrText>
      </w:r>
      <w:r w:rsidR="006802AA">
        <w:rPr>
          <w:rFonts w:ascii="Gotham Book" w:hAnsi="Gotham Book"/>
          <w:lang w:val="fr-FR"/>
        </w:rPr>
      </w:r>
      <w:r w:rsidR="006802AA">
        <w:rPr>
          <w:rFonts w:ascii="Gotham Book" w:hAnsi="Gotham Book"/>
          <w:lang w:val="fr-FR"/>
        </w:rPr>
        <w:fldChar w:fldCharType="separate"/>
      </w:r>
      <w:r w:rsidRPr="00065D45">
        <w:rPr>
          <w:rFonts w:ascii="Gotham Book" w:hAnsi="Gotham Book"/>
          <w:lang w:val="fr-FR"/>
        </w:rPr>
        <w:fldChar w:fldCharType="end"/>
      </w:r>
      <w:r w:rsidR="001815B5" w:rsidRPr="00065D45">
        <w:rPr>
          <w:rFonts w:ascii="Gotham Book" w:hAnsi="Gotham Book"/>
        </w:rPr>
        <w:t xml:space="preserve"> Steward</w:t>
      </w:r>
      <w:r w:rsidR="00EF1506" w:rsidRPr="00065D45">
        <w:rPr>
          <w:rFonts w:ascii="Gotham Book" w:hAnsi="Gotham Book"/>
        </w:rPr>
        <w:t xml:space="preserve"> </w:t>
      </w:r>
      <w:r w:rsidR="00EF1506" w:rsidRPr="00065D45">
        <w:rPr>
          <w:rFonts w:ascii="Gotham Book" w:hAnsi="Gotham Book"/>
        </w:rPr>
        <w:tab/>
      </w:r>
      <w:r w:rsidR="001815B5" w:rsidRPr="00065D45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065D45">
        <w:rPr>
          <w:rFonts w:ascii="Gotham Book" w:hAnsi="Gotham Book"/>
        </w:rPr>
        <w:instrText xml:space="preserve"> FORMCHECKBOX </w:instrText>
      </w:r>
      <w:r w:rsidR="006802AA">
        <w:rPr>
          <w:rFonts w:ascii="Gotham Book" w:hAnsi="Gotham Book"/>
          <w:lang w:val="fr-FR"/>
        </w:rPr>
      </w:r>
      <w:r w:rsidR="006802AA">
        <w:rPr>
          <w:rFonts w:ascii="Gotham Book" w:hAnsi="Gotham Book"/>
          <w:lang w:val="fr-FR"/>
        </w:rPr>
        <w:fldChar w:fldCharType="separate"/>
      </w:r>
      <w:r w:rsidR="001815B5" w:rsidRPr="00065D45">
        <w:rPr>
          <w:rFonts w:ascii="Gotham Book" w:hAnsi="Gotham Book"/>
          <w:lang w:val="fr-FR"/>
        </w:rPr>
        <w:fldChar w:fldCharType="end"/>
      </w:r>
      <w:r w:rsidR="001815B5" w:rsidRPr="00065D45">
        <w:rPr>
          <w:rFonts w:ascii="Gotham Book" w:hAnsi="Gotham Book"/>
        </w:rPr>
        <w:t xml:space="preserve"> Course Designer </w:t>
      </w:r>
      <w:r w:rsidR="00DA6349" w:rsidRPr="00065D45">
        <w:rPr>
          <w:rFonts w:ascii="Gotham Book" w:hAnsi="Gotham Book"/>
        </w:rPr>
        <w:t xml:space="preserve"> </w:t>
      </w:r>
      <w:r w:rsidR="001815B5" w:rsidRPr="00065D45">
        <w:rPr>
          <w:rFonts w:ascii="Gotham Book" w:hAnsi="Gotham Book"/>
        </w:rPr>
        <w:t xml:space="preserve">  </w:t>
      </w:r>
      <w:r w:rsidR="001815B5" w:rsidRPr="00065D45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065D45">
        <w:rPr>
          <w:rFonts w:ascii="Gotham Book" w:hAnsi="Gotham Book"/>
        </w:rPr>
        <w:instrText xml:space="preserve"> FORMCHECKBOX </w:instrText>
      </w:r>
      <w:r w:rsidR="006802AA">
        <w:rPr>
          <w:rFonts w:ascii="Gotham Book" w:hAnsi="Gotham Book"/>
          <w:lang w:val="fr-FR"/>
        </w:rPr>
      </w:r>
      <w:r w:rsidR="006802AA">
        <w:rPr>
          <w:rFonts w:ascii="Gotham Book" w:hAnsi="Gotham Book"/>
          <w:lang w:val="fr-FR"/>
        </w:rPr>
        <w:fldChar w:fldCharType="separate"/>
      </w:r>
      <w:r w:rsidR="001815B5" w:rsidRPr="00065D45">
        <w:rPr>
          <w:rFonts w:ascii="Gotham Book" w:hAnsi="Gotham Book"/>
          <w:lang w:val="fr-FR"/>
        </w:rPr>
        <w:fldChar w:fldCharType="end"/>
      </w:r>
      <w:r w:rsidR="001815B5" w:rsidRPr="00065D45">
        <w:rPr>
          <w:rFonts w:ascii="Gotham Book" w:hAnsi="Gotham Book"/>
        </w:rPr>
        <w:t xml:space="preserve"> Technical Delegate </w:t>
      </w:r>
      <w:r w:rsidR="00EF1506" w:rsidRPr="00065D45">
        <w:rPr>
          <w:rFonts w:ascii="Gotham Book" w:hAnsi="Gotham Book"/>
        </w:rPr>
        <w:tab/>
      </w:r>
      <w:r w:rsidR="001815B5" w:rsidRPr="00065D45">
        <w:rPr>
          <w:rFonts w:ascii="Gotham Book" w:hAnsi="Gotham Book"/>
          <w:u w:val="single"/>
        </w:rPr>
        <w:br/>
      </w:r>
    </w:p>
    <w:p w:rsidR="001815B5" w:rsidRPr="00065D45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065D45">
        <w:rPr>
          <w:rFonts w:ascii="Gotham Book" w:hAnsi="Gotham Book"/>
          <w:u w:val="single"/>
        </w:rPr>
        <w:t>Discipline</w:t>
      </w:r>
    </w:p>
    <w:p w:rsidR="001815B5" w:rsidRPr="00065D45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065D45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D45">
        <w:rPr>
          <w:rFonts w:ascii="Gotham Book" w:hAnsi="Gotham Book"/>
        </w:rPr>
        <w:instrText xml:space="preserve"> FORMCHECKBOX </w:instrText>
      </w:r>
      <w:r w:rsidR="006802AA">
        <w:rPr>
          <w:rFonts w:ascii="Gotham Book" w:hAnsi="Gotham Book"/>
          <w:lang w:val="fr-FR"/>
        </w:rPr>
      </w:r>
      <w:r w:rsidR="006802AA">
        <w:rPr>
          <w:rFonts w:ascii="Gotham Book" w:hAnsi="Gotham Book"/>
          <w:lang w:val="fr-FR"/>
        </w:rPr>
        <w:fldChar w:fldCharType="separate"/>
      </w:r>
      <w:r w:rsidRPr="00065D45">
        <w:rPr>
          <w:rFonts w:ascii="Gotham Book" w:hAnsi="Gotham Book"/>
          <w:lang w:val="fr-FR"/>
        </w:rPr>
        <w:fldChar w:fldCharType="end"/>
      </w:r>
      <w:r w:rsidRPr="00065D45">
        <w:rPr>
          <w:rFonts w:ascii="Gotham Book" w:hAnsi="Gotham Book"/>
        </w:rPr>
        <w:t xml:space="preserve"> Eventing    </w:t>
      </w:r>
      <w:r w:rsidRPr="00065D45">
        <w:rPr>
          <w:rFonts w:ascii="Gotham Book" w:hAnsi="Gotham Book"/>
        </w:rPr>
        <w:tab/>
      </w:r>
    </w:p>
    <w:p w:rsidR="00DA6349" w:rsidRPr="00065D45" w:rsidRDefault="00EF1506" w:rsidP="00975B03">
      <w:pPr>
        <w:tabs>
          <w:tab w:val="left" w:pos="5823"/>
          <w:tab w:val="left" w:pos="7447"/>
        </w:tabs>
        <w:spacing w:after="0"/>
        <w:rPr>
          <w:rFonts w:ascii="Gotham Book" w:hAnsi="Gotham Book"/>
          <w:u w:val="single"/>
        </w:rPr>
      </w:pPr>
      <w:r w:rsidRPr="00065D45">
        <w:rPr>
          <w:rFonts w:ascii="Gotham Book" w:hAnsi="Gotham Book"/>
          <w:u w:val="single"/>
        </w:rPr>
        <w:br/>
      </w:r>
      <w:r w:rsidR="001815B5" w:rsidRPr="00065D45">
        <w:rPr>
          <w:rFonts w:ascii="Gotham Book" w:hAnsi="Gotham Book"/>
          <w:u w:val="single"/>
        </w:rPr>
        <w:br/>
        <w:t>Requested Event</w:t>
      </w:r>
      <w:r w:rsidR="00621860" w:rsidRPr="00065D45">
        <w:rPr>
          <w:rFonts w:ascii="Gotham Book" w:hAnsi="Gotham Book"/>
          <w:u w:val="single"/>
        </w:rPr>
        <w:t>(s)</w:t>
      </w:r>
    </w:p>
    <w:p w:rsidR="001815B5" w:rsidRPr="00065D45" w:rsidRDefault="00DA6349" w:rsidP="00BB528D">
      <w:pPr>
        <w:spacing w:after="0"/>
        <w:rPr>
          <w:rFonts w:ascii="Gotham Book" w:hAnsi="Gotham Book"/>
          <w:i/>
          <w:sz w:val="18"/>
          <w:szCs w:val="18"/>
        </w:rPr>
      </w:pPr>
      <w:r w:rsidRPr="00065D45">
        <w:rPr>
          <w:rFonts w:ascii="Gotham Book" w:hAnsi="Gotham Book"/>
          <w:i/>
          <w:sz w:val="18"/>
          <w:szCs w:val="18"/>
        </w:rPr>
        <w:br/>
      </w:r>
      <w:r w:rsidR="00106695" w:rsidRPr="00065D45">
        <w:rPr>
          <w:rFonts w:ascii="Gotham Book" w:hAnsi="Gotham Book"/>
          <w:i/>
          <w:sz w:val="18"/>
          <w:szCs w:val="18"/>
        </w:rPr>
        <w:t>Multiple event</w:t>
      </w:r>
      <w:r w:rsidRPr="00065D45">
        <w:rPr>
          <w:rFonts w:ascii="Gotham Book" w:hAnsi="Gotham Book"/>
          <w:i/>
          <w:sz w:val="18"/>
          <w:szCs w:val="18"/>
        </w:rPr>
        <w:t>s are possible if financially viable</w:t>
      </w:r>
      <w:r w:rsidR="00EF1506" w:rsidRPr="00065D45">
        <w:rPr>
          <w:rFonts w:ascii="Gotham Book" w:hAnsi="Gotham Book"/>
          <w:i/>
          <w:sz w:val="18"/>
          <w:szCs w:val="18"/>
        </w:rPr>
        <w:t xml:space="preserve">. </w:t>
      </w:r>
      <w:r w:rsidR="001815B5" w:rsidRPr="00065D45">
        <w:rPr>
          <w:rFonts w:ascii="Gotham Book" w:hAnsi="Gotham Book"/>
          <w:i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604"/>
        <w:gridCol w:w="1355"/>
      </w:tblGrid>
      <w:tr w:rsidR="00845C8D" w:rsidRPr="00065D45" w:rsidTr="00EF1506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065D45" w:rsidRDefault="008A2C8C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Pr="00065D45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65D45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065D45" w:rsidRDefault="008A2C8C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 xml:space="preserve">Venue 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065D45" w:rsidTr="00EF1506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065D45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065D45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065D45" w:rsidRDefault="008A2C8C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065D45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 xml:space="preserve">s  </w:t>
            </w: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065D45" w:rsidTr="004A1CA0">
        <w:trPr>
          <w:trHeight w:val="454"/>
        </w:trPr>
        <w:tc>
          <w:tcPr>
            <w:tcW w:w="2410" w:type="dxa"/>
            <w:tcBorders>
              <w:top w:val="nil"/>
            </w:tcBorders>
            <w:shd w:val="clear" w:color="auto" w:fill="BACCDF" w:themeFill="accent1"/>
          </w:tcPr>
          <w:p w:rsidR="00845C8D" w:rsidRPr="00065D45" w:rsidRDefault="00845C8D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065D45" w:rsidRDefault="00EF1506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1E1391" w:rsidRPr="00065D45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065D45" w:rsidRDefault="00EF1506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1E1391" w:rsidRPr="00065D45">
              <w:rPr>
                <w:rFonts w:ascii="Gotham Book" w:hAnsi="Gotham Book"/>
                <w:sz w:val="18"/>
                <w:szCs w:val="18"/>
              </w:rPr>
              <w:t>Hotel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065D45" w:rsidRDefault="00EF1506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BACCDF" w:themeFill="accent1"/>
            <w:vAlign w:val="center"/>
          </w:tcPr>
          <w:p w:rsidR="001E1391" w:rsidRPr="00065D45" w:rsidRDefault="00EF1506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845C8D" w:rsidRPr="00065D45">
              <w:rPr>
                <w:rFonts w:ascii="Gotham Book" w:hAnsi="Gotham Book"/>
                <w:sz w:val="18"/>
                <w:szCs w:val="18"/>
              </w:rPr>
              <w:t>Others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 xml:space="preserve"> (</w:t>
            </w:r>
            <w:r w:rsidR="001E1391" w:rsidRPr="00065D45">
              <w:rPr>
                <w:rFonts w:ascii="Gotham Book" w:hAnsi="Gotham Book"/>
                <w:sz w:val="18"/>
                <w:szCs w:val="18"/>
              </w:rPr>
              <w:t>specify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065D45" w:rsidRDefault="00EF1506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1E1391" w:rsidRPr="00065D45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EF1506" w:rsidRPr="00065D45" w:rsidTr="004A1CA0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45C8D" w:rsidRPr="00065D45" w:rsidRDefault="00845C8D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>Expected costs</w:t>
            </w:r>
            <w:r w:rsidR="00EF1506"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EF1506" w:rsidRPr="00065D45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418" w:type="dxa"/>
            <w:vAlign w:val="center"/>
          </w:tcPr>
          <w:p w:rsidR="00845C8D" w:rsidRPr="00065D45" w:rsidRDefault="00EF1506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45C8D" w:rsidRPr="00065D45" w:rsidRDefault="00EF1506" w:rsidP="006802AA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6802AA">
              <w:rPr>
                <w:rFonts w:ascii="Gotham Book" w:hAnsi="Gotham Book"/>
                <w:sz w:val="18"/>
                <w:szCs w:val="18"/>
              </w:rPr>
              <w:t>OC*</w:t>
            </w:r>
          </w:p>
        </w:tc>
        <w:tc>
          <w:tcPr>
            <w:tcW w:w="1418" w:type="dxa"/>
            <w:vAlign w:val="center"/>
          </w:tcPr>
          <w:p w:rsidR="00845C8D" w:rsidRPr="00065D45" w:rsidRDefault="006802AA" w:rsidP="006802AA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OC*</w:t>
            </w:r>
          </w:p>
        </w:tc>
        <w:tc>
          <w:tcPr>
            <w:tcW w:w="1604" w:type="dxa"/>
            <w:vAlign w:val="center"/>
          </w:tcPr>
          <w:p w:rsidR="00845C8D" w:rsidRPr="00065D45" w:rsidRDefault="00EF1506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:rsidR="00845C8D" w:rsidRPr="00065D45" w:rsidRDefault="00EF1506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="00BB528D"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662890" w:rsidRPr="00065D45" w:rsidTr="004A1CA0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662890" w:rsidRPr="00065D45" w:rsidTr="004A1CA0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>Requested contribution</w:t>
            </w:r>
          </w:p>
          <w:p w:rsidR="00662890" w:rsidRPr="00065D45" w:rsidRDefault="00E6562A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>from the FEI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vAlign w:val="center"/>
          </w:tcPr>
          <w:p w:rsidR="00662890" w:rsidRPr="00065D45" w:rsidRDefault="00662890" w:rsidP="0066289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065D45" w:rsidTr="004A1CA0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5B4784" w:rsidRPr="00065D45" w:rsidRDefault="00BB528D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>Approved contribution</w:t>
            </w:r>
            <w:r w:rsidR="00473B32" w:rsidRPr="00065D45">
              <w:rPr>
                <w:rFonts w:ascii="Gotham Book" w:hAnsi="Gotham Book"/>
                <w:sz w:val="18"/>
                <w:szCs w:val="18"/>
              </w:rPr>
              <w:t xml:space="preserve"> by FEI Director</w:t>
            </w:r>
          </w:p>
        </w:tc>
        <w:tc>
          <w:tcPr>
            <w:tcW w:w="5857" w:type="dxa"/>
            <w:gridSpan w:val="4"/>
            <w:vAlign w:val="center"/>
          </w:tcPr>
          <w:p w:rsidR="00BB528D" w:rsidRPr="00065D45" w:rsidRDefault="005B478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 Date                       </w:t>
            </w:r>
            <w:r w:rsidR="00EF1506" w:rsidRPr="00065D45">
              <w:rPr>
                <w:rFonts w:ascii="Gotham Book" w:hAnsi="Gotham Book"/>
                <w:sz w:val="18"/>
                <w:szCs w:val="18"/>
              </w:rPr>
              <w:t xml:space="preserve">  </w:t>
            </w:r>
            <w:r w:rsidRPr="00065D45">
              <w:rPr>
                <w:rFonts w:ascii="Gotham Book" w:hAnsi="Gotham Book"/>
                <w:sz w:val="18"/>
                <w:szCs w:val="18"/>
              </w:rPr>
              <w:t xml:space="preserve">             Signature</w:t>
            </w:r>
          </w:p>
        </w:tc>
        <w:tc>
          <w:tcPr>
            <w:tcW w:w="1355" w:type="dxa"/>
            <w:vAlign w:val="center"/>
          </w:tcPr>
          <w:p w:rsidR="00BB528D" w:rsidRPr="00065D45" w:rsidRDefault="00C43F30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:rsidR="009B10F8" w:rsidRPr="00065D45" w:rsidRDefault="009B10F8" w:rsidP="001815B5">
      <w:pPr>
        <w:rPr>
          <w:rFonts w:ascii="Gotham Book" w:hAnsi="Gotham Book"/>
          <w:u w:val="single"/>
        </w:rPr>
      </w:pPr>
    </w:p>
    <w:p w:rsidR="006802AA" w:rsidRDefault="006802AA" w:rsidP="006802AA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*Covered by the Organising Committee according to the FEI General Regulations Art. 131.2.1 </w:t>
      </w:r>
    </w:p>
    <w:p w:rsidR="00106695" w:rsidRPr="00065D45" w:rsidRDefault="00106695" w:rsidP="001815B5">
      <w:pPr>
        <w:rPr>
          <w:rFonts w:ascii="Gotham Book" w:hAnsi="Gotham Book"/>
          <w:u w:val="single"/>
        </w:rPr>
      </w:pPr>
    </w:p>
    <w:p w:rsidR="005B4784" w:rsidRPr="00065D45" w:rsidRDefault="009B10F8" w:rsidP="001815B5">
      <w:pPr>
        <w:rPr>
          <w:rFonts w:ascii="Gotham Book" w:hAnsi="Gotham Book"/>
          <w:u w:val="single"/>
        </w:rPr>
      </w:pPr>
      <w:r w:rsidRPr="00065D45">
        <w:rPr>
          <w:rFonts w:ascii="Gotham Book" w:hAnsi="Gotham Book"/>
          <w:u w:val="single"/>
        </w:rPr>
        <w:br/>
      </w:r>
      <w:r w:rsidR="005B4784" w:rsidRPr="00065D45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065D45" w:rsidTr="005B4784">
        <w:tc>
          <w:tcPr>
            <w:tcW w:w="9622" w:type="dxa"/>
            <w:shd w:val="clear" w:color="auto" w:fill="4B0A57" w:themeFill="background2"/>
          </w:tcPr>
          <w:p w:rsidR="005B4784" w:rsidRPr="00065D45" w:rsidRDefault="005B4784" w:rsidP="005B4784">
            <w:pPr>
              <w:rPr>
                <w:rFonts w:ascii="Gotham Book" w:hAnsi="Gotham Book"/>
                <w:b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065D45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065D45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065D45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065D45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065D45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065D45">
              <w:rPr>
                <w:rFonts w:ascii="Gotham Book" w:hAnsi="Gotham Book"/>
                <w:b/>
                <w:color w:val="FFFFFF" w:themeColor="background1"/>
              </w:rPr>
              <w:t xml:space="preserve"> </w:t>
            </w:r>
          </w:p>
        </w:tc>
      </w:tr>
      <w:tr w:rsidR="005B4784" w:rsidRPr="00065D45" w:rsidTr="005B4784">
        <w:tc>
          <w:tcPr>
            <w:tcW w:w="9622" w:type="dxa"/>
          </w:tcPr>
          <w:p w:rsidR="00DA6349" w:rsidRPr="00065D45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lastRenderedPageBreak/>
              <w:br/>
            </w:r>
            <w:r w:rsidR="00106695" w:rsidRPr="00065D45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Pr="00065D45">
              <w:rPr>
                <w:rFonts w:ascii="Gotham Book" w:hAnsi="Gotham Book"/>
                <w:i/>
                <w:sz w:val="18"/>
                <w:szCs w:val="18"/>
              </w:rPr>
              <w:t xml:space="preserve"> Enter to add a new line</w:t>
            </w:r>
          </w:p>
          <w:p w:rsidR="00A30488" w:rsidRPr="00065D45" w:rsidRDefault="00A30488" w:rsidP="001815B5">
            <w:pPr>
              <w:rPr>
                <w:rFonts w:ascii="Gotham Book" w:hAnsi="Gotham Book"/>
              </w:rPr>
            </w:pPr>
            <w:r w:rsidRPr="00065D45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5D45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065D45">
              <w:rPr>
                <w:rFonts w:ascii="Gotham Book" w:hAnsi="Gotham Book"/>
                <w:sz w:val="18"/>
                <w:szCs w:val="18"/>
              </w:rPr>
            </w:r>
            <w:r w:rsidRPr="00065D45">
              <w:rPr>
                <w:rFonts w:ascii="Gotham Book" w:hAnsi="Gotham Book"/>
                <w:sz w:val="18"/>
                <w:szCs w:val="18"/>
              </w:rPr>
              <w:fldChar w:fldCharType="separate"/>
            </w:r>
            <w:bookmarkStart w:id="4" w:name="_GoBack"/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r w:rsidRPr="00065D45">
              <w:rPr>
                <w:rFonts w:ascii="Gotham Book" w:hAnsi="Gotham Book"/>
                <w:sz w:val="18"/>
                <w:szCs w:val="18"/>
              </w:rPr>
              <w:t> </w:t>
            </w:r>
            <w:bookmarkEnd w:id="4"/>
            <w:r w:rsidRPr="00065D45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:rsidR="005B4784" w:rsidRPr="00065D45" w:rsidRDefault="005B4784" w:rsidP="001815B5">
      <w:pPr>
        <w:rPr>
          <w:rFonts w:ascii="Gotham Book" w:hAnsi="Gotham Book"/>
        </w:rPr>
      </w:pPr>
    </w:p>
    <w:p w:rsidR="00DA6349" w:rsidRPr="00065D45" w:rsidRDefault="00DA6349" w:rsidP="001815B5">
      <w:pPr>
        <w:rPr>
          <w:rFonts w:ascii="Gotham Book" w:hAnsi="Gotham Book"/>
        </w:rPr>
      </w:pPr>
    </w:p>
    <w:p w:rsidR="00DA6349" w:rsidRPr="00065D45" w:rsidRDefault="009B10F8" w:rsidP="001815B5">
      <w:pPr>
        <w:rPr>
          <w:rFonts w:ascii="Gotham Book" w:hAnsi="Gotham Book"/>
        </w:rPr>
      </w:pPr>
      <w:r w:rsidRPr="00065D45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065D45" w:rsidTr="009B10F8">
        <w:tc>
          <w:tcPr>
            <w:tcW w:w="3394" w:type="dxa"/>
            <w:shd w:val="clear" w:color="auto" w:fill="4B0A57" w:themeFill="background2"/>
          </w:tcPr>
          <w:p w:rsidR="00DA6349" w:rsidRPr="00065D45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:rsidR="00DA6349" w:rsidRPr="00065D45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:rsidR="00DA6349" w:rsidRPr="00065D45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065D45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065D45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065D45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065D45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065D45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065D45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065D45" w:rsidRDefault="006802AA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065D45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</w:tbl>
    <w:p w:rsidR="00DA6349" w:rsidRPr="00065D45" w:rsidRDefault="00DA6349" w:rsidP="001815B5">
      <w:pPr>
        <w:rPr>
          <w:rFonts w:ascii="Gotham Book" w:hAnsi="Gotham Book"/>
        </w:rPr>
      </w:pPr>
    </w:p>
    <w:p w:rsidR="004C69CA" w:rsidRPr="00065D45" w:rsidRDefault="004C69CA" w:rsidP="004C69CA">
      <w:pPr>
        <w:rPr>
          <w:rFonts w:ascii="Gotham Book" w:hAnsi="Gotham Book"/>
          <w:i/>
          <w:iCs/>
          <w:sz w:val="20"/>
          <w:szCs w:val="20"/>
          <w:lang w:eastAsia="en-US"/>
        </w:rPr>
      </w:pPr>
      <w:r w:rsidRPr="00065D45">
        <w:rPr>
          <w:rFonts w:ascii="Gotham Book" w:hAnsi="Gotham Book"/>
          <w:i/>
          <w:iCs/>
          <w:sz w:val="20"/>
          <w:szCs w:val="20"/>
        </w:rPr>
        <w:t xml:space="preserve">The applicant must keep his/her NF in copy while sending the exchange programme application to the FEI Eventing Department. </w:t>
      </w:r>
    </w:p>
    <w:sectPr w:rsidR="004C69CA" w:rsidRPr="00065D45" w:rsidSect="009237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9A" w:rsidRDefault="0073269A" w:rsidP="006527DA">
      <w:r>
        <w:separator/>
      </w:r>
    </w:p>
  </w:endnote>
  <w:endnote w:type="continuationSeparator" w:id="0">
    <w:p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9A" w:rsidRDefault="0073269A" w:rsidP="006527DA">
      <w:r>
        <w:separator/>
      </w:r>
    </w:p>
  </w:footnote>
  <w:footnote w:type="continuationSeparator" w:id="0">
    <w:p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5252"/>
    </w:tblGrid>
    <w:tr w:rsidR="00FB1A77" w:rsidRPr="00065D45" w:rsidTr="00FB1A77">
      <w:tc>
        <w:tcPr>
          <w:tcW w:w="5230" w:type="dxa"/>
        </w:tcPr>
        <w:p w:rsidR="00FB1A77" w:rsidRPr="00065D45" w:rsidRDefault="00FB1A77" w:rsidP="00FB1A77">
          <w:pPr>
            <w:pStyle w:val="Pageheading"/>
            <w:rPr>
              <w:rFonts w:ascii="FEI" w:hAnsi="FEI"/>
              <w:color w:val="4B0A57"/>
            </w:rPr>
          </w:pPr>
          <w:r w:rsidRPr="00065D45">
            <w:rPr>
              <w:rFonts w:ascii="FEI" w:hAnsi="FEI"/>
              <w:noProof/>
              <w:lang w:val="en-GB" w:eastAsia="fr-CH"/>
            </w:rPr>
            <w:t xml:space="preserve">OFFICIALS Exchange Programme </w:t>
          </w:r>
        </w:p>
        <w:p w:rsidR="00FB1A77" w:rsidRPr="00065D45" w:rsidRDefault="00FB1A77" w:rsidP="00FB1A77">
          <w:pPr>
            <w:pStyle w:val="Pageheading"/>
            <w:rPr>
              <w:rFonts w:ascii="FEI" w:hAnsi="FEI"/>
              <w:noProof/>
              <w:lang w:val="en-GB" w:eastAsia="fr-CH"/>
            </w:rPr>
          </w:pPr>
          <w:r w:rsidRPr="00065D45">
            <w:rPr>
              <w:rFonts w:ascii="FEI" w:hAnsi="FEI"/>
              <w:color w:val="4B0A57"/>
              <w:sz w:val="22"/>
            </w:rPr>
            <w:t>APPLICATION FORM</w:t>
          </w:r>
        </w:p>
      </w:tc>
      <w:tc>
        <w:tcPr>
          <w:tcW w:w="5252" w:type="dxa"/>
        </w:tcPr>
        <w:p w:rsidR="00FB1A77" w:rsidRPr="00065D45" w:rsidRDefault="00FB1A77" w:rsidP="00FB1A77">
          <w:pPr>
            <w:pStyle w:val="Pageheading"/>
            <w:jc w:val="right"/>
            <w:rPr>
              <w:rFonts w:ascii="FEI" w:hAnsi="FEI"/>
              <w:noProof/>
              <w:lang w:val="en-GB" w:eastAsia="fr-CH"/>
            </w:rPr>
          </w:pPr>
          <w:r w:rsidRPr="00065D45">
            <w:rPr>
              <w:rFonts w:ascii="FEI" w:hAnsi="FEI"/>
              <w:noProof/>
              <w:color w:val="4B0A57"/>
              <w:lang w:val="en-GB"/>
            </w:rPr>
            <w:drawing>
              <wp:inline distT="0" distB="0" distL="0" distR="0" wp14:anchorId="0091698C" wp14:editId="658AC21A">
                <wp:extent cx="3267059" cy="6110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I Eventing lof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059" cy="61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84A" w:rsidRPr="001815B5" w:rsidRDefault="008D784A" w:rsidP="00FB1A77">
    <w:pPr>
      <w:rPr>
        <w:rFonts w:asciiTheme="minorHAnsi" w:hAnsiTheme="minorHAnsi"/>
        <w:b/>
        <w:color w:val="4B0A5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/N37P9nQAGY4m8RvFEe+leyV2+0NLaHDPkIZYQfCuAzM9o0Hx0XIxvGFny5rQCz5RukdKNu/jy2DZCheZNdZKg==" w:salt="Y+egz65/xvKJXuYnjR50Zg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65D45"/>
    <w:rsid w:val="00071531"/>
    <w:rsid w:val="000A5511"/>
    <w:rsid w:val="000E4A17"/>
    <w:rsid w:val="00101297"/>
    <w:rsid w:val="00106695"/>
    <w:rsid w:val="0014113D"/>
    <w:rsid w:val="001815B5"/>
    <w:rsid w:val="001A762A"/>
    <w:rsid w:val="001E1391"/>
    <w:rsid w:val="001F62C4"/>
    <w:rsid w:val="00205306"/>
    <w:rsid w:val="00227960"/>
    <w:rsid w:val="00242782"/>
    <w:rsid w:val="00283CE5"/>
    <w:rsid w:val="0029188F"/>
    <w:rsid w:val="002A696D"/>
    <w:rsid w:val="002C1855"/>
    <w:rsid w:val="002C2ABC"/>
    <w:rsid w:val="002C2E0F"/>
    <w:rsid w:val="002E52A4"/>
    <w:rsid w:val="00310BE8"/>
    <w:rsid w:val="00330C89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4A1CA0"/>
    <w:rsid w:val="004C69CA"/>
    <w:rsid w:val="00506CAF"/>
    <w:rsid w:val="0052157C"/>
    <w:rsid w:val="005363F4"/>
    <w:rsid w:val="005378CB"/>
    <w:rsid w:val="00542251"/>
    <w:rsid w:val="005825F2"/>
    <w:rsid w:val="00586952"/>
    <w:rsid w:val="005A31F6"/>
    <w:rsid w:val="005B4784"/>
    <w:rsid w:val="005C6798"/>
    <w:rsid w:val="0060317C"/>
    <w:rsid w:val="00621860"/>
    <w:rsid w:val="00625CF5"/>
    <w:rsid w:val="006527DA"/>
    <w:rsid w:val="00662890"/>
    <w:rsid w:val="006802AA"/>
    <w:rsid w:val="00683BEC"/>
    <w:rsid w:val="006900E3"/>
    <w:rsid w:val="006B7C97"/>
    <w:rsid w:val="006F2B1B"/>
    <w:rsid w:val="006F7991"/>
    <w:rsid w:val="007123DE"/>
    <w:rsid w:val="007232B0"/>
    <w:rsid w:val="00725DD5"/>
    <w:rsid w:val="0073269A"/>
    <w:rsid w:val="00732F52"/>
    <w:rsid w:val="00780A88"/>
    <w:rsid w:val="007853BB"/>
    <w:rsid w:val="007B2632"/>
    <w:rsid w:val="007C5134"/>
    <w:rsid w:val="007C56A1"/>
    <w:rsid w:val="007F68F2"/>
    <w:rsid w:val="00845C8D"/>
    <w:rsid w:val="00877B87"/>
    <w:rsid w:val="008A2C8C"/>
    <w:rsid w:val="008C03B8"/>
    <w:rsid w:val="008D784A"/>
    <w:rsid w:val="00900C4C"/>
    <w:rsid w:val="009013F5"/>
    <w:rsid w:val="00923724"/>
    <w:rsid w:val="00935A9B"/>
    <w:rsid w:val="00935D7D"/>
    <w:rsid w:val="00975B03"/>
    <w:rsid w:val="009B10F8"/>
    <w:rsid w:val="009B1937"/>
    <w:rsid w:val="009B7355"/>
    <w:rsid w:val="009C2FAB"/>
    <w:rsid w:val="00A30488"/>
    <w:rsid w:val="00A30BBE"/>
    <w:rsid w:val="00A37C9C"/>
    <w:rsid w:val="00A96452"/>
    <w:rsid w:val="00AC2289"/>
    <w:rsid w:val="00AE75A4"/>
    <w:rsid w:val="00B37ED6"/>
    <w:rsid w:val="00B47E1A"/>
    <w:rsid w:val="00B70C5F"/>
    <w:rsid w:val="00BA08BC"/>
    <w:rsid w:val="00BA5FE6"/>
    <w:rsid w:val="00BB2A63"/>
    <w:rsid w:val="00BB528D"/>
    <w:rsid w:val="00BE0D42"/>
    <w:rsid w:val="00BE521D"/>
    <w:rsid w:val="00BF6FDC"/>
    <w:rsid w:val="00C24F42"/>
    <w:rsid w:val="00C43F30"/>
    <w:rsid w:val="00C86795"/>
    <w:rsid w:val="00C9189E"/>
    <w:rsid w:val="00C94EE6"/>
    <w:rsid w:val="00CE6180"/>
    <w:rsid w:val="00D0658E"/>
    <w:rsid w:val="00D771B7"/>
    <w:rsid w:val="00DA6349"/>
    <w:rsid w:val="00E6562A"/>
    <w:rsid w:val="00E83352"/>
    <w:rsid w:val="00E8469E"/>
    <w:rsid w:val="00EE3833"/>
    <w:rsid w:val="00EF1506"/>
    <w:rsid w:val="00F04E55"/>
    <w:rsid w:val="00F42E94"/>
    <w:rsid w:val="00F46F60"/>
    <w:rsid w:val="00F529C4"/>
    <w:rsid w:val="00F57B37"/>
    <w:rsid w:val="00F60828"/>
    <w:rsid w:val="00FB1A7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344C809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Meeting%20Annex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B2401A-A630-4756-9118-EDE6FED8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FEI_Meeting Annex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Sandra Lecoultre</cp:lastModifiedBy>
  <cp:revision>7</cp:revision>
  <dcterms:created xsi:type="dcterms:W3CDTF">2018-06-14T10:24:00Z</dcterms:created>
  <dcterms:modified xsi:type="dcterms:W3CDTF">2019-07-30T08:43:00Z</dcterms:modified>
</cp:coreProperties>
</file>