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7E9D7" w14:textId="77777777" w:rsidR="00E55B35" w:rsidRPr="00A62E39" w:rsidRDefault="00E55B35" w:rsidP="00E55B35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A62E39">
        <w:rPr>
          <w:rFonts w:ascii="Verdana" w:hAnsi="Verdana"/>
          <w:b/>
          <w:sz w:val="28"/>
          <w:szCs w:val="28"/>
          <w:u w:val="single"/>
        </w:rPr>
        <w:t>FEI Courses</w:t>
      </w:r>
      <w:r w:rsidR="00CA5D27" w:rsidRPr="00A62E39">
        <w:rPr>
          <w:rFonts w:ascii="Verdana" w:hAnsi="Verdana"/>
          <w:b/>
          <w:sz w:val="28"/>
          <w:szCs w:val="28"/>
          <w:u w:val="single"/>
        </w:rPr>
        <w:t xml:space="preserve"> and Seminars Jumping</w:t>
      </w:r>
    </w:p>
    <w:p w14:paraId="0EE29874" w14:textId="77777777" w:rsidR="00E55B35" w:rsidRPr="00A62E39" w:rsidRDefault="00E55B35" w:rsidP="00E55B35">
      <w:pPr>
        <w:spacing w:after="0"/>
        <w:jc w:val="center"/>
        <w:rPr>
          <w:rFonts w:ascii="Verdana" w:hAnsi="Verdana"/>
          <w:sz w:val="28"/>
          <w:szCs w:val="28"/>
        </w:rPr>
      </w:pPr>
      <w:r w:rsidRPr="00A62E39">
        <w:rPr>
          <w:rFonts w:ascii="Verdana" w:hAnsi="Verdana"/>
          <w:b/>
          <w:sz w:val="28"/>
          <w:szCs w:val="28"/>
          <w:u w:val="single"/>
        </w:rPr>
        <w:t>Application Form</w:t>
      </w:r>
    </w:p>
    <w:p w14:paraId="7C90A115" w14:textId="6497CCBE" w:rsidR="00BE48F9" w:rsidRPr="00BE48F9" w:rsidRDefault="00BE48F9" w:rsidP="00BA0CE9">
      <w:pPr>
        <w:spacing w:after="0" w:line="240" w:lineRule="auto"/>
        <w:rPr>
          <w:rFonts w:ascii="Verdana" w:hAnsi="Verdana"/>
          <w:sz w:val="18"/>
          <w:szCs w:val="18"/>
        </w:rPr>
      </w:pPr>
      <w:r w:rsidRPr="00BE48F9"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803F0" wp14:editId="025C8F82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6035040" cy="140462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4DDD" w14:textId="77777777" w:rsidR="001876C5" w:rsidRDefault="004C3ABE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submit one form per course/ seminar requested to host in </w:t>
                            </w:r>
                          </w:p>
                          <w:p w14:paraId="4AAA7DF5" w14:textId="7EBF1F53" w:rsidR="004C3ABE" w:rsidRPr="001876C5" w:rsidRDefault="001876C5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876C5">
                              <w:rPr>
                                <w:rFonts w:ascii="Verdana" w:hAnsi="Verdana" w:cs="Verdan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bookmarkEnd w:id="0"/>
                          <w:p w14:paraId="09AF0F5A" w14:textId="77777777" w:rsidR="004C3ABE" w:rsidRPr="001876C5" w:rsidRDefault="004C3ABE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FC3E616" w14:textId="75FA0D66" w:rsidR="004C3ABE" w:rsidRDefault="004C3ABE" w:rsidP="001876C5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All applications must be filled in 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electronically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returned by email to the relevant FEI </w:t>
                            </w:r>
                            <w:r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epartment by </w:t>
                            </w:r>
                            <w:r w:rsidRPr="00237E31">
                              <w:rPr>
                                <w:rFonts w:ascii="Verdana" w:hAnsi="Verdana" w:cs="Verdan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31 July 2019 </w:t>
                            </w:r>
                            <w:r w:rsidRPr="00237E31"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  <w:t>at the latest.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  <w:gridCol w:w="2855"/>
                              <w:gridCol w:w="3320"/>
                            </w:tblGrid>
                            <w:tr w:rsidR="004C3ABE" w:rsidRPr="00BE48F9" w14:paraId="326A1A69" w14:textId="77777777" w:rsidTr="003E363D">
                              <w:trPr>
                                <w:trHeight w:val="20"/>
                              </w:trPr>
                              <w:tc>
                                <w:tcPr>
                                  <w:tcW w:w="27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95EC702" w14:textId="77777777" w:rsidR="004C3ABE" w:rsidRPr="00BE48F9" w:rsidRDefault="004C3ABE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FEI Discipline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405A2F2" w14:textId="77777777" w:rsidR="004C3ABE" w:rsidRPr="00BE48F9" w:rsidRDefault="004C3ABE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748E446" w14:textId="77777777" w:rsidR="004C3ABE" w:rsidRPr="00BE48F9" w:rsidRDefault="004C3ABE" w:rsidP="00BE48F9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4C3ABE" w:rsidRPr="00BE48F9" w14:paraId="302D1B02" w14:textId="77777777" w:rsidTr="00E86B1B">
                              <w:trPr>
                                <w:trHeight w:val="340"/>
                              </w:trPr>
                              <w:tc>
                                <w:tcPr>
                                  <w:tcW w:w="27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B8404D7" w14:textId="77777777" w:rsidR="004C3ABE" w:rsidRPr="00BE48F9" w:rsidRDefault="004C3ABE" w:rsidP="00E86B1B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Jumping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02BA65A8" w14:textId="77777777" w:rsidR="004C3ABE" w:rsidRPr="00BE48F9" w:rsidRDefault="004C3ABE" w:rsidP="00E86B1B">
                                  <w:pPr>
                                    <w:spacing w:line="24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BE48F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Mrs Isabel Eckes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43DA7E53" w14:textId="77777777" w:rsidR="004C3ABE" w:rsidRPr="00BE48F9" w:rsidRDefault="001876C5" w:rsidP="00E86B1B">
                                  <w:pPr>
                                    <w:pStyle w:val="Heading3"/>
                                    <w:spacing w:line="480" w:lineRule="auto"/>
                                    <w:outlineLvl w:val="2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4C3ABE" w:rsidRPr="00BE48F9">
                                      <w:rPr>
                                        <w:rStyle w:val="Hyperlin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isabel.eckes@fei.org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4D71F8F0" w14:textId="77777777" w:rsidR="004C3ABE" w:rsidRPr="00237E31" w:rsidRDefault="004C3ABE" w:rsidP="00BE48F9">
                            <w:pPr>
                              <w:tabs>
                                <w:tab w:val="left" w:leader="underscore" w:pos="4678"/>
                                <w:tab w:val="left" w:pos="5103"/>
                                <w:tab w:val="left" w:pos="6521"/>
                                <w:tab w:val="left" w:leader="underscore" w:pos="9639"/>
                              </w:tabs>
                              <w:spacing w:after="0"/>
                              <w:ind w:right="-158"/>
                              <w:jc w:val="center"/>
                              <w:rPr>
                                <w:rFonts w:ascii="Verdana" w:hAnsi="Verdana" w:cs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80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pt;width:47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" fillcolor="#f2f2f2 [3052]" strokecolor="#44546a [3215]" strokeweight="1pt">
                <v:textbox style="mso-fit-shape-to-text:t">
                  <w:txbxContent>
                    <w:p w14:paraId="252B4DDD" w14:textId="77777777" w:rsidR="001876C5" w:rsidRDefault="004C3ABE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submit one form per course/ seminar requested to host in </w:t>
                      </w:r>
                    </w:p>
                    <w:p w14:paraId="4AAA7DF5" w14:textId="7EBF1F53" w:rsidR="004C3ABE" w:rsidRPr="001876C5" w:rsidRDefault="001876C5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1876C5">
                        <w:rPr>
                          <w:rFonts w:ascii="Verdana" w:hAnsi="Verdana" w:cs="Verdana"/>
                          <w:b/>
                          <w:color w:val="000000" w:themeColor="text1"/>
                          <w:sz w:val="24"/>
                          <w:szCs w:val="24"/>
                        </w:rPr>
                        <w:t>2020</w:t>
                      </w:r>
                    </w:p>
                    <w:bookmarkEnd w:id="1"/>
                    <w:p w14:paraId="09AF0F5A" w14:textId="77777777" w:rsidR="004C3ABE" w:rsidRPr="001876C5" w:rsidRDefault="004C3ABE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FC3E616" w14:textId="75FA0D66" w:rsidR="004C3ABE" w:rsidRDefault="004C3ABE" w:rsidP="001876C5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All applications must be filled in 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electronically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 and returned by email to the relevant FEI </w:t>
                      </w:r>
                      <w:r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 xml:space="preserve">epartment by </w:t>
                      </w:r>
                      <w:r w:rsidRPr="00237E31">
                        <w:rPr>
                          <w:rFonts w:ascii="Verdana" w:hAnsi="Verdana" w:cs="Verdana"/>
                          <w:b/>
                          <w:color w:val="FF0000"/>
                          <w:sz w:val="18"/>
                          <w:szCs w:val="18"/>
                        </w:rPr>
                        <w:t xml:space="preserve">31 July 2019 </w:t>
                      </w:r>
                      <w:r w:rsidRPr="00237E31"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  <w:t>at the latest.</w:t>
                      </w:r>
                    </w:p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  <w:gridCol w:w="2855"/>
                        <w:gridCol w:w="3320"/>
                      </w:tblGrid>
                      <w:tr w:rsidR="004C3ABE" w:rsidRPr="00BE48F9" w14:paraId="326A1A69" w14:textId="77777777" w:rsidTr="003E363D">
                        <w:trPr>
                          <w:trHeight w:val="20"/>
                        </w:trPr>
                        <w:tc>
                          <w:tcPr>
                            <w:tcW w:w="275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95EC702" w14:textId="77777777" w:rsidR="004C3ABE" w:rsidRPr="00BE48F9" w:rsidRDefault="004C3ABE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FEI Discipline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405A2F2" w14:textId="77777777" w:rsidR="004C3ABE" w:rsidRPr="00BE48F9" w:rsidRDefault="004C3ABE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748E446" w14:textId="77777777" w:rsidR="004C3ABE" w:rsidRPr="00BE48F9" w:rsidRDefault="004C3ABE" w:rsidP="00BE48F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Email Address</w:t>
                            </w:r>
                          </w:p>
                        </w:tc>
                      </w:tr>
                      <w:tr w:rsidR="004C3ABE" w:rsidRPr="00BE48F9" w14:paraId="302D1B02" w14:textId="77777777" w:rsidTr="00E86B1B">
                        <w:trPr>
                          <w:trHeight w:val="340"/>
                        </w:trPr>
                        <w:tc>
                          <w:tcPr>
                            <w:tcW w:w="27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2B8404D7" w14:textId="77777777" w:rsidR="004C3ABE" w:rsidRPr="00BE48F9" w:rsidRDefault="004C3ABE" w:rsidP="00E86B1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Jumping</w:t>
                            </w:r>
                          </w:p>
                        </w:tc>
                        <w:tc>
                          <w:tcPr>
                            <w:tcW w:w="2855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02BA65A8" w14:textId="77777777" w:rsidR="004C3ABE" w:rsidRPr="00BE48F9" w:rsidRDefault="004C3ABE" w:rsidP="00E86B1B">
                            <w:pPr>
                              <w:spacing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E48F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Mrs Isabel Eckes</w:t>
                            </w:r>
                          </w:p>
                        </w:tc>
                        <w:tc>
                          <w:tcPr>
                            <w:tcW w:w="3320" w:type="dxa"/>
                            <w:shd w:val="clear" w:color="auto" w:fill="D9D9D9" w:themeFill="background1" w:themeFillShade="D9"/>
                            <w:vAlign w:val="bottom"/>
                          </w:tcPr>
                          <w:p w14:paraId="43DA7E53" w14:textId="77777777" w:rsidR="004C3ABE" w:rsidRPr="00BE48F9" w:rsidRDefault="001876C5" w:rsidP="00E86B1B">
                            <w:pPr>
                              <w:pStyle w:val="Heading3"/>
                              <w:spacing w:line="480" w:lineRule="auto"/>
                              <w:outlineLvl w:val="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C3ABE" w:rsidRPr="00BE48F9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isabel.eckes@fei.org</w:t>
                              </w:r>
                            </w:hyperlink>
                          </w:p>
                        </w:tc>
                      </w:tr>
                    </w:tbl>
                    <w:p w14:paraId="4D71F8F0" w14:textId="77777777" w:rsidR="004C3ABE" w:rsidRPr="00237E31" w:rsidRDefault="004C3ABE" w:rsidP="00BE48F9">
                      <w:pPr>
                        <w:tabs>
                          <w:tab w:val="left" w:leader="underscore" w:pos="4678"/>
                          <w:tab w:val="left" w:pos="5103"/>
                          <w:tab w:val="left" w:pos="6521"/>
                          <w:tab w:val="left" w:leader="underscore" w:pos="9639"/>
                        </w:tabs>
                        <w:spacing w:after="0"/>
                        <w:ind w:right="-158"/>
                        <w:jc w:val="center"/>
                        <w:rPr>
                          <w:rFonts w:ascii="Verdana" w:hAnsi="Verdana" w:cs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D18024" w14:textId="77777777" w:rsidR="00A62E39" w:rsidRPr="00AD08BF" w:rsidRDefault="00A62E39" w:rsidP="00E55B35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p w14:paraId="19ED4DA3" w14:textId="014C7BF6" w:rsidR="00AD08BF" w:rsidRDefault="00E55B35" w:rsidP="00AD08BF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237E31">
        <w:rPr>
          <w:rFonts w:ascii="Verdana" w:hAnsi="Verdana"/>
          <w:i/>
          <w:sz w:val="18"/>
          <w:szCs w:val="18"/>
        </w:rPr>
        <w:t xml:space="preserve">Press Enter to expand the fields if more </w:t>
      </w:r>
      <w:r w:rsidR="008F4FBF" w:rsidRPr="00237E31">
        <w:rPr>
          <w:rFonts w:ascii="Verdana" w:hAnsi="Verdana"/>
          <w:i/>
          <w:sz w:val="18"/>
          <w:szCs w:val="18"/>
        </w:rPr>
        <w:t>space is needed</w:t>
      </w:r>
      <w:r w:rsidR="007F3192" w:rsidRPr="00237E31">
        <w:rPr>
          <w:rFonts w:ascii="Verdana" w:hAnsi="Verdana"/>
          <w:i/>
          <w:sz w:val="18"/>
          <w:szCs w:val="18"/>
        </w:rPr>
        <w:t>.</w:t>
      </w:r>
    </w:p>
    <w:p w14:paraId="2489CF82" w14:textId="77777777" w:rsidR="00AD08BF" w:rsidRPr="00AD08BF" w:rsidRDefault="00AD08BF" w:rsidP="00AD08BF">
      <w:pPr>
        <w:spacing w:after="0" w:line="240" w:lineRule="auto"/>
        <w:jc w:val="center"/>
        <w:rPr>
          <w:rFonts w:ascii="Verdana" w:hAnsi="Verdana"/>
          <w:i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5145"/>
      </w:tblGrid>
      <w:tr w:rsidR="00E55B35" w:rsidRPr="00237E31" w14:paraId="6E14D16C" w14:textId="77777777" w:rsidTr="00F13E91">
        <w:trPr>
          <w:trHeight w:val="403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0A580718" w14:textId="77777777" w:rsidR="00E55B35" w:rsidRPr="00237E31" w:rsidRDefault="008F4FBF" w:rsidP="004C3AB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Course Details</w:t>
            </w:r>
          </w:p>
        </w:tc>
      </w:tr>
      <w:tr w:rsidR="00E55B35" w:rsidRPr="00237E31" w14:paraId="7CF93FD5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2FB314CC" w14:textId="77777777" w:rsidR="00E55B35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>Course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490F">
              <w:rPr>
                <w:rFonts w:ascii="Verdana" w:hAnsi="Verdana"/>
                <w:sz w:val="18"/>
                <w:szCs w:val="18"/>
              </w:rPr>
              <w:t xml:space="preserve">function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n</w:t>
            </w:r>
            <w:r w:rsidRPr="00237E31">
              <w:rPr>
                <w:rFonts w:ascii="Verdana" w:hAnsi="Verdana"/>
                <w:sz w:val="18"/>
                <w:szCs w:val="18"/>
              </w:rPr>
              <w:t>ame</w:t>
            </w:r>
            <w:r w:rsidR="00DC490F">
              <w:rPr>
                <w:rFonts w:ascii="Verdana" w:hAnsi="Verdana"/>
                <w:sz w:val="18"/>
                <w:szCs w:val="18"/>
              </w:rPr>
              <w:t xml:space="preserve"> (Judge, Steward, or CD)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43193A1" w14:textId="77777777" w:rsidR="00E55B35" w:rsidRPr="00237E31" w:rsidRDefault="00E55B35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5B35" w:rsidRPr="00237E31" w14:paraId="0560708D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E03F7B1" w14:textId="327674D3" w:rsidR="008F4FBF" w:rsidRPr="00237E31" w:rsidRDefault="008F4FBF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Course </w:t>
            </w:r>
            <w:r w:rsidR="000E014C">
              <w:rPr>
                <w:rFonts w:ascii="Verdana" w:hAnsi="Verdana"/>
                <w:sz w:val="18"/>
                <w:szCs w:val="18"/>
              </w:rPr>
              <w:t>type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1C6CA39D" w14:textId="77777777" w:rsidR="00E86B1B" w:rsidRPr="00E86B1B" w:rsidRDefault="00E86B1B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  <w:lang w:val="fr-FR"/>
              </w:rPr>
            </w:pPr>
          </w:p>
          <w:p w14:paraId="3AAE7C98" w14:textId="5CAF30C6" w:rsidR="008F4FBF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Promotion</w:t>
            </w:r>
            <w:r w:rsidR="000E014C">
              <w:rPr>
                <w:rFonts w:ascii="Verdana" w:hAnsi="Verdana"/>
                <w:sz w:val="18"/>
                <w:szCs w:val="18"/>
              </w:rPr>
              <w:t xml:space="preserve"> Course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E86B1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E014C">
              <w:rPr>
                <w:rFonts w:ascii="Verdana" w:hAnsi="Verdana"/>
                <w:sz w:val="18"/>
                <w:szCs w:val="18"/>
              </w:rPr>
              <w:t>Refresher Seminar</w:t>
            </w:r>
          </w:p>
          <w:p w14:paraId="17837E47" w14:textId="77777777" w:rsidR="00E86B1B" w:rsidRPr="00E86B1B" w:rsidRDefault="00E86B1B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52EE9D52" w14:textId="17C56FCB" w:rsidR="00E86B1B" w:rsidRDefault="00E86B1B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2"/>
            <w:r>
              <w:rPr>
                <w:rFonts w:ascii="Verdana" w:hAnsi="Verdana"/>
                <w:sz w:val="18"/>
                <w:szCs w:val="18"/>
              </w:rPr>
              <w:t xml:space="preserve"> L1  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L2   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L3</w:t>
            </w:r>
          </w:p>
          <w:p w14:paraId="49420902" w14:textId="33BF13CF" w:rsidR="00E86B1B" w:rsidRPr="00E86B1B" w:rsidRDefault="00E86B1B" w:rsidP="000E014C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E55B35" w:rsidRPr="00237E31" w14:paraId="1DCB3DF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08A656F7" w14:textId="77777777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7062FA4C" w14:textId="7A80586D" w:rsidR="00E55B35" w:rsidRPr="003B06F1" w:rsidRDefault="00E55B35" w:rsidP="000E014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Course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d</w:t>
            </w:r>
            <w:r w:rsidR="008F4FBF" w:rsidRPr="00237E31">
              <w:rPr>
                <w:rFonts w:ascii="Verdana" w:hAnsi="Verdana"/>
                <w:sz w:val="18"/>
                <w:szCs w:val="18"/>
              </w:rPr>
              <w:t>ates</w:t>
            </w:r>
            <w:r w:rsidR="0054190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>(please refer to</w:t>
            </w:r>
            <w:r w:rsidR="00131C43">
              <w:rPr>
                <w:rFonts w:ascii="Verdana" w:hAnsi="Verdana"/>
                <w:i/>
                <w:sz w:val="18"/>
                <w:szCs w:val="18"/>
              </w:rPr>
              <w:t xml:space="preserve"> the table for</w:t>
            </w:r>
            <w:r w:rsidR="00B85DD2">
              <w:rPr>
                <w:rFonts w:ascii="Verdana" w:hAnsi="Verdana"/>
                <w:i/>
                <w:sz w:val="18"/>
                <w:szCs w:val="18"/>
              </w:rPr>
              <w:t xml:space="preserve"> course </w:t>
            </w:r>
            <w:r w:rsidR="00131C43">
              <w:rPr>
                <w:rFonts w:ascii="Verdana" w:hAnsi="Verdana"/>
                <w:i/>
                <w:sz w:val="18"/>
                <w:szCs w:val="18"/>
              </w:rPr>
              <w:t>type and number</w:t>
            </w:r>
            <w:r w:rsidR="000E014C" w:rsidRPr="00186D63">
              <w:rPr>
                <w:rFonts w:ascii="Verdana" w:hAnsi="Verdana"/>
                <w:i/>
                <w:sz w:val="18"/>
                <w:szCs w:val="18"/>
              </w:rPr>
              <w:t xml:space="preserve"> of days required at the end of this document)</w:t>
            </w:r>
          </w:p>
          <w:p w14:paraId="5FCA92B5" w14:textId="77777777" w:rsidR="00573A26" w:rsidRPr="00573A26" w:rsidRDefault="00573A26" w:rsidP="000E014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796B2083" w14:textId="77777777" w:rsidR="00E55B35" w:rsidRPr="003E363D" w:rsidRDefault="00E55B35" w:rsidP="008F4FB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4FBF" w:rsidRPr="00237E31" w14:paraId="4CA9223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7B49CC22" w14:textId="77777777" w:rsidR="00A80A55" w:rsidRPr="00A80A55" w:rsidRDefault="00A80A55" w:rsidP="00E658F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  <w:p w14:paraId="364C017C" w14:textId="77777777" w:rsidR="00305D3D" w:rsidRDefault="008F4FBF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Expected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n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umber of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p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articipants </w:t>
            </w:r>
            <w:r w:rsidR="005419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81F70B" w14:textId="6D0F3304" w:rsidR="008F4FBF" w:rsidRDefault="00A80A55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86D63">
              <w:rPr>
                <w:rFonts w:ascii="Verdana" w:hAnsi="Verdana"/>
                <w:i/>
                <w:sz w:val="18"/>
                <w:szCs w:val="18"/>
              </w:rPr>
              <w:t xml:space="preserve">(please enter </w:t>
            </w:r>
            <w:r w:rsidR="00E87D14">
              <w:rPr>
                <w:rFonts w:ascii="Verdana" w:hAnsi="Verdana"/>
                <w:i/>
                <w:sz w:val="18"/>
                <w:szCs w:val="18"/>
              </w:rPr>
              <w:t>participant</w:t>
            </w:r>
            <w:r w:rsidR="006A44B2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E87D1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186D63">
              <w:rPr>
                <w:rFonts w:ascii="Verdana" w:hAnsi="Verdana"/>
                <w:i/>
                <w:sz w:val="18"/>
                <w:szCs w:val="18"/>
              </w:rPr>
              <w:t>detai</w:t>
            </w:r>
            <w:r w:rsidR="003961F3">
              <w:rPr>
                <w:rFonts w:ascii="Verdana" w:hAnsi="Verdana"/>
                <w:i/>
                <w:sz w:val="18"/>
                <w:szCs w:val="18"/>
              </w:rPr>
              <w:t>ls in the list at the end of this</w:t>
            </w:r>
            <w:r w:rsidRPr="00186D63">
              <w:rPr>
                <w:rFonts w:ascii="Verdana" w:hAnsi="Verdana"/>
                <w:i/>
                <w:sz w:val="18"/>
                <w:szCs w:val="18"/>
              </w:rPr>
              <w:t xml:space="preserve"> document)</w:t>
            </w:r>
          </w:p>
          <w:p w14:paraId="19154104" w14:textId="77777777" w:rsidR="00A80A55" w:rsidRPr="00A80A55" w:rsidRDefault="00A80A55" w:rsidP="00E658FC">
            <w:pPr>
              <w:spacing w:after="0"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F6BFBD6" w14:textId="663033AF" w:rsidR="008F4FBF" w:rsidRPr="003E363D" w:rsidRDefault="00BE42AA" w:rsidP="00BE42A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4FBF" w:rsidRPr="00237E31" w14:paraId="62C23CC9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4473A567" w14:textId="77777777" w:rsidR="008F4FBF" w:rsidRPr="00237E31" w:rsidRDefault="00E658FC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>Course v</w:t>
            </w:r>
            <w:r w:rsidR="00F13E91" w:rsidRPr="00237E31">
              <w:rPr>
                <w:rFonts w:ascii="Verdana" w:hAnsi="Verdana"/>
                <w:sz w:val="18"/>
                <w:szCs w:val="18"/>
              </w:rPr>
              <w:t>enue</w:t>
            </w:r>
            <w:r w:rsidR="008F4FBF" w:rsidRPr="00237E31">
              <w:rPr>
                <w:rFonts w:ascii="Verdana" w:hAnsi="Verdana"/>
                <w:sz w:val="18"/>
                <w:szCs w:val="18"/>
              </w:rPr>
              <w:t xml:space="preserve"> (name &amp; address)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239D408E" w14:textId="77777777" w:rsidR="008F4FBF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4FBF" w:rsidRPr="00237E31" w14:paraId="3C281794" w14:textId="77777777" w:rsidTr="00F13E91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50A2C382" w14:textId="77777777" w:rsidR="008F4FBF" w:rsidRPr="00237E31" w:rsidRDefault="00F13E91" w:rsidP="00E658F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Nearest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i</w:t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nternational </w:t>
            </w:r>
            <w:r w:rsidR="00E658FC" w:rsidRPr="00237E31">
              <w:rPr>
                <w:rFonts w:ascii="Verdana" w:hAnsi="Verdana"/>
                <w:sz w:val="18"/>
                <w:szCs w:val="18"/>
              </w:rPr>
              <w:t>a</w:t>
            </w:r>
            <w:r w:rsidRPr="00237E31">
              <w:rPr>
                <w:rFonts w:ascii="Verdana" w:hAnsi="Verdana"/>
                <w:sz w:val="18"/>
                <w:szCs w:val="18"/>
              </w:rPr>
              <w:t>irport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0F333FED" w14:textId="77777777" w:rsidR="008F4FBF" w:rsidRPr="00237E31" w:rsidRDefault="008F4FBF" w:rsidP="004C3A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658FC" w:rsidRPr="00237E31" w14:paraId="1EF5105D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691D503F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Distance from airport to course venue 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249C65AB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658FC" w:rsidRPr="00237E31" w14:paraId="437AB38A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</w:tcPr>
          <w:p w14:paraId="3A817EF3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Transfer from airport to venue will be arranged for the participants. </w:t>
            </w:r>
            <w:r w:rsidR="008F1CA2" w:rsidRPr="00237E31">
              <w:rPr>
                <w:rFonts w:ascii="Verdana" w:hAnsi="Verdana" w:cs="Verdana"/>
                <w:sz w:val="18"/>
                <w:szCs w:val="18"/>
              </w:rPr>
              <w:t>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If so, please specify</w:t>
            </w:r>
            <w:r w:rsidR="008F1CA2" w:rsidRPr="00237E31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14:paraId="14F00ED7" w14:textId="216742D1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8760A6C" w14:textId="77777777" w:rsidR="00E658FC" w:rsidRPr="00237E31" w:rsidRDefault="00E658FC" w:rsidP="00E658FC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2483B84" w14:textId="77777777" w:rsidTr="004C3ABE">
        <w:trPr>
          <w:trHeight w:val="624"/>
          <w:jc w:val="center"/>
        </w:trPr>
        <w:tc>
          <w:tcPr>
            <w:tcW w:w="4477" w:type="dxa"/>
            <w:tcBorders>
              <w:bottom w:val="single" w:sz="4" w:space="0" w:color="auto"/>
            </w:tcBorders>
            <w:vAlign w:val="center"/>
          </w:tcPr>
          <w:p w14:paraId="559BDD48" w14:textId="42A0AAC8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8F35B6">
              <w:rPr>
                <w:rFonts w:ascii="Verdana" w:hAnsi="Verdana" w:cs="Verdana"/>
                <w:b/>
                <w:i/>
                <w:sz w:val="18"/>
                <w:szCs w:val="18"/>
              </w:rPr>
              <w:t>Only for L1 Courses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Course language</w:t>
            </w: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14:paraId="5784F217" w14:textId="77777777" w:rsidR="008F35B6" w:rsidRPr="008F35B6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10B3A371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55469AF6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General Information</w:t>
            </w:r>
          </w:p>
        </w:tc>
      </w:tr>
      <w:tr w:rsidR="008F35B6" w:rsidRPr="00237E31" w14:paraId="7A9BD205" w14:textId="77777777" w:rsidTr="00F13E91">
        <w:trPr>
          <w:jc w:val="center"/>
        </w:trPr>
        <w:tc>
          <w:tcPr>
            <w:tcW w:w="4477" w:type="dxa"/>
          </w:tcPr>
          <w:p w14:paraId="5691D1E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National Federation</w:t>
            </w:r>
          </w:p>
        </w:tc>
        <w:tc>
          <w:tcPr>
            <w:tcW w:w="5145" w:type="dxa"/>
          </w:tcPr>
          <w:p w14:paraId="332DAEE8" w14:textId="77777777" w:rsidR="008F35B6" w:rsidRPr="00237E31" w:rsidRDefault="008F35B6" w:rsidP="008F35B6">
            <w:pPr>
              <w:pStyle w:val="Heading3"/>
              <w:outlineLvl w:val="2"/>
              <w:rPr>
                <w:rFonts w:cs="Verdana"/>
              </w:rPr>
            </w:pPr>
            <w:r w:rsidRPr="00237E31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instrText xml:space="preserve"> FORMTEXT </w:instrText>
            </w:r>
            <w:r w:rsidRPr="00237E31">
              <w:fldChar w:fldCharType="separate"/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t> </w:t>
            </w:r>
            <w:r w:rsidRPr="00237E31">
              <w:fldChar w:fldCharType="end"/>
            </w:r>
          </w:p>
        </w:tc>
      </w:tr>
      <w:tr w:rsidR="008F35B6" w:rsidRPr="00237E31" w14:paraId="662A9244" w14:textId="77777777" w:rsidTr="00F13E91">
        <w:trPr>
          <w:jc w:val="center"/>
        </w:trPr>
        <w:tc>
          <w:tcPr>
            <w:tcW w:w="4477" w:type="dxa"/>
          </w:tcPr>
          <w:p w14:paraId="46D4FE8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lastRenderedPageBreak/>
              <w:t>NF contact person for course allocation and finances (name &amp; email)</w:t>
            </w:r>
          </w:p>
        </w:tc>
        <w:tc>
          <w:tcPr>
            <w:tcW w:w="5145" w:type="dxa"/>
          </w:tcPr>
          <w:p w14:paraId="7436676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1D086D78" w14:textId="77777777" w:rsidTr="00F13E91">
        <w:trPr>
          <w:jc w:val="center"/>
        </w:trPr>
        <w:tc>
          <w:tcPr>
            <w:tcW w:w="4477" w:type="dxa"/>
          </w:tcPr>
          <w:p w14:paraId="0A3A3A9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Local course organiser if other than NF (name &amp; email)</w:t>
            </w:r>
          </w:p>
        </w:tc>
        <w:tc>
          <w:tcPr>
            <w:tcW w:w="5145" w:type="dxa"/>
          </w:tcPr>
          <w:p w14:paraId="76E7287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F35B6" w:rsidRPr="00237E31" w14:paraId="56E43C0D" w14:textId="77777777" w:rsidTr="00F13E91">
        <w:trPr>
          <w:jc w:val="center"/>
        </w:trPr>
        <w:tc>
          <w:tcPr>
            <w:tcW w:w="4477" w:type="dxa"/>
          </w:tcPr>
          <w:p w14:paraId="675C616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Participants registration forms to be returned to the NF or organiser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relevant person’s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name &amp; email)</w:t>
            </w:r>
          </w:p>
        </w:tc>
        <w:tc>
          <w:tcPr>
            <w:tcW w:w="5145" w:type="dxa"/>
          </w:tcPr>
          <w:p w14:paraId="5E11407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7F83C0B" w14:textId="77777777" w:rsidTr="00F13E91">
        <w:trPr>
          <w:jc w:val="center"/>
        </w:trPr>
        <w:tc>
          <w:tcPr>
            <w:tcW w:w="4477" w:type="dxa"/>
          </w:tcPr>
          <w:p w14:paraId="0CE0987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Name and address for sending the course certificates and material</w:t>
            </w:r>
          </w:p>
        </w:tc>
        <w:tc>
          <w:tcPr>
            <w:tcW w:w="5145" w:type="dxa"/>
          </w:tcPr>
          <w:p w14:paraId="1F46BE1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5FB8980B" w14:textId="77777777" w:rsidTr="00F13E91">
        <w:trPr>
          <w:jc w:val="center"/>
        </w:trPr>
        <w:tc>
          <w:tcPr>
            <w:tcW w:w="4477" w:type="dxa"/>
          </w:tcPr>
          <w:p w14:paraId="09246637" w14:textId="2B4FC0E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Visa support letters for foreign participants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required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. Please specify the countries with entry restrictions </w:t>
            </w:r>
          </w:p>
        </w:tc>
        <w:tc>
          <w:tcPr>
            <w:tcW w:w="5145" w:type="dxa"/>
          </w:tcPr>
          <w:p w14:paraId="5471F4F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32CF8F4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58288E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47ADC47F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Meeting Room(s) and Amenities</w:t>
            </w:r>
          </w:p>
        </w:tc>
      </w:tr>
      <w:tr w:rsidR="008F35B6" w:rsidRPr="00237E31" w14:paraId="60126B83" w14:textId="77777777" w:rsidTr="00F13E91">
        <w:trPr>
          <w:jc w:val="center"/>
        </w:trPr>
        <w:tc>
          <w:tcPr>
            <w:tcW w:w="4477" w:type="dxa"/>
          </w:tcPr>
          <w:p w14:paraId="0118C96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Number of meeting rooms</w:t>
            </w:r>
          </w:p>
        </w:tc>
        <w:tc>
          <w:tcPr>
            <w:tcW w:w="5145" w:type="dxa"/>
          </w:tcPr>
          <w:p w14:paraId="2EF3F53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41C010DB" w14:textId="77777777" w:rsidTr="00F13E91">
        <w:trPr>
          <w:jc w:val="center"/>
        </w:trPr>
        <w:tc>
          <w:tcPr>
            <w:tcW w:w="4477" w:type="dxa"/>
          </w:tcPr>
          <w:p w14:paraId="3DB35898" w14:textId="4467ABF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Meeting room(s) capacity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maximum number of people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it can accommodate)</w:t>
            </w:r>
          </w:p>
        </w:tc>
        <w:tc>
          <w:tcPr>
            <w:tcW w:w="5145" w:type="dxa"/>
          </w:tcPr>
          <w:p w14:paraId="245A92D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D1A7952" w14:textId="77777777" w:rsidTr="00F13E91">
        <w:trPr>
          <w:jc w:val="center"/>
        </w:trPr>
        <w:tc>
          <w:tcPr>
            <w:tcW w:w="4477" w:type="dxa"/>
          </w:tcPr>
          <w:p w14:paraId="005377BB" w14:textId="13F851F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Welcome desk with staff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/ dedicated phone number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available fo</w:t>
            </w:r>
            <w:r>
              <w:rPr>
                <w:rFonts w:ascii="Verdana" w:hAnsi="Verdana" w:cs="Verdana"/>
                <w:sz w:val="18"/>
                <w:szCs w:val="18"/>
              </w:rPr>
              <w:t>r information and registration</w:t>
            </w:r>
          </w:p>
        </w:tc>
        <w:tc>
          <w:tcPr>
            <w:tcW w:w="5145" w:type="dxa"/>
          </w:tcPr>
          <w:p w14:paraId="1D24F011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17D4B72E" w14:textId="77777777" w:rsidTr="00F13E91">
        <w:trPr>
          <w:jc w:val="center"/>
        </w:trPr>
        <w:tc>
          <w:tcPr>
            <w:tcW w:w="4477" w:type="dxa"/>
          </w:tcPr>
          <w:p w14:paraId="6BAD090A" w14:textId="756CE33B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Meeting room t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ables and </w:t>
            </w: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hairs </w:t>
            </w:r>
            <w:r>
              <w:rPr>
                <w:rFonts w:ascii="Verdana" w:hAnsi="Verdana" w:cs="Verdana"/>
                <w:sz w:val="18"/>
                <w:szCs w:val="18"/>
              </w:rPr>
              <w:t>can be arranged as required</w:t>
            </w:r>
          </w:p>
        </w:tc>
        <w:tc>
          <w:tcPr>
            <w:tcW w:w="5145" w:type="dxa"/>
          </w:tcPr>
          <w:p w14:paraId="6840C50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7CA241EB" w14:textId="77777777" w:rsidTr="00F13E91">
        <w:trPr>
          <w:jc w:val="center"/>
        </w:trPr>
        <w:tc>
          <w:tcPr>
            <w:tcW w:w="4477" w:type="dxa"/>
          </w:tcPr>
          <w:p w14:paraId="5684144F" w14:textId="5C8C103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Video projection and screen </w:t>
            </w:r>
            <w:r>
              <w:rPr>
                <w:rFonts w:ascii="Verdana" w:hAnsi="Verdana" w:cs="Verdana"/>
                <w:sz w:val="18"/>
                <w:szCs w:val="18"/>
              </w:rPr>
              <w:t>available</w:t>
            </w:r>
          </w:p>
        </w:tc>
        <w:tc>
          <w:tcPr>
            <w:tcW w:w="5145" w:type="dxa"/>
          </w:tcPr>
          <w:p w14:paraId="240C082C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C59C3FB" w14:textId="77777777" w:rsidTr="00F13E91">
        <w:trPr>
          <w:jc w:val="center"/>
        </w:trPr>
        <w:tc>
          <w:tcPr>
            <w:tcW w:w="4477" w:type="dxa"/>
          </w:tcPr>
          <w:p w14:paraId="77C7CE9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Technician available the day before and during the course. Please specify</w:t>
            </w:r>
          </w:p>
        </w:tc>
        <w:tc>
          <w:tcPr>
            <w:tcW w:w="5145" w:type="dxa"/>
          </w:tcPr>
          <w:p w14:paraId="474CE77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site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On call    </w:t>
            </w:r>
          </w:p>
        </w:tc>
      </w:tr>
      <w:tr w:rsidR="008F35B6" w:rsidRPr="00237E31" w14:paraId="3A5FB3E5" w14:textId="77777777" w:rsidTr="00F13E91">
        <w:trPr>
          <w:jc w:val="center"/>
        </w:trPr>
        <w:tc>
          <w:tcPr>
            <w:tcW w:w="4477" w:type="dxa"/>
          </w:tcPr>
          <w:p w14:paraId="4AC0740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Free Wi-Fi connection </w:t>
            </w:r>
          </w:p>
        </w:tc>
        <w:tc>
          <w:tcPr>
            <w:tcW w:w="5145" w:type="dxa"/>
          </w:tcPr>
          <w:p w14:paraId="542F6C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88CC8DD" w14:textId="77777777" w:rsidTr="00F13E91">
        <w:trPr>
          <w:jc w:val="center"/>
        </w:trPr>
        <w:tc>
          <w:tcPr>
            <w:tcW w:w="4477" w:type="dxa"/>
          </w:tcPr>
          <w:p w14:paraId="04851C4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Extension cords for director’s and participants’ laptops</w:t>
            </w:r>
          </w:p>
        </w:tc>
        <w:tc>
          <w:tcPr>
            <w:tcW w:w="5145" w:type="dxa"/>
          </w:tcPr>
          <w:p w14:paraId="019B941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4B927C1" w14:textId="77777777" w:rsidTr="00F13E91">
        <w:trPr>
          <w:jc w:val="center"/>
        </w:trPr>
        <w:tc>
          <w:tcPr>
            <w:tcW w:w="4477" w:type="dxa"/>
          </w:tcPr>
          <w:p w14:paraId="5C029AF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Flip chart and markers</w:t>
            </w:r>
          </w:p>
        </w:tc>
        <w:tc>
          <w:tcPr>
            <w:tcW w:w="5145" w:type="dxa"/>
          </w:tcPr>
          <w:p w14:paraId="6AFF71A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4FF8CB6E" w14:textId="77777777" w:rsidTr="00F13E91">
        <w:trPr>
          <w:jc w:val="center"/>
        </w:trPr>
        <w:tc>
          <w:tcPr>
            <w:tcW w:w="4477" w:type="dxa"/>
          </w:tcPr>
          <w:p w14:paraId="2E37079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lastRenderedPageBreak/>
              <w:t>Notepads and pens for the participants</w:t>
            </w:r>
          </w:p>
        </w:tc>
        <w:tc>
          <w:tcPr>
            <w:tcW w:w="5145" w:type="dxa"/>
          </w:tcPr>
          <w:p w14:paraId="102AAB4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21A724A4" w14:textId="77777777" w:rsidTr="00F13E91">
        <w:trPr>
          <w:jc w:val="center"/>
        </w:trPr>
        <w:tc>
          <w:tcPr>
            <w:tcW w:w="4477" w:type="dxa"/>
          </w:tcPr>
          <w:p w14:paraId="16A12D9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 badges for the participants </w:t>
            </w:r>
          </w:p>
        </w:tc>
        <w:tc>
          <w:tcPr>
            <w:tcW w:w="5145" w:type="dxa"/>
          </w:tcPr>
          <w:p w14:paraId="405F435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685144D2" w14:textId="77777777" w:rsidTr="00F13E91">
        <w:trPr>
          <w:jc w:val="center"/>
        </w:trPr>
        <w:tc>
          <w:tcPr>
            <w:tcW w:w="4477" w:type="dxa"/>
          </w:tcPr>
          <w:p w14:paraId="24357EB9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Additional gifts or souvenirs for the participants. If so, please specify</w:t>
            </w:r>
          </w:p>
        </w:tc>
        <w:tc>
          <w:tcPr>
            <w:tcW w:w="5145" w:type="dxa"/>
          </w:tcPr>
          <w:p w14:paraId="334B3C3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 </w:t>
            </w:r>
          </w:p>
        </w:tc>
      </w:tr>
      <w:tr w:rsidR="008F35B6" w:rsidRPr="00237E31" w14:paraId="3356BAC5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10CA1365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Catering and Accommodation</w:t>
            </w:r>
          </w:p>
        </w:tc>
      </w:tr>
      <w:tr w:rsidR="008F35B6" w:rsidRPr="00237E31" w14:paraId="1F8F7EF4" w14:textId="77777777" w:rsidTr="00F13E91">
        <w:trPr>
          <w:jc w:val="center"/>
        </w:trPr>
        <w:tc>
          <w:tcPr>
            <w:tcW w:w="4477" w:type="dxa"/>
          </w:tcPr>
          <w:p w14:paraId="2147F06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Morning and afternoon breaks 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>(coffee, tea, fruits, sweets, etc.)</w:t>
            </w:r>
          </w:p>
        </w:tc>
        <w:tc>
          <w:tcPr>
            <w:tcW w:w="5145" w:type="dxa"/>
          </w:tcPr>
          <w:p w14:paraId="5FDF962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48A4AF0" w14:textId="77777777" w:rsidTr="00F13E91">
        <w:trPr>
          <w:jc w:val="center"/>
        </w:trPr>
        <w:tc>
          <w:tcPr>
            <w:tcW w:w="4477" w:type="dxa"/>
          </w:tcPr>
          <w:p w14:paraId="33078A72" w14:textId="7B919B10" w:rsidR="008F35B6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Lunch served on all course days</w:t>
            </w:r>
            <w:r w:rsidRPr="00237E31">
              <w:rPr>
                <w:rFonts w:ascii="Verdana" w:hAnsi="Verdana" w:cs="Verdana"/>
                <w:sz w:val="18"/>
                <w:szCs w:val="18"/>
              </w:rPr>
              <w:br/>
              <w:t xml:space="preserve">Please specify </w:t>
            </w:r>
            <w:r>
              <w:rPr>
                <w:rFonts w:ascii="Verdana" w:hAnsi="Verdana" w:cs="Verdana"/>
                <w:sz w:val="18"/>
                <w:szCs w:val="18"/>
              </w:rPr>
              <w:t>at who’s expense:</w:t>
            </w:r>
          </w:p>
          <w:p w14:paraId="5F061FFE" w14:textId="597531D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145" w:type="dxa"/>
          </w:tcPr>
          <w:p w14:paraId="09064CD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51BD6C80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At the venue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Nearby</w:t>
            </w:r>
          </w:p>
          <w:p w14:paraId="6AF8596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D10DE76" w14:textId="77777777" w:rsidTr="00F13E91">
        <w:trPr>
          <w:jc w:val="center"/>
        </w:trPr>
        <w:tc>
          <w:tcPr>
            <w:tcW w:w="4477" w:type="dxa"/>
          </w:tcPr>
          <w:p w14:paraId="5869AB8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Social event. Please specify the type of activity</w:t>
            </w:r>
            <w:r>
              <w:rPr>
                <w:rFonts w:ascii="Verdana" w:hAnsi="Verdana" w:cs="Verdana"/>
                <w:sz w:val="18"/>
                <w:szCs w:val="18"/>
              </w:rPr>
              <w:t>, and on which course day it is planned to take place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5145" w:type="dxa"/>
          </w:tcPr>
          <w:p w14:paraId="68E6722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6BB5EB4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3223247C" w14:textId="77777777" w:rsidTr="00F13E91">
        <w:trPr>
          <w:jc w:val="center"/>
        </w:trPr>
        <w:tc>
          <w:tcPr>
            <w:tcW w:w="4477" w:type="dxa"/>
          </w:tcPr>
          <w:p w14:paraId="4B332783" w14:textId="5CEA4879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otel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for participants’ accommodation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(name and address) with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expected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room rates </w:t>
            </w:r>
          </w:p>
        </w:tc>
        <w:tc>
          <w:tcPr>
            <w:tcW w:w="5145" w:type="dxa"/>
          </w:tcPr>
          <w:p w14:paraId="047FB3D8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022C04A4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72069917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Finances</w:t>
            </w:r>
          </w:p>
        </w:tc>
      </w:tr>
      <w:tr w:rsidR="008F35B6" w:rsidRPr="00237E31" w14:paraId="4D012D5D" w14:textId="77777777" w:rsidTr="00F13E91">
        <w:trPr>
          <w:jc w:val="center"/>
        </w:trPr>
        <w:tc>
          <w:tcPr>
            <w:tcW w:w="4477" w:type="dxa"/>
          </w:tcPr>
          <w:p w14:paraId="6DBAAFAA" w14:textId="1760A016" w:rsidR="008F35B6" w:rsidRPr="00E74ABC" w:rsidRDefault="008F35B6" w:rsidP="008F35B6">
            <w:pPr>
              <w:spacing w:before="24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Advised participant’s fee (maximum EUR 100 per day) </w:t>
            </w:r>
            <w:r>
              <w:rPr>
                <w:rFonts w:ascii="Verdana" w:hAnsi="Verdana" w:cs="Verdana"/>
                <w:sz w:val="18"/>
                <w:szCs w:val="18"/>
              </w:rPr>
              <w:t>or equivalent in local currency;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to be set after th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closing date of registrations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 xml:space="preserve">(e.g. L1 Steward: 3 day x 100 =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 xml:space="preserve">max. </w:t>
            </w:r>
            <w:r w:rsidRPr="00237E31">
              <w:rPr>
                <w:rFonts w:ascii="Verdana" w:hAnsi="Verdana" w:cs="Verdana"/>
                <w:i/>
                <w:sz w:val="18"/>
                <w:szCs w:val="18"/>
              </w:rPr>
              <w:t>300 EUR)</w:t>
            </w:r>
          </w:p>
        </w:tc>
        <w:tc>
          <w:tcPr>
            <w:tcW w:w="5145" w:type="dxa"/>
          </w:tcPr>
          <w:p w14:paraId="3FA58C39" w14:textId="24709F8C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7210B039" w14:textId="77777777" w:rsidTr="00F13E91">
        <w:trPr>
          <w:jc w:val="center"/>
        </w:trPr>
        <w:tc>
          <w:tcPr>
            <w:tcW w:w="4477" w:type="dxa"/>
          </w:tcPr>
          <w:p w14:paraId="41362DA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 xml:space="preserve">Payment of participant’s fee </w:t>
            </w:r>
          </w:p>
        </w:tc>
        <w:tc>
          <w:tcPr>
            <w:tcW w:w="5145" w:type="dxa"/>
          </w:tcPr>
          <w:p w14:paraId="5681B2C9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Cash upon arrival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PayPal. Please specify:</w:t>
            </w:r>
            <w:r w:rsidRPr="00237E31">
              <w:rPr>
                <w:rFonts w:ascii="Verdana" w:hAnsi="Verdana"/>
                <w:sz w:val="18"/>
                <w:szCs w:val="18"/>
              </w:rPr>
              <w:br/>
            </w:r>
            <w:r w:rsidRPr="00237E31">
              <w:rPr>
                <w:rFonts w:ascii="Verdana" w:hAnsi="Verdana"/>
                <w:sz w:val="18"/>
                <w:szCs w:val="18"/>
              </w:rPr>
              <w:br/>
              <w:t xml:space="preserve">     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8B4AA6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Banking transfer. Please specify:</w:t>
            </w:r>
          </w:p>
          <w:p w14:paraId="55FAF688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Beneficiary: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7D09E9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Bank name: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95FEE61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BIC/SWIFT: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048C094" w14:textId="77777777" w:rsidR="008F35B6" w:rsidRPr="00237E31" w:rsidRDefault="008F35B6" w:rsidP="008F35B6">
            <w:pPr>
              <w:spacing w:before="120"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t xml:space="preserve">     IBAN: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70373A1A" w14:textId="77777777" w:rsidTr="00F13E91">
        <w:trPr>
          <w:jc w:val="center"/>
        </w:trPr>
        <w:tc>
          <w:tcPr>
            <w:tcW w:w="4477" w:type="dxa"/>
          </w:tcPr>
          <w:p w14:paraId="05457F56" w14:textId="4F20925C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Course director’s airfare will be covered by the hosting NF</w:t>
            </w:r>
          </w:p>
        </w:tc>
        <w:tc>
          <w:tcPr>
            <w:tcW w:w="5145" w:type="dxa"/>
          </w:tcPr>
          <w:p w14:paraId="5632A6D6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EC89C7D" w14:textId="77777777" w:rsidTr="00F13E91">
        <w:trPr>
          <w:jc w:val="center"/>
        </w:trPr>
        <w:tc>
          <w:tcPr>
            <w:tcW w:w="4477" w:type="dxa"/>
          </w:tcPr>
          <w:p w14:paraId="2E695329" w14:textId="26CE4F4B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lastRenderedPageBreak/>
              <w:t>Transfer from airport to venue will be arranged for the course director</w:t>
            </w:r>
            <w:r>
              <w:rPr>
                <w:rFonts w:ascii="Verdana" w:hAnsi="Verdana" w:cs="Verdana"/>
                <w:sz w:val="18"/>
                <w:szCs w:val="18"/>
              </w:rPr>
              <w:t>(s)</w:t>
            </w:r>
          </w:p>
        </w:tc>
        <w:tc>
          <w:tcPr>
            <w:tcW w:w="5145" w:type="dxa"/>
          </w:tcPr>
          <w:p w14:paraId="19A80B5D" w14:textId="715C54BF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3525D4CD" w14:textId="77777777" w:rsidTr="00F13E91">
        <w:trPr>
          <w:jc w:val="center"/>
        </w:trPr>
        <w:tc>
          <w:tcPr>
            <w:tcW w:w="4477" w:type="dxa"/>
          </w:tcPr>
          <w:p w14:paraId="11BCF9E6" w14:textId="786016D8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ourse director</w:t>
            </w:r>
            <w:r>
              <w:rPr>
                <w:rFonts w:ascii="Verdana" w:hAnsi="Verdana" w:cs="Verdana"/>
                <w:sz w:val="18"/>
                <w:szCs w:val="18"/>
              </w:rPr>
              <w:t>(s)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accommodation will be covered, on a single occupancy basis, from the day before the course until the day after the course</w:t>
            </w:r>
          </w:p>
        </w:tc>
        <w:tc>
          <w:tcPr>
            <w:tcW w:w="5145" w:type="dxa"/>
          </w:tcPr>
          <w:p w14:paraId="19CBA92D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A9BD040" w14:textId="77777777" w:rsidTr="00F13E91">
        <w:trPr>
          <w:jc w:val="center"/>
        </w:trPr>
        <w:tc>
          <w:tcPr>
            <w:tcW w:w="4477" w:type="dxa"/>
          </w:tcPr>
          <w:p w14:paraId="076191D2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The course director’s meals will be covered for the duration of his/her stay</w:t>
            </w:r>
          </w:p>
        </w:tc>
        <w:tc>
          <w:tcPr>
            <w:tcW w:w="5145" w:type="dxa"/>
          </w:tcPr>
          <w:p w14:paraId="4523D47E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5F7F2EAE" w14:textId="77777777" w:rsidTr="00F13E91">
        <w:trPr>
          <w:jc w:val="center"/>
        </w:trPr>
        <w:tc>
          <w:tcPr>
            <w:tcW w:w="4477" w:type="dxa"/>
          </w:tcPr>
          <w:p w14:paraId="1690DF00" w14:textId="417129B0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Will any c</w:t>
            </w:r>
            <w:r w:rsidRPr="00237E31">
              <w:rPr>
                <w:rFonts w:ascii="Verdana" w:hAnsi="Verdana" w:cs="Verdana"/>
                <w:sz w:val="18"/>
                <w:szCs w:val="18"/>
              </w:rPr>
              <w:t>ommercial companies sponsor the course</w:t>
            </w:r>
            <w:r>
              <w:rPr>
                <w:rFonts w:ascii="Verdana" w:hAnsi="Verdana" w:cs="Verdana"/>
                <w:sz w:val="18"/>
                <w:szCs w:val="18"/>
              </w:rPr>
              <w:t>?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If so, please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provide 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name(s) </w:t>
            </w:r>
          </w:p>
        </w:tc>
        <w:tc>
          <w:tcPr>
            <w:tcW w:w="5145" w:type="dxa"/>
          </w:tcPr>
          <w:p w14:paraId="4EC7BBDF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F35B6" w:rsidRPr="00237E31" w14:paraId="2547F0DE" w14:textId="77777777" w:rsidTr="00F13E91">
        <w:trPr>
          <w:jc w:val="center"/>
        </w:trPr>
        <w:tc>
          <w:tcPr>
            <w:tcW w:w="4477" w:type="dxa"/>
          </w:tcPr>
          <w:p w14:paraId="2D2EACC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The NF or the government will contribute to the course</w:t>
            </w:r>
          </w:p>
        </w:tc>
        <w:tc>
          <w:tcPr>
            <w:tcW w:w="5145" w:type="dxa"/>
          </w:tcPr>
          <w:p w14:paraId="72A7AA94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</w:tc>
      </w:tr>
      <w:tr w:rsidR="008F35B6" w:rsidRPr="00237E31" w14:paraId="0F7268CD" w14:textId="77777777" w:rsidTr="00690D36">
        <w:trPr>
          <w:trHeight w:val="820"/>
          <w:jc w:val="center"/>
        </w:trPr>
        <w:tc>
          <w:tcPr>
            <w:tcW w:w="4477" w:type="dxa"/>
          </w:tcPr>
          <w:p w14:paraId="53F04D4A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A detailed provisional budget is presented with the course application</w:t>
            </w:r>
          </w:p>
        </w:tc>
        <w:tc>
          <w:tcPr>
            <w:tcW w:w="5145" w:type="dxa"/>
          </w:tcPr>
          <w:p w14:paraId="44D1E527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Yes     </w:t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</w:r>
            <w:r w:rsidR="001876C5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Pr="00237E31">
              <w:rPr>
                <w:rFonts w:ascii="Verdana" w:hAnsi="Verdana"/>
                <w:sz w:val="18"/>
                <w:szCs w:val="18"/>
              </w:rPr>
              <w:t xml:space="preserve"> No</w:t>
            </w:r>
          </w:p>
          <w:p w14:paraId="4350D7C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F35B6" w:rsidRPr="00237E31" w14:paraId="1C0A3C3A" w14:textId="77777777" w:rsidTr="00F13E91">
        <w:trPr>
          <w:trHeight w:val="404"/>
          <w:jc w:val="center"/>
        </w:trPr>
        <w:tc>
          <w:tcPr>
            <w:tcW w:w="9622" w:type="dxa"/>
            <w:gridSpan w:val="2"/>
            <w:shd w:val="clear" w:color="auto" w:fill="B4C6E7" w:themeFill="accent1" w:themeFillTint="66"/>
            <w:vAlign w:val="center"/>
          </w:tcPr>
          <w:p w14:paraId="332B37D9" w14:textId="77777777" w:rsidR="008F35B6" w:rsidRPr="00237E31" w:rsidRDefault="008F35B6" w:rsidP="008F35B6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b/>
                <w:sz w:val="18"/>
                <w:szCs w:val="18"/>
              </w:rPr>
              <w:t>Comments</w:t>
            </w:r>
          </w:p>
        </w:tc>
      </w:tr>
      <w:tr w:rsidR="008F35B6" w:rsidRPr="00237E31" w14:paraId="2D71182E" w14:textId="77777777" w:rsidTr="00F13E91">
        <w:trPr>
          <w:jc w:val="center"/>
        </w:trPr>
        <w:tc>
          <w:tcPr>
            <w:tcW w:w="4477" w:type="dxa"/>
          </w:tcPr>
          <w:p w14:paraId="4FB53FFB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237E31">
              <w:rPr>
                <w:rFonts w:ascii="Verdana" w:hAnsi="Verdana" w:cs="Verdana"/>
                <w:sz w:val="18"/>
                <w:szCs w:val="18"/>
              </w:rPr>
              <w:t>Please share any additional comment or concern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  <w:r w:rsidRPr="00237E31">
              <w:rPr>
                <w:rFonts w:ascii="Verdana" w:hAnsi="Verdana" w:cs="Verdana"/>
                <w:sz w:val="18"/>
                <w:szCs w:val="18"/>
              </w:rPr>
              <w:t xml:space="preserve"> you may have </w:t>
            </w:r>
          </w:p>
        </w:tc>
        <w:tc>
          <w:tcPr>
            <w:tcW w:w="5145" w:type="dxa"/>
          </w:tcPr>
          <w:p w14:paraId="776461E3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  <w:r w:rsidRPr="00237E3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37E3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37E31">
              <w:rPr>
                <w:rFonts w:ascii="Verdana" w:hAnsi="Verdana"/>
                <w:sz w:val="18"/>
                <w:szCs w:val="18"/>
              </w:rPr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t> </w:t>
            </w:r>
            <w:r w:rsidRPr="00237E3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10C3C45" w14:textId="77777777" w:rsidR="008F35B6" w:rsidRPr="00237E31" w:rsidRDefault="008F35B6" w:rsidP="008F35B6">
            <w:pPr>
              <w:spacing w:before="2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827D74" w14:textId="77777777" w:rsidR="00A62E39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  <w:r w:rsidRPr="00E74ABC">
        <w:rPr>
          <w:rFonts w:ascii="Verdana" w:hAnsi="Verdana" w:cs="Verdana"/>
          <w:sz w:val="18"/>
          <w:szCs w:val="18"/>
          <w:u w:val="single"/>
        </w:rPr>
        <w:br/>
      </w:r>
    </w:p>
    <w:p w14:paraId="66B972E0" w14:textId="4C13D5FB" w:rsidR="00E55B35" w:rsidRDefault="00E55B35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  <w:r w:rsidRPr="00E74ABC">
        <w:rPr>
          <w:rFonts w:ascii="Verdana" w:hAnsi="Verdana" w:cs="Verdana"/>
          <w:b/>
          <w:sz w:val="18"/>
          <w:szCs w:val="18"/>
          <w:u w:val="single"/>
        </w:rPr>
        <w:t>NF Official Representative</w:t>
      </w:r>
    </w:p>
    <w:p w14:paraId="34D23686" w14:textId="77777777" w:rsidR="00A62E39" w:rsidRPr="00E74ABC" w:rsidRDefault="00A62E39" w:rsidP="00E55B35">
      <w:pPr>
        <w:tabs>
          <w:tab w:val="left" w:leader="underscore" w:pos="4678"/>
          <w:tab w:val="left" w:pos="5103"/>
          <w:tab w:val="left" w:pos="6521"/>
          <w:tab w:val="left" w:leader="underscore" w:pos="9639"/>
        </w:tabs>
        <w:spacing w:after="0" w:line="240" w:lineRule="auto"/>
        <w:ind w:right="-158"/>
        <w:rPr>
          <w:rFonts w:ascii="Verdana" w:hAnsi="Verdana" w:cs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2517"/>
        <w:gridCol w:w="2667"/>
        <w:gridCol w:w="2909"/>
      </w:tblGrid>
      <w:tr w:rsidR="00E55B35" w:rsidRPr="00E74ABC" w14:paraId="4BFFBC9D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02B175F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Name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bottom"/>
          </w:tcPr>
          <w:p w14:paraId="6D065A6B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27C799BC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909" w:type="dxa"/>
            <w:vAlign w:val="bottom"/>
          </w:tcPr>
          <w:p w14:paraId="2F618A34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55B35" w:rsidRPr="00E74ABC" w14:paraId="6F44FBC1" w14:textId="77777777" w:rsidTr="00E242F9">
        <w:trPr>
          <w:trHeight w:val="567"/>
        </w:trPr>
        <w:tc>
          <w:tcPr>
            <w:tcW w:w="1539" w:type="dxa"/>
            <w:vAlign w:val="bottom"/>
          </w:tcPr>
          <w:p w14:paraId="2CF3B711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Date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2CD76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vAlign w:val="bottom"/>
          </w:tcPr>
          <w:p w14:paraId="7850E9E0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 w:cs="Verdana"/>
                <w:sz w:val="18"/>
                <w:szCs w:val="18"/>
              </w:rPr>
              <w:t>Stamp and Signature</w:t>
            </w:r>
          </w:p>
        </w:tc>
        <w:tc>
          <w:tcPr>
            <w:tcW w:w="2909" w:type="dxa"/>
            <w:tcBorders>
              <w:bottom w:val="single" w:sz="4" w:space="0" w:color="auto"/>
            </w:tcBorders>
            <w:vAlign w:val="bottom"/>
          </w:tcPr>
          <w:p w14:paraId="5329378D" w14:textId="77777777" w:rsidR="00E55B35" w:rsidRPr="00E74ABC" w:rsidRDefault="00E55B35" w:rsidP="004C3ABE">
            <w:pPr>
              <w:tabs>
                <w:tab w:val="left" w:leader="underscore" w:pos="4678"/>
                <w:tab w:val="left" w:pos="5103"/>
                <w:tab w:val="left" w:pos="6521"/>
                <w:tab w:val="left" w:leader="underscore" w:pos="9639"/>
              </w:tabs>
              <w:spacing w:after="0" w:line="240" w:lineRule="auto"/>
              <w:ind w:right="-158"/>
              <w:rPr>
                <w:rFonts w:ascii="Verdana" w:hAnsi="Verdana" w:cs="Verdana"/>
                <w:sz w:val="18"/>
                <w:szCs w:val="18"/>
              </w:rPr>
            </w:pPr>
            <w:r w:rsidRPr="00E74A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E74A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74ABC">
              <w:rPr>
                <w:rFonts w:ascii="Verdana" w:hAnsi="Verdana"/>
                <w:sz w:val="18"/>
                <w:szCs w:val="18"/>
              </w:rPr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t> </w:t>
            </w:r>
            <w:r w:rsidRPr="00E74A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DA71496" w14:textId="77777777" w:rsidR="008248D5" w:rsidRDefault="008248D5" w:rsidP="00690D36">
      <w:pPr>
        <w:rPr>
          <w:sz w:val="18"/>
          <w:szCs w:val="18"/>
        </w:rPr>
      </w:pPr>
    </w:p>
    <w:p w14:paraId="458FDB01" w14:textId="4203F306" w:rsidR="00A62E39" w:rsidRPr="009C1AD0" w:rsidRDefault="00A62E39" w:rsidP="009C1AD0">
      <w:pPr>
        <w:suppressAutoHyphens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899D1BB" w14:textId="50CE0F75" w:rsidR="009C1AD0" w:rsidRPr="009C1AD0" w:rsidRDefault="00FD7991" w:rsidP="005E057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Table: No. of days, no.</w:t>
      </w:r>
      <w:r w:rsidR="005B5086" w:rsidRPr="009C1AD0">
        <w:rPr>
          <w:rFonts w:ascii="Verdana" w:hAnsi="Verdana"/>
          <w:b/>
          <w:sz w:val="18"/>
          <w:szCs w:val="18"/>
        </w:rPr>
        <w:t xml:space="preserve"> of CD </w:t>
      </w:r>
      <w:r w:rsidRPr="009C1AD0">
        <w:rPr>
          <w:rFonts w:ascii="Verdana" w:hAnsi="Verdana"/>
          <w:b/>
          <w:sz w:val="18"/>
          <w:szCs w:val="18"/>
        </w:rPr>
        <w:t>required</w:t>
      </w:r>
      <w:r w:rsidR="005B5086" w:rsidRPr="009C1AD0">
        <w:rPr>
          <w:rFonts w:ascii="Verdana" w:hAnsi="Verdana"/>
          <w:b/>
          <w:sz w:val="18"/>
          <w:szCs w:val="18"/>
        </w:rPr>
        <w:t xml:space="preserve"> and </w:t>
      </w:r>
      <w:r>
        <w:rPr>
          <w:rFonts w:ascii="Verdana" w:hAnsi="Verdana"/>
          <w:b/>
          <w:sz w:val="18"/>
          <w:szCs w:val="18"/>
        </w:rPr>
        <w:t xml:space="preserve">max. </w:t>
      </w:r>
      <w:proofErr w:type="gramStart"/>
      <w:r>
        <w:rPr>
          <w:rFonts w:ascii="Verdana" w:hAnsi="Verdana"/>
          <w:b/>
          <w:sz w:val="18"/>
          <w:szCs w:val="18"/>
        </w:rPr>
        <w:t>no</w:t>
      </w:r>
      <w:proofErr w:type="gramEnd"/>
      <w:r w:rsidR="00C20756" w:rsidRPr="009C1AD0">
        <w:rPr>
          <w:rFonts w:ascii="Verdana" w:hAnsi="Verdana"/>
          <w:b/>
          <w:sz w:val="18"/>
          <w:szCs w:val="18"/>
        </w:rPr>
        <w:t>. of participants allowed per course type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FD7991" w:rsidRPr="009C1AD0" w14:paraId="0CC7EF5F" w14:textId="77777777" w:rsidTr="00FD7991">
        <w:tc>
          <w:tcPr>
            <w:tcW w:w="2967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9198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Course</w:t>
            </w:r>
          </w:p>
        </w:tc>
        <w:tc>
          <w:tcPr>
            <w:tcW w:w="1705" w:type="dxa"/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5015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Number of days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15A103A2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Max. no. of participants’ allowed</w:t>
            </w:r>
          </w:p>
        </w:tc>
        <w:tc>
          <w:tcPr>
            <w:tcW w:w="1981" w:type="dxa"/>
            <w:shd w:val="clear" w:color="auto" w:fill="4472C4"/>
            <w:vAlign w:val="center"/>
          </w:tcPr>
          <w:p w14:paraId="5D1514B3" w14:textId="77777777" w:rsidR="00FD7991" w:rsidRPr="009C1AD0" w:rsidRDefault="00FD7991" w:rsidP="00FD7991">
            <w:pPr>
              <w:spacing w:after="0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No. of course director’s needed</w:t>
            </w:r>
          </w:p>
        </w:tc>
      </w:tr>
      <w:tr w:rsidR="00FD7991" w:rsidRPr="009C1AD0" w14:paraId="62862A4A" w14:textId="77777777" w:rsidTr="00FD7991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C8E8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L1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4B5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77461BF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</w:tcPr>
          <w:p w14:paraId="57AB526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52488B1" w14:textId="77777777" w:rsidTr="00FD7991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13B0A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L2 Judge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C68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vAlign w:val="center"/>
          </w:tcPr>
          <w:p w14:paraId="2B56DEF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</w:tcPr>
          <w:p w14:paraId="3EB587B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72A299C7" w14:textId="77777777" w:rsidTr="00FD7991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C8E3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L3 Judge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39D7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434C680C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</w:tcPr>
          <w:p w14:paraId="6540665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1A36B02" w14:textId="77777777" w:rsidTr="00FD7991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4B65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Refresher Seminar Judges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3554F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981" w:type="dxa"/>
            <w:vAlign w:val="center"/>
          </w:tcPr>
          <w:p w14:paraId="262C759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</w:tcPr>
          <w:p w14:paraId="12A7FD0C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3DAD9F48" w14:textId="77777777" w:rsidTr="00FD7991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07AB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L1 Steward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D9B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684C8DA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  <w:shd w:val="clear" w:color="auto" w:fill="D9E2F3"/>
          </w:tcPr>
          <w:p w14:paraId="5BE3652F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1A2241F2" w14:textId="77777777" w:rsidTr="00FD7991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5384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L2 Steward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4B7EF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vAlign w:val="center"/>
          </w:tcPr>
          <w:p w14:paraId="4BD1228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981" w:type="dxa"/>
          </w:tcPr>
          <w:p w14:paraId="312601D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B255B94" w14:textId="77777777" w:rsidTr="00FD7991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F68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Refresher Seminar Stewards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1EF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0869B152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D9E2F3"/>
          </w:tcPr>
          <w:p w14:paraId="59C44F5C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FD7991" w:rsidRPr="009C1AD0" w14:paraId="632C938A" w14:textId="77777777" w:rsidTr="00FD7991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30D4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L1 CD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1CB8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1" w:type="dxa"/>
            <w:vAlign w:val="center"/>
          </w:tcPr>
          <w:p w14:paraId="70AF814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</w:tcPr>
          <w:p w14:paraId="18006B9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3CA77A91" w14:textId="77777777" w:rsidTr="00FD7991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4EF7F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L2 CD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B739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23F5E89D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  <w:shd w:val="clear" w:color="auto" w:fill="D9E2F3"/>
          </w:tcPr>
          <w:p w14:paraId="2BE99FE2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5B8B9C0C" w14:textId="77777777" w:rsidTr="00FD7991">
        <w:trPr>
          <w:trHeight w:val="283"/>
        </w:trPr>
        <w:tc>
          <w:tcPr>
            <w:tcW w:w="29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E1E0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L3 CD</w:t>
            </w:r>
          </w:p>
        </w:tc>
        <w:tc>
          <w:tcPr>
            <w:tcW w:w="1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EFA4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1" w:type="dxa"/>
            <w:vAlign w:val="center"/>
          </w:tcPr>
          <w:p w14:paraId="6DA4594B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981" w:type="dxa"/>
          </w:tcPr>
          <w:p w14:paraId="55027D3E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FD7991" w:rsidRPr="009C1AD0" w14:paraId="39DF59C4" w14:textId="77777777" w:rsidTr="00FD7991">
        <w:trPr>
          <w:trHeight w:val="283"/>
        </w:trPr>
        <w:tc>
          <w:tcPr>
            <w:tcW w:w="2967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611D" w14:textId="77777777" w:rsidR="00FD7991" w:rsidRPr="009C1AD0" w:rsidRDefault="00FD7991" w:rsidP="00FD799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FEI Refresher Seminar CDs</w:t>
            </w:r>
          </w:p>
        </w:tc>
        <w:tc>
          <w:tcPr>
            <w:tcW w:w="1705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4676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1" w:type="dxa"/>
            <w:shd w:val="clear" w:color="auto" w:fill="D9E2F3"/>
            <w:vAlign w:val="center"/>
          </w:tcPr>
          <w:p w14:paraId="0C6C0E2A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981" w:type="dxa"/>
            <w:shd w:val="clear" w:color="auto" w:fill="D9E2F3"/>
          </w:tcPr>
          <w:p w14:paraId="286806F3" w14:textId="77777777" w:rsidR="00FD7991" w:rsidRPr="009C1AD0" w:rsidRDefault="00FD7991" w:rsidP="00FD799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9C1AD0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</w:tbl>
    <w:p w14:paraId="20D35607" w14:textId="77777777" w:rsidR="00E26FF8" w:rsidRPr="009C1AD0" w:rsidRDefault="00E26FF8" w:rsidP="00690D36">
      <w:pPr>
        <w:rPr>
          <w:rFonts w:ascii="Verdana" w:hAnsi="Verdana"/>
          <w:sz w:val="16"/>
          <w:szCs w:val="16"/>
        </w:rPr>
      </w:pPr>
    </w:p>
    <w:p w14:paraId="6D8A0973" w14:textId="77777777" w:rsidR="009962B8" w:rsidRPr="009C1AD0" w:rsidRDefault="009962B8" w:rsidP="00690D36">
      <w:pPr>
        <w:rPr>
          <w:rFonts w:ascii="Verdana" w:hAnsi="Verdana"/>
          <w:sz w:val="16"/>
          <w:szCs w:val="16"/>
        </w:rPr>
      </w:pPr>
    </w:p>
    <w:p w14:paraId="220189AD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58C4E7A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14F78BE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77BE99B1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661B22C5" w14:textId="77777777" w:rsidR="005E0570" w:rsidRPr="009C1AD0" w:rsidRDefault="005E0570" w:rsidP="00690D36">
      <w:pPr>
        <w:rPr>
          <w:rFonts w:ascii="Verdana" w:hAnsi="Verdana"/>
          <w:b/>
          <w:sz w:val="16"/>
          <w:szCs w:val="16"/>
        </w:rPr>
      </w:pPr>
    </w:p>
    <w:p w14:paraId="3A11C8FE" w14:textId="77777777" w:rsidR="005E0570" w:rsidRDefault="005E0570" w:rsidP="00690D36">
      <w:pPr>
        <w:rPr>
          <w:rFonts w:ascii="Verdana" w:hAnsi="Verdana"/>
          <w:b/>
          <w:sz w:val="16"/>
          <w:szCs w:val="16"/>
        </w:rPr>
      </w:pPr>
    </w:p>
    <w:p w14:paraId="55A06299" w14:textId="77777777" w:rsidR="009C1AD0" w:rsidRDefault="009C1AD0" w:rsidP="00690D36">
      <w:pPr>
        <w:rPr>
          <w:rFonts w:ascii="Verdana" w:hAnsi="Verdana"/>
          <w:b/>
          <w:sz w:val="16"/>
          <w:szCs w:val="16"/>
        </w:rPr>
      </w:pPr>
    </w:p>
    <w:p w14:paraId="2C8F0F0A" w14:textId="77777777" w:rsidR="009C1AD0" w:rsidRPr="009C1AD0" w:rsidRDefault="009C1AD0" w:rsidP="009C1AD0">
      <w:pPr>
        <w:spacing w:after="0" w:line="240" w:lineRule="auto"/>
        <w:rPr>
          <w:rFonts w:ascii="Verdana" w:hAnsi="Verdana"/>
          <w:b/>
          <w:sz w:val="12"/>
          <w:szCs w:val="12"/>
        </w:rPr>
      </w:pPr>
    </w:p>
    <w:p w14:paraId="5758818D" w14:textId="3E8B6250" w:rsidR="005E0570" w:rsidRPr="009C1AD0" w:rsidRDefault="005B5086" w:rsidP="009C1AD0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9C1AD0">
        <w:rPr>
          <w:rFonts w:ascii="Verdana" w:hAnsi="Verdana"/>
          <w:i/>
          <w:sz w:val="16"/>
          <w:szCs w:val="16"/>
        </w:rPr>
        <w:t>Minimum 10 participants in or</w:t>
      </w:r>
      <w:r w:rsidR="00E71F86">
        <w:rPr>
          <w:rFonts w:ascii="Verdana" w:hAnsi="Verdana"/>
          <w:i/>
          <w:sz w:val="16"/>
          <w:szCs w:val="16"/>
        </w:rPr>
        <w:t>der for a course</w:t>
      </w:r>
      <w:r w:rsidRPr="009C1AD0">
        <w:rPr>
          <w:rFonts w:ascii="Verdana" w:hAnsi="Verdana"/>
          <w:i/>
          <w:sz w:val="16"/>
          <w:szCs w:val="16"/>
        </w:rPr>
        <w:t xml:space="preserve"> to take place</w:t>
      </w:r>
    </w:p>
    <w:p w14:paraId="300B7C07" w14:textId="77777777" w:rsidR="005E0570" w:rsidRDefault="005E0570" w:rsidP="009C1AD0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76D4A426" w14:textId="77777777" w:rsidR="00FD7991" w:rsidRPr="009C1AD0" w:rsidRDefault="00FD7991" w:rsidP="009C1AD0">
      <w:pPr>
        <w:spacing w:line="240" w:lineRule="auto"/>
        <w:rPr>
          <w:rFonts w:ascii="Verdana" w:hAnsi="Verdana"/>
          <w:b/>
          <w:sz w:val="16"/>
          <w:szCs w:val="16"/>
        </w:rPr>
      </w:pPr>
    </w:p>
    <w:p w14:paraId="4B8F0515" w14:textId="51C1359A" w:rsidR="005B5086" w:rsidRPr="009C1AD0" w:rsidRDefault="00914DE6" w:rsidP="009C1AD0">
      <w:pPr>
        <w:spacing w:line="240" w:lineRule="auto"/>
        <w:rPr>
          <w:rFonts w:ascii="Verdana" w:hAnsi="Verdana"/>
          <w:b/>
          <w:sz w:val="18"/>
          <w:szCs w:val="18"/>
        </w:rPr>
      </w:pPr>
      <w:r w:rsidRPr="009C1AD0">
        <w:rPr>
          <w:rFonts w:ascii="Verdana" w:hAnsi="Verdana"/>
          <w:b/>
          <w:sz w:val="18"/>
          <w:szCs w:val="18"/>
        </w:rPr>
        <w:t xml:space="preserve">Table: </w:t>
      </w:r>
      <w:r w:rsidR="005E0570" w:rsidRPr="009C1AD0">
        <w:rPr>
          <w:rFonts w:ascii="Verdana" w:hAnsi="Verdana"/>
          <w:b/>
          <w:sz w:val="18"/>
          <w:szCs w:val="18"/>
        </w:rPr>
        <w:t>Plea</w:t>
      </w:r>
      <w:r w:rsidR="00DA5302">
        <w:rPr>
          <w:rFonts w:ascii="Verdana" w:hAnsi="Verdana"/>
          <w:b/>
          <w:sz w:val="18"/>
          <w:szCs w:val="18"/>
        </w:rPr>
        <w:t>se enter potential participant’s</w:t>
      </w:r>
      <w:r w:rsidR="005E0570" w:rsidRPr="009C1AD0">
        <w:rPr>
          <w:rFonts w:ascii="Verdana" w:hAnsi="Verdana"/>
          <w:b/>
          <w:sz w:val="18"/>
          <w:szCs w:val="18"/>
        </w:rPr>
        <w:t xml:space="preserve"> detail</w:t>
      </w:r>
      <w:r w:rsidR="00FE0289">
        <w:rPr>
          <w:rFonts w:ascii="Verdana" w:hAnsi="Verdana"/>
          <w:b/>
          <w:sz w:val="18"/>
          <w:szCs w:val="18"/>
        </w:rPr>
        <w:t>s</w:t>
      </w:r>
      <w:r w:rsidR="005E0570" w:rsidRPr="009C1AD0">
        <w:rPr>
          <w:rFonts w:ascii="Verdana" w:hAnsi="Verdana"/>
          <w:b/>
          <w:sz w:val="18"/>
          <w:szCs w:val="18"/>
        </w:rPr>
        <w:t>:</w:t>
      </w:r>
    </w:p>
    <w:tbl>
      <w:tblPr>
        <w:tblStyle w:val="GridTable4-Accent1"/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705"/>
        <w:gridCol w:w="1981"/>
        <w:gridCol w:w="1981"/>
      </w:tblGrid>
      <w:tr w:rsidR="004C3ABE" w:rsidRPr="009C1AD0" w14:paraId="0634333B" w14:textId="77777777" w:rsidTr="004C3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  <w:hideMark/>
          </w:tcPr>
          <w:p w14:paraId="0C73A2FE" w14:textId="169B6516" w:rsidR="005E0570" w:rsidRPr="009C1AD0" w:rsidRDefault="005E0570" w:rsidP="005E0570">
            <w:pPr>
              <w:spacing w:after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First Name</w:t>
            </w:r>
          </w:p>
        </w:tc>
        <w:tc>
          <w:tcPr>
            <w:tcW w:w="1705" w:type="dxa"/>
            <w:vAlign w:val="center"/>
            <w:hideMark/>
          </w:tcPr>
          <w:p w14:paraId="4B40AAA3" w14:textId="40038078" w:rsidR="005E0570" w:rsidRPr="009C1AD0" w:rsidRDefault="00FE0289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Family</w:t>
            </w:r>
            <w:r w:rsidR="005E0570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Name</w:t>
            </w:r>
          </w:p>
        </w:tc>
        <w:tc>
          <w:tcPr>
            <w:tcW w:w="1981" w:type="dxa"/>
            <w:vAlign w:val="center"/>
          </w:tcPr>
          <w:p w14:paraId="0ADF0A2E" w14:textId="77777777" w:rsidR="005E0570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NF</w:t>
            </w:r>
          </w:p>
        </w:tc>
        <w:tc>
          <w:tcPr>
            <w:tcW w:w="1981" w:type="dxa"/>
            <w:vAlign w:val="center"/>
          </w:tcPr>
          <w:p w14:paraId="29964DD2" w14:textId="3CAC582A" w:rsidR="003B06F1" w:rsidRPr="009C1AD0" w:rsidRDefault="005E0570" w:rsidP="005E057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FFFFFF"/>
                <w:sz w:val="16"/>
                <w:szCs w:val="16"/>
              </w:rPr>
            </w:pPr>
            <w:r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>FEI ID</w:t>
            </w:r>
            <w:r w:rsidR="003B06F1" w:rsidRPr="009C1AD0">
              <w:rPr>
                <w:rFonts w:ascii="Verdana" w:hAnsi="Verdana"/>
                <w:bCs w:val="0"/>
                <w:color w:val="FFFFFF"/>
                <w:sz w:val="16"/>
                <w:szCs w:val="16"/>
              </w:rPr>
              <w:t xml:space="preserve"> (if existent)</w:t>
            </w:r>
          </w:p>
        </w:tc>
      </w:tr>
      <w:tr w:rsidR="004C3ABE" w:rsidRPr="009C1AD0" w14:paraId="3CF25F67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B9E0BEB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93BF3A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BFF8A90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5738CEF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65028569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942BD32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0610BA4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60882AC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F89D021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5D076415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CC4FE10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C537B64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9B15B0F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3FF1CF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4BF809FC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F975B7B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C9D866D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23AF077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A280296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48283CDD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5A3EC0E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7CA390F3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9FCBF80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04B69D7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54FE1086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AB3C95E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E41083E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FE61E58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A26FE7E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52E6C1BC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1CCBBF9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6540A63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11F4405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781354E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6BC2AC58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9A31F50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01F52DFD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5F1E202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B7828D1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139E81AB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65AA4AE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7E6C72A9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177BA3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9300E3A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E0570" w:rsidRPr="009C1AD0" w14:paraId="1E2D0CBA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2E1323F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4516C68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52B8C399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5349B0D" w14:textId="77777777" w:rsidR="005E0570" w:rsidRPr="009C1AD0" w:rsidRDefault="005E0570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C3ABE" w:rsidRPr="009C1AD0" w14:paraId="3A2479D8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414E0E97" w14:textId="77777777" w:rsidR="005E0570" w:rsidRPr="009C1AD0" w:rsidRDefault="005E0570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A929A95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5413D45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02D82C34" w14:textId="77777777" w:rsidR="005E0570" w:rsidRPr="009C1AD0" w:rsidRDefault="005E0570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3EE2DDBD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589E666C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4FCC3139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67893870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16470DA3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5A1D96D0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206165FE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3927BF1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35A9AF02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9ABAD21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093E5DC5" w14:textId="77777777" w:rsidTr="004C3A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C2FA2DF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0A8821C7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3847DD3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2CDBD9C6" w14:textId="77777777" w:rsidR="00914DE6" w:rsidRPr="009C1AD0" w:rsidRDefault="00914DE6" w:rsidP="005E057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14DE6" w:rsidRPr="009C1AD0" w14:paraId="3D9F1DA4" w14:textId="77777777" w:rsidTr="004C3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38A00411" w14:textId="77777777" w:rsidR="00914DE6" w:rsidRPr="009C1AD0" w:rsidRDefault="00914DE6" w:rsidP="005E057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DC8CE2C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4B9A718F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1" w:type="dxa"/>
          </w:tcPr>
          <w:p w14:paraId="7F035349" w14:textId="77777777" w:rsidR="00914DE6" w:rsidRPr="009C1AD0" w:rsidRDefault="00914DE6" w:rsidP="005E057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57FAF1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042D4C7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EE9BF6A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48613FA4" w14:textId="77777777" w:rsidR="005E0570" w:rsidRPr="009C1AD0" w:rsidRDefault="005E0570" w:rsidP="005E0570">
      <w:pPr>
        <w:rPr>
          <w:rFonts w:ascii="Verdana" w:hAnsi="Verdana"/>
          <w:b/>
          <w:sz w:val="16"/>
          <w:szCs w:val="16"/>
        </w:rPr>
      </w:pPr>
    </w:p>
    <w:p w14:paraId="55D35343" w14:textId="77777777" w:rsidR="005E0570" w:rsidRDefault="005E0570" w:rsidP="005E0570">
      <w:pPr>
        <w:rPr>
          <w:b/>
          <w:sz w:val="20"/>
          <w:szCs w:val="20"/>
        </w:rPr>
      </w:pPr>
    </w:p>
    <w:sectPr w:rsidR="005E0570" w:rsidSect="008705C2">
      <w:headerReference w:type="default" r:id="rId10"/>
      <w:footerReference w:type="default" r:id="rId11"/>
      <w:pgSz w:w="11900" w:h="16840" w:code="9"/>
      <w:pgMar w:top="1358" w:right="1134" w:bottom="1985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6D664" w14:textId="77777777" w:rsidR="004C3ABE" w:rsidRDefault="004C3ABE" w:rsidP="002D21EF">
      <w:r>
        <w:separator/>
      </w:r>
    </w:p>
  </w:endnote>
  <w:endnote w:type="continuationSeparator" w:id="0">
    <w:p w14:paraId="4483C0B7" w14:textId="77777777" w:rsidR="004C3ABE" w:rsidRDefault="004C3ABE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661E" w14:textId="64CF9411" w:rsidR="004C3ABE" w:rsidRPr="00A62E39" w:rsidRDefault="004C3ABE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  <w:r>
      <w:tab/>
    </w:r>
    <w:r>
      <w:tab/>
    </w:r>
    <w:sdt>
      <w:sdtPr>
        <w:id w:val="-69724211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A62E39">
          <w:rPr>
            <w:sz w:val="18"/>
            <w:szCs w:val="18"/>
          </w:rPr>
          <w:fldChar w:fldCharType="begin"/>
        </w:r>
        <w:r w:rsidRPr="00A62E39">
          <w:rPr>
            <w:sz w:val="18"/>
            <w:szCs w:val="18"/>
          </w:rPr>
          <w:instrText xml:space="preserve"> PAGE   \* MERGEFORMAT </w:instrText>
        </w:r>
        <w:r w:rsidRPr="00A62E39">
          <w:rPr>
            <w:sz w:val="18"/>
            <w:szCs w:val="18"/>
          </w:rPr>
          <w:fldChar w:fldCharType="separate"/>
        </w:r>
        <w:r w:rsidR="001876C5">
          <w:rPr>
            <w:noProof/>
            <w:sz w:val="18"/>
            <w:szCs w:val="18"/>
          </w:rPr>
          <w:t>5</w:t>
        </w:r>
        <w:r w:rsidRPr="00A62E39">
          <w:rPr>
            <w:noProof/>
            <w:sz w:val="18"/>
            <w:szCs w:val="18"/>
          </w:rPr>
          <w:fldChar w:fldCharType="end"/>
        </w:r>
      </w:sdtContent>
    </w:sdt>
    <w:r w:rsidRPr="00A62E39">
      <w:rPr>
        <w:noProof/>
        <w:sz w:val="18"/>
        <w:szCs w:val="18"/>
      </w:rPr>
      <w:tab/>
    </w:r>
  </w:p>
  <w:p w14:paraId="0A704418" w14:textId="77777777" w:rsidR="004C3ABE" w:rsidRPr="00A62E39" w:rsidRDefault="004C3ABE" w:rsidP="00A62E39">
    <w:pPr>
      <w:pStyle w:val="Footer"/>
      <w:tabs>
        <w:tab w:val="center" w:pos="4816"/>
        <w:tab w:val="left" w:pos="5573"/>
      </w:tabs>
      <w:spacing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3ED8" w14:textId="77777777" w:rsidR="004C3ABE" w:rsidRDefault="004C3ABE" w:rsidP="002D21EF">
      <w:r>
        <w:separator/>
      </w:r>
    </w:p>
  </w:footnote>
  <w:footnote w:type="continuationSeparator" w:id="0">
    <w:p w14:paraId="09BFBCEA" w14:textId="77777777" w:rsidR="004C3ABE" w:rsidRDefault="004C3ABE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9E69" w14:textId="4FA3A11E" w:rsidR="004C3ABE" w:rsidRPr="00321EAC" w:rsidRDefault="004C3ABE" w:rsidP="00867400">
    <w:pPr>
      <w:pStyle w:val="Header"/>
      <w:tabs>
        <w:tab w:val="clear" w:pos="9072"/>
        <w:tab w:val="right" w:pos="6663"/>
      </w:tabs>
      <w:spacing w:after="240"/>
      <w:ind w:right="-6"/>
      <w:rPr>
        <w:rFonts w:ascii="Verdana" w:hAnsi="Verdana"/>
        <w:sz w:val="22"/>
        <w:szCs w:val="22"/>
        <w:lang w:eastAsia="fr-CH"/>
      </w:rPr>
    </w:pPr>
    <w:r w:rsidRPr="000C3349"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C27FC7B" wp14:editId="2AF7B475">
          <wp:simplePos x="0" y="0"/>
          <wp:positionH relativeFrom="column">
            <wp:posOffset>-873125</wp:posOffset>
          </wp:positionH>
          <wp:positionV relativeFrom="paragraph">
            <wp:posOffset>-708448</wp:posOffset>
          </wp:positionV>
          <wp:extent cx="7539355" cy="10543540"/>
          <wp:effectExtent l="0" t="0" r="4445" b="0"/>
          <wp:wrapNone/>
          <wp:docPr id="19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10543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5E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628D11" wp14:editId="4A3E5248">
          <wp:simplePos x="0" y="0"/>
          <wp:positionH relativeFrom="column">
            <wp:posOffset>3768090</wp:posOffset>
          </wp:positionH>
          <wp:positionV relativeFrom="paragraph">
            <wp:posOffset>-367242</wp:posOffset>
          </wp:positionV>
          <wp:extent cx="2350770" cy="457200"/>
          <wp:effectExtent l="0" t="0" r="0" b="0"/>
          <wp:wrapTight wrapText="bothSides">
            <wp:wrapPolygon edited="0">
              <wp:start x="0" y="0"/>
              <wp:lineTo x="0" y="20700"/>
              <wp:lineTo x="21355" y="20700"/>
              <wp:lineTo x="21355" y="0"/>
              <wp:lineTo x="0" y="0"/>
            </wp:wrapPolygon>
          </wp:wrapTight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F04"/>
    <w:multiLevelType w:val="hybridMultilevel"/>
    <w:tmpl w:val="6174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04B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6FD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4D8"/>
    <w:multiLevelType w:val="hybridMultilevel"/>
    <w:tmpl w:val="DA745200"/>
    <w:lvl w:ilvl="0" w:tplc="72545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1518">
      <w:numFmt w:val="bullet"/>
      <w:lvlText w:val="•"/>
      <w:lvlJc w:val="left"/>
      <w:pPr>
        <w:ind w:left="1788" w:hanging="708"/>
      </w:pPr>
      <w:rPr>
        <w:rFonts w:ascii="Verdana" w:eastAsia="Calibri" w:hAnsi="Verdan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D40"/>
    <w:multiLevelType w:val="multilevel"/>
    <w:tmpl w:val="493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A4AB2"/>
    <w:multiLevelType w:val="hybridMultilevel"/>
    <w:tmpl w:val="CC2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6D4"/>
    <w:multiLevelType w:val="hybridMultilevel"/>
    <w:tmpl w:val="760E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53EAB"/>
    <w:multiLevelType w:val="multilevel"/>
    <w:tmpl w:val="E6F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D59F4"/>
    <w:multiLevelType w:val="hybridMultilevel"/>
    <w:tmpl w:val="7E80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37777"/>
    <w:multiLevelType w:val="multilevel"/>
    <w:tmpl w:val="C766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3F0940"/>
    <w:multiLevelType w:val="multilevel"/>
    <w:tmpl w:val="17F4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1CB8"/>
    <w:multiLevelType w:val="hybridMultilevel"/>
    <w:tmpl w:val="2048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015FB2"/>
    <w:rsid w:val="00027EDC"/>
    <w:rsid w:val="0003248A"/>
    <w:rsid w:val="000431D6"/>
    <w:rsid w:val="0008789C"/>
    <w:rsid w:val="000A3B61"/>
    <w:rsid w:val="000A549F"/>
    <w:rsid w:val="000B2D2D"/>
    <w:rsid w:val="000C3349"/>
    <w:rsid w:val="000E014C"/>
    <w:rsid w:val="000F382C"/>
    <w:rsid w:val="00100720"/>
    <w:rsid w:val="00131C43"/>
    <w:rsid w:val="00161F49"/>
    <w:rsid w:val="00164DE9"/>
    <w:rsid w:val="001722DC"/>
    <w:rsid w:val="0017504C"/>
    <w:rsid w:val="00177900"/>
    <w:rsid w:val="00186D63"/>
    <w:rsid w:val="001876C5"/>
    <w:rsid w:val="001C2C27"/>
    <w:rsid w:val="001D1694"/>
    <w:rsid w:val="00237E31"/>
    <w:rsid w:val="00252236"/>
    <w:rsid w:val="0027682B"/>
    <w:rsid w:val="00277CEF"/>
    <w:rsid w:val="002A30AA"/>
    <w:rsid w:val="002C6BE4"/>
    <w:rsid w:val="002D027D"/>
    <w:rsid w:val="002D21EF"/>
    <w:rsid w:val="00304170"/>
    <w:rsid w:val="00305D3D"/>
    <w:rsid w:val="00321EAC"/>
    <w:rsid w:val="00337383"/>
    <w:rsid w:val="003830DD"/>
    <w:rsid w:val="003961F3"/>
    <w:rsid w:val="003B06F1"/>
    <w:rsid w:val="003E036B"/>
    <w:rsid w:val="003E363D"/>
    <w:rsid w:val="00422D24"/>
    <w:rsid w:val="00423877"/>
    <w:rsid w:val="004A7664"/>
    <w:rsid w:val="004A7F8C"/>
    <w:rsid w:val="004C3ABE"/>
    <w:rsid w:val="004E4B9C"/>
    <w:rsid w:val="004F3AB8"/>
    <w:rsid w:val="00524B5A"/>
    <w:rsid w:val="00541903"/>
    <w:rsid w:val="005679F0"/>
    <w:rsid w:val="00573A26"/>
    <w:rsid w:val="00584408"/>
    <w:rsid w:val="00586E51"/>
    <w:rsid w:val="005B5086"/>
    <w:rsid w:val="005E0570"/>
    <w:rsid w:val="005E4EF1"/>
    <w:rsid w:val="005E5315"/>
    <w:rsid w:val="006044B7"/>
    <w:rsid w:val="0062290A"/>
    <w:rsid w:val="00686BDC"/>
    <w:rsid w:val="00690D36"/>
    <w:rsid w:val="006A1328"/>
    <w:rsid w:val="006A44B2"/>
    <w:rsid w:val="006C584C"/>
    <w:rsid w:val="006E0B6F"/>
    <w:rsid w:val="006E3608"/>
    <w:rsid w:val="006F599B"/>
    <w:rsid w:val="00723977"/>
    <w:rsid w:val="00733434"/>
    <w:rsid w:val="007B2F06"/>
    <w:rsid w:val="007C5548"/>
    <w:rsid w:val="007F3192"/>
    <w:rsid w:val="00804906"/>
    <w:rsid w:val="00812A67"/>
    <w:rsid w:val="008248D5"/>
    <w:rsid w:val="00867400"/>
    <w:rsid w:val="008705C2"/>
    <w:rsid w:val="00886DA6"/>
    <w:rsid w:val="008D4172"/>
    <w:rsid w:val="008F1CA2"/>
    <w:rsid w:val="008F35B6"/>
    <w:rsid w:val="008F4FBF"/>
    <w:rsid w:val="00902AB8"/>
    <w:rsid w:val="00911699"/>
    <w:rsid w:val="00914DE6"/>
    <w:rsid w:val="00943205"/>
    <w:rsid w:val="00975935"/>
    <w:rsid w:val="009763DF"/>
    <w:rsid w:val="009962B8"/>
    <w:rsid w:val="009A0C92"/>
    <w:rsid w:val="009B21DB"/>
    <w:rsid w:val="009C1AD0"/>
    <w:rsid w:val="009C5E03"/>
    <w:rsid w:val="009C6F04"/>
    <w:rsid w:val="00A40992"/>
    <w:rsid w:val="00A43258"/>
    <w:rsid w:val="00A62E39"/>
    <w:rsid w:val="00A67DBF"/>
    <w:rsid w:val="00A80A55"/>
    <w:rsid w:val="00AA259F"/>
    <w:rsid w:val="00AD08BF"/>
    <w:rsid w:val="00AF3AFE"/>
    <w:rsid w:val="00B85DD2"/>
    <w:rsid w:val="00B90BF4"/>
    <w:rsid w:val="00BA0CE9"/>
    <w:rsid w:val="00BC76D4"/>
    <w:rsid w:val="00BE42AA"/>
    <w:rsid w:val="00BE48F9"/>
    <w:rsid w:val="00C04D1F"/>
    <w:rsid w:val="00C20756"/>
    <w:rsid w:val="00C57EDB"/>
    <w:rsid w:val="00CA5D27"/>
    <w:rsid w:val="00CA7D3E"/>
    <w:rsid w:val="00CB179E"/>
    <w:rsid w:val="00CB4BCC"/>
    <w:rsid w:val="00CC16C9"/>
    <w:rsid w:val="00CE0755"/>
    <w:rsid w:val="00D06277"/>
    <w:rsid w:val="00D33E5B"/>
    <w:rsid w:val="00D52435"/>
    <w:rsid w:val="00D65D0E"/>
    <w:rsid w:val="00DA5302"/>
    <w:rsid w:val="00DC490F"/>
    <w:rsid w:val="00DD5039"/>
    <w:rsid w:val="00DE7975"/>
    <w:rsid w:val="00E013FE"/>
    <w:rsid w:val="00E119B6"/>
    <w:rsid w:val="00E15980"/>
    <w:rsid w:val="00E242F9"/>
    <w:rsid w:val="00E26FF8"/>
    <w:rsid w:val="00E36430"/>
    <w:rsid w:val="00E55B35"/>
    <w:rsid w:val="00E658FC"/>
    <w:rsid w:val="00E71F86"/>
    <w:rsid w:val="00E74ABC"/>
    <w:rsid w:val="00E86B1B"/>
    <w:rsid w:val="00E87D14"/>
    <w:rsid w:val="00F13E91"/>
    <w:rsid w:val="00F71E67"/>
    <w:rsid w:val="00F86511"/>
    <w:rsid w:val="00F934CE"/>
    <w:rsid w:val="00FB5D61"/>
    <w:rsid w:val="00FD07B2"/>
    <w:rsid w:val="00FD7991"/>
    <w:rsid w:val="00FE0289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."/>
  <w14:docId w14:val="16749A6F"/>
  <w14:defaultImageDpi w14:val="32767"/>
  <w15:chartTrackingRefBased/>
  <w15:docId w15:val="{44A64B4E-95CF-410E-9208-84552E03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35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F934C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AB8"/>
    <w:pPr>
      <w:keepNext/>
      <w:keepLines/>
      <w:suppressAutoHyphens w:val="0"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iPriority w:val="99"/>
    <w:unhideWhenUsed/>
    <w:rsid w:val="002D21EF"/>
    <w:pPr>
      <w:tabs>
        <w:tab w:val="center" w:pos="4536"/>
        <w:tab w:val="right" w:pos="9072"/>
      </w:tabs>
      <w:suppressAutoHyphens w:val="0"/>
      <w:spacing w:line="288" w:lineRule="auto"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paragraph" w:styleId="ListParagraph">
    <w:name w:val="List Paragraph"/>
    <w:basedOn w:val="Normal"/>
    <w:link w:val="ListParagraphChar"/>
    <w:uiPriority w:val="34"/>
    <w:qFormat/>
    <w:rsid w:val="009B21DB"/>
    <w:pPr>
      <w:suppressAutoHyphens w:val="0"/>
      <w:spacing w:line="288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zh-TW"/>
    </w:rPr>
  </w:style>
  <w:style w:type="table" w:styleId="TableGrid">
    <w:name w:val="Table Grid"/>
    <w:basedOn w:val="TableNormal"/>
    <w:uiPriority w:val="39"/>
    <w:rsid w:val="009B21DB"/>
    <w:rPr>
      <w:rFonts w:ascii="Calibri" w:eastAsia="Calibri" w:hAnsi="Calibri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B21DB"/>
    <w:rPr>
      <w:rFonts w:eastAsiaTheme="minorEastAsia"/>
      <w:sz w:val="21"/>
      <w:szCs w:val="21"/>
      <w:lang w:val="fr-CH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F934C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3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34C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2AB8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59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59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9F"/>
    <w:rPr>
      <w:rFonts w:ascii="Segoe UI" w:eastAsia="Times New Roman" w:hAnsi="Segoe UI" w:cs="Segoe UI"/>
      <w:sz w:val="18"/>
      <w:szCs w:val="18"/>
      <w:lang w:val="en-GB" w:eastAsia="ar-SA"/>
    </w:rPr>
  </w:style>
  <w:style w:type="table" w:styleId="GridTable4-Accent1">
    <w:name w:val="Grid Table 4 Accent 1"/>
    <w:basedOn w:val="TableNormal"/>
    <w:uiPriority w:val="49"/>
    <w:rsid w:val="00914DE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eckes@f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eckes@fe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General%20Templat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69D3-4044-4F4B-927F-C62272E5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FEI_General Template</Template>
  <TotalTime>2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Rowse</dc:creator>
  <cp:keywords/>
  <dc:description/>
  <cp:lastModifiedBy>Isabel Eckes</cp:lastModifiedBy>
  <cp:revision>3</cp:revision>
  <cp:lastPrinted>2019-05-08T09:06:00Z</cp:lastPrinted>
  <dcterms:created xsi:type="dcterms:W3CDTF">2019-05-14T14:06:00Z</dcterms:created>
  <dcterms:modified xsi:type="dcterms:W3CDTF">2019-05-27T14:28:00Z</dcterms:modified>
</cp:coreProperties>
</file>