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583"/>
        <w:gridCol w:w="6904"/>
      </w:tblGrid>
      <w:tr w:rsidR="003A4454" w:rsidRPr="00F63058" w:rsidTr="003C4474">
        <w:trPr>
          <w:trHeight w:val="304"/>
        </w:trPr>
        <w:tc>
          <w:tcPr>
            <w:tcW w:w="9487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3A4454" w:rsidRPr="00F63058" w:rsidRDefault="003A4454" w:rsidP="00113EB4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3A4454" w:rsidRPr="00F63058" w:rsidTr="003C4474">
        <w:trPr>
          <w:trHeight w:val="304"/>
        </w:trPr>
        <w:tc>
          <w:tcPr>
            <w:tcW w:w="2583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6903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1" w:name="_GoBack"/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1"/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3A4454" w:rsidRPr="00F63058" w:rsidTr="003C4474">
        <w:trPr>
          <w:trHeight w:val="304"/>
        </w:trPr>
        <w:tc>
          <w:tcPr>
            <w:tcW w:w="2583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6903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3C4474">
        <w:trPr>
          <w:trHeight w:val="304"/>
        </w:trPr>
        <w:tc>
          <w:tcPr>
            <w:tcW w:w="2583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903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3C4474">
        <w:trPr>
          <w:trHeight w:val="304"/>
        </w:trPr>
        <w:tc>
          <w:tcPr>
            <w:tcW w:w="2583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903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A4454" w:rsidRPr="00F63058" w:rsidTr="003C4474">
        <w:trPr>
          <w:trHeight w:val="304"/>
        </w:trPr>
        <w:tc>
          <w:tcPr>
            <w:tcW w:w="2583" w:type="dxa"/>
            <w:shd w:val="clear" w:color="auto" w:fill="CCCCCC"/>
            <w:vAlign w:val="center"/>
          </w:tcPr>
          <w:p w:rsidR="003A4454" w:rsidRPr="00F63058" w:rsidRDefault="003A445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Event organiser</w:t>
            </w:r>
          </w:p>
        </w:tc>
        <w:tc>
          <w:tcPr>
            <w:tcW w:w="6903" w:type="dxa"/>
          </w:tcPr>
          <w:p w:rsidR="003A4454" w:rsidRDefault="003A4454" w:rsidP="00113EB4">
            <w:r w:rsidRPr="00B0362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362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03626">
              <w:rPr>
                <w:rFonts w:ascii="Verdana" w:hAnsi="Verdana"/>
                <w:sz w:val="22"/>
                <w:szCs w:val="22"/>
              </w:rPr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0362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tbl>
      <w:tblPr>
        <w:tblW w:w="94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899"/>
        <w:gridCol w:w="3440"/>
        <w:gridCol w:w="4155"/>
      </w:tblGrid>
      <w:tr w:rsidR="003C4474" w:rsidRPr="00F63058" w:rsidTr="003C4474">
        <w:trPr>
          <w:trHeight w:val="284"/>
        </w:trPr>
        <w:tc>
          <w:tcPr>
            <w:tcW w:w="5339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3C4474" w:rsidRPr="00F63058" w:rsidRDefault="003C4474" w:rsidP="00113EB4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F63058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Foreign Rider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</w:tcPr>
          <w:p w:rsidR="003C4474" w:rsidRPr="00F63058" w:rsidRDefault="003C4474" w:rsidP="00113EB4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</w:p>
        </w:tc>
      </w:tr>
      <w:tr w:rsidR="003C4474" w:rsidRPr="00F63058" w:rsidTr="003C4474">
        <w:trPr>
          <w:trHeight w:hRule="exact" w:val="340"/>
        </w:trPr>
        <w:tc>
          <w:tcPr>
            <w:tcW w:w="1899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C4474" w:rsidRPr="00F63058" w:rsidRDefault="003C447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C4474" w:rsidRDefault="003C447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55" w:type="dxa"/>
            <w:tcBorders>
              <w:top w:val="single" w:sz="4" w:space="0" w:color="333333"/>
              <w:bottom w:val="single" w:sz="4" w:space="0" w:color="333333"/>
            </w:tcBorders>
          </w:tcPr>
          <w:p w:rsidR="003C4474" w:rsidRPr="00935FB7" w:rsidRDefault="003C4474" w:rsidP="00113EB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C4474" w:rsidRPr="00F63058" w:rsidTr="003C4474">
        <w:trPr>
          <w:trHeight w:hRule="exact" w:val="340"/>
        </w:trPr>
        <w:tc>
          <w:tcPr>
            <w:tcW w:w="1899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3C4474" w:rsidRPr="00F63058" w:rsidRDefault="003C447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440" w:type="dxa"/>
            <w:tcBorders>
              <w:top w:val="single" w:sz="4" w:space="0" w:color="333333"/>
            </w:tcBorders>
            <w:vAlign w:val="center"/>
          </w:tcPr>
          <w:p w:rsidR="003C4474" w:rsidRDefault="003C447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55" w:type="dxa"/>
            <w:tcBorders>
              <w:top w:val="single" w:sz="4" w:space="0" w:color="333333"/>
            </w:tcBorders>
          </w:tcPr>
          <w:p w:rsidR="003C4474" w:rsidRPr="00935FB7" w:rsidRDefault="003C4474" w:rsidP="00113EB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C4474" w:rsidRPr="00F63058" w:rsidTr="003C4474">
        <w:trPr>
          <w:trHeight w:hRule="exact" w:val="340"/>
        </w:trPr>
        <w:tc>
          <w:tcPr>
            <w:tcW w:w="1899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3C4474" w:rsidRPr="00F63058" w:rsidRDefault="003C447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40" w:type="dxa"/>
            <w:tcBorders>
              <w:top w:val="single" w:sz="4" w:space="0" w:color="333333"/>
            </w:tcBorders>
            <w:vAlign w:val="center"/>
          </w:tcPr>
          <w:p w:rsidR="003C4474" w:rsidRDefault="003C447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55" w:type="dxa"/>
            <w:tcBorders>
              <w:top w:val="single" w:sz="4" w:space="0" w:color="333333"/>
            </w:tcBorders>
          </w:tcPr>
          <w:p w:rsidR="003C4474" w:rsidRPr="00935FB7" w:rsidRDefault="003C4474" w:rsidP="00113EB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C4474" w:rsidRPr="00F63058" w:rsidTr="003C4474">
        <w:trPr>
          <w:trHeight w:hRule="exact" w:val="340"/>
        </w:trPr>
        <w:tc>
          <w:tcPr>
            <w:tcW w:w="1899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3C4474" w:rsidRPr="00F63058" w:rsidRDefault="003C4474" w:rsidP="00113EB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63058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3440" w:type="dxa"/>
            <w:tcBorders>
              <w:top w:val="single" w:sz="4" w:space="0" w:color="333333"/>
            </w:tcBorders>
            <w:vAlign w:val="center"/>
          </w:tcPr>
          <w:p w:rsidR="003C4474" w:rsidRDefault="003C4474" w:rsidP="00113EB4">
            <w:r w:rsidRPr="00935FB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5FB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35FB7">
              <w:rPr>
                <w:rFonts w:ascii="Verdana" w:hAnsi="Verdana"/>
                <w:sz w:val="22"/>
                <w:szCs w:val="22"/>
              </w:rPr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935FB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55" w:type="dxa"/>
            <w:tcBorders>
              <w:top w:val="single" w:sz="4" w:space="0" w:color="333333"/>
            </w:tcBorders>
          </w:tcPr>
          <w:p w:rsidR="003C4474" w:rsidRPr="00935FB7" w:rsidRDefault="003C4474" w:rsidP="00113EB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A4454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  <w:lang w:val="en-GB"/>
        </w:rPr>
      </w:pPr>
      <w:r w:rsidRPr="003A4454">
        <w:rPr>
          <w:rFonts w:ascii="Verdana" w:hAnsi="Verdana" w:cs="Arial"/>
          <w:b/>
          <w:i/>
          <w:iCs/>
          <w:color w:val="800080"/>
          <w:spacing w:val="-2"/>
          <w:sz w:val="20"/>
          <w:szCs w:val="20"/>
          <w:lang w:val="en-GB"/>
        </w:rPr>
        <w:t>The identity of the Foreign Rider will remain confidential.</w:t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SCHEDULE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Did the show run according to the Schedule?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bookmarkEnd w:id="2"/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bookmarkEnd w:id="3"/>
      <w:r w:rsidRPr="003A4454">
        <w:rPr>
          <w:rFonts w:ascii="Verdana" w:hAnsi="Verdana" w:cs="Arial"/>
          <w:sz w:val="20"/>
          <w:szCs w:val="20"/>
          <w:lang w:val="en-GB"/>
        </w:rPr>
        <w:t xml:space="preserve"> No</w:t>
      </w:r>
    </w:p>
    <w:p w:rsidR="003A4454" w:rsidRPr="003A4454" w:rsidRDefault="003A4454" w:rsidP="003A4454">
      <w:pPr>
        <w:tabs>
          <w:tab w:val="left" w:pos="2520"/>
          <w:tab w:val="left" w:leader="underscore" w:pos="9000"/>
        </w:tabs>
        <w:spacing w:before="6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Timetable: Were the International competitions run between 8:00 and 23:00?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6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No </w:t>
      </w:r>
    </w:p>
    <w:p w:rsidR="003A4454" w:rsidRPr="003A4454" w:rsidRDefault="003A4454" w:rsidP="003A4454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lastRenderedPageBreak/>
        <w:t>Proposals to Schedule: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408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SHOW OFFICE</w:t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Does the show office function efficiently?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No</w:t>
      </w:r>
    </w:p>
    <w:p w:rsidR="003A4454" w:rsidRPr="003A4454" w:rsidRDefault="003A4454" w:rsidP="003A4454">
      <w:pPr>
        <w:tabs>
          <w:tab w:val="left" w:pos="5040"/>
          <w:tab w:val="left" w:pos="648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And if not, what were the problems?</w:t>
      </w:r>
    </w:p>
    <w:p w:rsidR="003A4454" w:rsidRPr="00F63058" w:rsidRDefault="003A4454" w:rsidP="003A4454">
      <w:pPr>
        <w:tabs>
          <w:tab w:val="left" w:pos="0"/>
          <w:tab w:val="left" w:leader="underscore" w:pos="900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HORSE INSPECTION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Location &amp; ground: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Procedure: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 xml:space="preserve">VETERINARY </w:t>
      </w:r>
      <w:smartTag w:uri="urn:schemas-microsoft-com:office:smarttags" w:element="stockticker">
        <w:r w:rsidRPr="003A4454">
          <w:rPr>
            <w:rFonts w:ascii="Verdana" w:hAnsi="Verdana" w:cs="Arial"/>
            <w:b/>
            <w:bCs/>
            <w:sz w:val="20"/>
            <w:szCs w:val="20"/>
            <w:lang w:val="en-GB"/>
          </w:rPr>
          <w:t>AND</w:t>
        </w:r>
      </w:smartTag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 xml:space="preserve"> BLACKSMITH SERVICES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lastRenderedPageBreak/>
        <w:t xml:space="preserve">Veterinary service: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Blacksmith service: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ATHLETES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Accommodation: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Shuttle Service: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Quality and availability of meals: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Riders Stand: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Rest Rooms: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GROOMS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Accommodation: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Quality and availability of meals: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Sanitary facilities: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6307A1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6307A1">
        <w:rPr>
          <w:rFonts w:ascii="Verdana" w:hAnsi="Verdana" w:cs="Arial"/>
          <w:sz w:val="20"/>
          <w:szCs w:val="20"/>
          <w:lang w:val="en-GB"/>
        </w:rPr>
        <w:lastRenderedPageBreak/>
        <w:t>WC:</w:t>
      </w:r>
      <w:r w:rsidRPr="006307A1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307A1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6307A1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Showers: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Cleanliness: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STABLING</w:t>
      </w:r>
    </w:p>
    <w:p w:rsidR="003A4454" w:rsidRPr="00F63058" w:rsidRDefault="003A4454" w:rsidP="003A4454">
      <w:pPr>
        <w:pStyle w:val="BodyText"/>
        <w:tabs>
          <w:tab w:val="left" w:pos="3420"/>
          <w:tab w:val="left" w:leader="underscore" w:pos="9000"/>
        </w:tabs>
        <w:spacing w:before="120"/>
        <w:rPr>
          <w:rFonts w:cs="Arial"/>
        </w:rPr>
      </w:pPr>
      <w:r w:rsidRPr="00F63058">
        <w:rPr>
          <w:rFonts w:cs="Arial"/>
        </w:rPr>
        <w:t>Size of the boxes:</w:t>
      </w:r>
      <w:r w:rsidRPr="00F63058">
        <w:rPr>
          <w:rFonts w:cs="Arial"/>
        </w:rPr>
        <w:tab/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 x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63058">
        <w:rPr>
          <w:rFonts w:cs="Arial"/>
        </w:rPr>
        <w:t xml:space="preserve"> cm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Width of the Stable passageway: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New bedding upon arrival of horses: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b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Disinfected stables upon arrival of horses:</w:t>
      </w:r>
      <w:r w:rsidRPr="00166B2B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166B2B">
        <w:rPr>
          <w:rFonts w:ascii="Verdana" w:hAnsi="Verdana"/>
          <w:sz w:val="22"/>
          <w:szCs w:val="22"/>
        </w:rPr>
      </w:r>
      <w:r w:rsidRPr="00166B2B">
        <w:rPr>
          <w:rFonts w:ascii="Verdana" w:hAnsi="Verdana"/>
          <w:sz w:val="22"/>
          <w:szCs w:val="22"/>
        </w:rPr>
        <w:fldChar w:fldCharType="separate"/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noProof/>
          <w:sz w:val="22"/>
          <w:szCs w:val="22"/>
        </w:rPr>
        <w:t> </w:t>
      </w:r>
      <w:r w:rsidRPr="00166B2B"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Cleanliness of the stables upon arrival of horses: </w:t>
      </w:r>
      <w:r w:rsidRPr="00166B2B">
        <w:rPr>
          <w:rFonts w:ascii="Verdana" w:hAnsi="Verdana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Pr="00166B2B">
        <w:rPr>
          <w:rFonts w:ascii="Verdana" w:hAnsi="Verdana" w:cs="Arial"/>
          <w:sz w:val="20"/>
          <w:szCs w:val="20"/>
        </w:rPr>
      </w:r>
      <w:r w:rsidRPr="00166B2B">
        <w:rPr>
          <w:rFonts w:ascii="Verdana" w:hAnsi="Verdana" w:cs="Arial"/>
          <w:sz w:val="20"/>
          <w:szCs w:val="20"/>
        </w:rPr>
        <w:fldChar w:fldCharType="separate"/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t> </w:t>
      </w:r>
      <w:r w:rsidRPr="00166B2B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Please provide pictures if stables not clean upon arrival of horses.  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lastRenderedPageBreak/>
        <w:t>Water taps (enough/close):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Power points electricity: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Bedding: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Hot water available: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Stable security: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General security: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FACILITIES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Competition Arena Ground: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4B51D9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4B51D9">
        <w:rPr>
          <w:rFonts w:ascii="Verdana" w:hAnsi="Verdana" w:cs="Arial"/>
          <w:sz w:val="20"/>
          <w:szCs w:val="20"/>
          <w:lang w:val="en-US"/>
        </w:rPr>
        <w:t>Practice Arena Ground:</w:t>
      </w:r>
      <w:r w:rsidRPr="004B51D9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B51D9">
        <w:rPr>
          <w:rFonts w:ascii="Verdana" w:hAnsi="Verdana"/>
          <w:sz w:val="22"/>
          <w:szCs w:val="22"/>
          <w:lang w:val="en-US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4B51D9">
        <w:rPr>
          <w:rFonts w:ascii="Verdana" w:hAnsi="Verdana" w:cs="Arial"/>
          <w:sz w:val="20"/>
          <w:szCs w:val="20"/>
          <w:lang w:val="en-US"/>
        </w:rPr>
        <w:tab/>
      </w:r>
    </w:p>
    <w:p w:rsidR="003A4454" w:rsidRPr="00983FB6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US"/>
        </w:rPr>
      </w:pPr>
      <w:r w:rsidRPr="00983FB6">
        <w:rPr>
          <w:rFonts w:ascii="Verdana" w:hAnsi="Verdana" w:cs="Arial"/>
          <w:sz w:val="20"/>
          <w:szCs w:val="20"/>
          <w:lang w:val="en-US"/>
        </w:rPr>
        <w:t>Obstacle material:</w:t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83FB6">
        <w:rPr>
          <w:rFonts w:ascii="Verdana" w:hAnsi="Verdana"/>
          <w:sz w:val="22"/>
          <w:szCs w:val="22"/>
          <w:lang w:val="en-US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983FB6">
        <w:rPr>
          <w:rFonts w:ascii="Verdana" w:hAnsi="Verdana" w:cs="Arial"/>
          <w:sz w:val="20"/>
          <w:szCs w:val="20"/>
          <w:lang w:val="en-US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Maintenance of the ground: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Access from Stables to arenas: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Environment: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lastRenderedPageBreak/>
        <w:t>Parking of trucks and trailers:</w:t>
      </w:r>
      <w:r w:rsidRPr="003A445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STEWARDING</w:t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Presence: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Efficiency: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tabs>
          <w:tab w:val="left" w:pos="1980"/>
          <w:tab w:val="left" w:leader="underscore" w:pos="9000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 xml:space="preserve">Timetables for training: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>JUDGING</w:t>
      </w:r>
    </w:p>
    <w:p w:rsidR="003A4454" w:rsidRPr="003A4454" w:rsidRDefault="003A4454" w:rsidP="003A4454">
      <w:pPr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7088"/>
          <w:tab w:val="left" w:pos="8222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Do you have any comments relating to the Ground Jury or the judging of competitions?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Yes</w:t>
      </w:r>
      <w:r w:rsidRPr="003A4454">
        <w:rPr>
          <w:rFonts w:ascii="Verdana" w:hAnsi="Verdana" w:cs="Arial"/>
          <w:sz w:val="20"/>
          <w:szCs w:val="20"/>
          <w:lang w:val="en-GB"/>
        </w:rPr>
        <w:tab/>
      </w:r>
      <w:r w:rsidRPr="00F63058">
        <w:rPr>
          <w:rFonts w:ascii="Verdana" w:hAnsi="Verdan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454"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CF17A9">
        <w:rPr>
          <w:rFonts w:ascii="Verdana" w:hAnsi="Verdana" w:cs="Arial"/>
          <w:sz w:val="20"/>
          <w:szCs w:val="20"/>
        </w:rPr>
      </w:r>
      <w:r w:rsidR="00CF17A9">
        <w:rPr>
          <w:rFonts w:ascii="Verdana" w:hAnsi="Verdana" w:cs="Arial"/>
          <w:sz w:val="20"/>
          <w:szCs w:val="20"/>
        </w:rPr>
        <w:fldChar w:fldCharType="separate"/>
      </w:r>
      <w:r w:rsidRPr="00F63058">
        <w:rPr>
          <w:rFonts w:ascii="Verdana" w:hAnsi="Verdana" w:cs="Arial"/>
          <w:sz w:val="20"/>
          <w:szCs w:val="20"/>
        </w:rPr>
        <w:fldChar w:fldCharType="end"/>
      </w:r>
      <w:r w:rsidRPr="003A4454">
        <w:rPr>
          <w:rFonts w:ascii="Verdana" w:hAnsi="Verdana" w:cs="Arial"/>
          <w:sz w:val="20"/>
          <w:szCs w:val="20"/>
          <w:lang w:val="en-GB"/>
        </w:rPr>
        <w:t xml:space="preserve"> No</w:t>
      </w: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5670"/>
          <w:tab w:val="left" w:pos="7088"/>
        </w:tabs>
        <w:spacing w:before="120"/>
        <w:rPr>
          <w:rFonts w:ascii="Verdana" w:hAnsi="Verdana" w:cs="Arial"/>
          <w:sz w:val="20"/>
          <w:szCs w:val="20"/>
          <w:lang w:val="en-GB"/>
        </w:rPr>
      </w:pPr>
      <w:r w:rsidRPr="003A4454">
        <w:rPr>
          <w:rFonts w:ascii="Verdana" w:hAnsi="Verdana" w:cs="Arial"/>
          <w:sz w:val="20"/>
          <w:szCs w:val="20"/>
          <w:lang w:val="en-GB"/>
        </w:rPr>
        <w:t>If so, please provide details below: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COMMENTS/PROPOSALS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/>
          <w:bCs/>
          <w:sz w:val="20"/>
          <w:szCs w:val="20"/>
        </w:rPr>
      </w:pPr>
      <w:r w:rsidRPr="00F63058">
        <w:rPr>
          <w:rFonts w:ascii="Verdana" w:hAnsi="Verdana" w:cs="Arial"/>
          <w:b/>
          <w:bCs/>
          <w:sz w:val="20"/>
          <w:szCs w:val="20"/>
        </w:rPr>
        <w:t>INCIDENTS</w:t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1404"/>
      </w:tblGrid>
      <w:tr w:rsidR="003A4454" w:rsidRPr="0046624B" w:rsidTr="00113EB4">
        <w:trPr>
          <w:trHeight w:val="541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3A4454" w:rsidRPr="0046624B" w:rsidRDefault="003A4454" w:rsidP="00113EB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FOLLOW-UP and IMPROVEMENTS</w:t>
            </w:r>
          </w:p>
        </w:tc>
      </w:tr>
      <w:tr w:rsidR="003A4454" w:rsidRPr="00B21B3F" w:rsidTr="00113EB4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t xml:space="preserve">Does further </w:t>
            </w:r>
            <w:r w:rsidRPr="003A4454">
              <w:rPr>
                <w:rFonts w:ascii="Verdana" w:hAnsi="Verdana" w:cs="Arial"/>
                <w:i/>
                <w:sz w:val="20"/>
                <w:szCs w:val="20"/>
                <w:lang w:val="en-GB"/>
              </w:rPr>
              <w:t>follow-up action</w:t>
            </w: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t xml:space="preserve"> have to be taken with the Event Organiser?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454" w:rsidRPr="00B21B3F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F17A9">
              <w:rPr>
                <w:rFonts w:ascii="Verdana" w:hAnsi="Verdana" w:cs="Arial"/>
                <w:sz w:val="20"/>
                <w:szCs w:val="20"/>
              </w:rPr>
            </w:r>
            <w:r w:rsidR="00CF17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454" w:rsidRPr="00B21B3F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F17A9">
              <w:rPr>
                <w:rFonts w:ascii="Verdana" w:hAnsi="Verdana" w:cs="Arial"/>
                <w:sz w:val="20"/>
                <w:szCs w:val="20"/>
              </w:rPr>
            </w:r>
            <w:r w:rsidR="00CF17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3A4454" w:rsidRPr="0046624B" w:rsidTr="00113EB4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  <w:r w:rsidRPr="003A4454"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If yes: Please briefly describe the issue(s) to be followed up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  <w:r w:rsidRPr="003A4454"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(refer to the relevant section in the report for details)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  <w:p w:rsidR="003A4454" w:rsidRPr="0046624B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3A4454" w:rsidRPr="0046624B" w:rsidTr="00113EB4">
        <w:trPr>
          <w:trHeight w:val="240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 xml:space="preserve">Do you have any additional recommendations for </w:t>
            </w:r>
            <w:r w:rsidRPr="003A4454">
              <w:rPr>
                <w:rFonts w:ascii="Verdana" w:hAnsi="Verdana" w:cs="Arial"/>
                <w:i/>
                <w:sz w:val="20"/>
                <w:szCs w:val="20"/>
                <w:lang w:val="en-GB"/>
              </w:rPr>
              <w:t>future improvements</w:t>
            </w:r>
            <w:r w:rsidRPr="003A4454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the event?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F17A9">
              <w:rPr>
                <w:rFonts w:ascii="Verdana" w:hAnsi="Verdana" w:cs="Arial"/>
                <w:sz w:val="20"/>
                <w:szCs w:val="20"/>
              </w:rPr>
            </w:r>
            <w:r w:rsidR="00CF17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F17A9">
              <w:rPr>
                <w:rFonts w:ascii="Verdana" w:hAnsi="Verdana" w:cs="Arial"/>
                <w:sz w:val="20"/>
                <w:szCs w:val="20"/>
              </w:rPr>
            </w:r>
            <w:r w:rsidR="00CF17A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3A4454" w:rsidRPr="0046624B" w:rsidTr="00113EB4">
        <w:trPr>
          <w:trHeight w:val="240"/>
        </w:trPr>
        <w:tc>
          <w:tcPr>
            <w:tcW w:w="9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  <w:r w:rsidRPr="003A4454"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If yes: Please give a short description of areas for improvements and how they could be achieved.</w:t>
            </w:r>
          </w:p>
          <w:p w:rsidR="003A4454" w:rsidRPr="003A4454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</w:p>
          <w:p w:rsidR="003A4454" w:rsidRPr="0046624B" w:rsidRDefault="003A4454" w:rsidP="00113EB4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3A4454" w:rsidRPr="0046624B" w:rsidRDefault="003A4454" w:rsidP="00113EB4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Pr="00F63058" w:rsidRDefault="003A4454" w:rsidP="003A4454">
      <w:pPr>
        <w:rPr>
          <w:rFonts w:ascii="Verdana" w:hAnsi="Verdana" w:cs="Arial"/>
          <w:sz w:val="20"/>
          <w:szCs w:val="20"/>
        </w:rPr>
      </w:pPr>
    </w:p>
    <w:p w:rsidR="003A4454" w:rsidRDefault="003A4454" w:rsidP="003A445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3A4454" w:rsidRPr="003A4454" w:rsidRDefault="003A4454" w:rsidP="003A445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GB"/>
        </w:rPr>
      </w:pP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 xml:space="preserve">SIGNATURE: </w:t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  <w:t xml:space="preserve"> DATE: </w:t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A4454"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Pr="003A4454">
        <w:rPr>
          <w:rFonts w:ascii="Verdana" w:hAnsi="Verdana" w:cs="Arial"/>
          <w:b/>
          <w:bCs/>
          <w:sz w:val="20"/>
          <w:szCs w:val="20"/>
          <w:lang w:val="en-GB"/>
        </w:rPr>
        <w:tab/>
      </w:r>
    </w:p>
    <w:p w:rsidR="003A4454" w:rsidRPr="00F63058" w:rsidRDefault="003A4454" w:rsidP="003A4454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</w:p>
    <w:p w:rsidR="003A4454" w:rsidRPr="003A4454" w:rsidRDefault="003A4454" w:rsidP="003A445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  <w:r w:rsidRPr="003A4454"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  <w:t xml:space="preserve">To be returned to the Event’s Foreign Judge before the end of the event. </w:t>
      </w:r>
    </w:p>
    <w:p w:rsidR="00A672DC" w:rsidRPr="003C4474" w:rsidRDefault="003A4454" w:rsidP="003C4474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</w:pPr>
      <w:r w:rsidRPr="003A4454">
        <w:rPr>
          <w:rFonts w:ascii="Verdana" w:hAnsi="Verdana" w:cs="Arial"/>
          <w:b/>
          <w:color w:val="800080"/>
          <w:spacing w:val="-2"/>
          <w:sz w:val="20"/>
          <w:szCs w:val="20"/>
          <w:lang w:val="en-GB"/>
        </w:rPr>
        <w:t>The Foreign Judge must send this document to the FEI along with his/her report.</w:t>
      </w:r>
    </w:p>
    <w:sectPr w:rsidR="00A672DC" w:rsidRPr="003C4474" w:rsidSect="00666076">
      <w:headerReference w:type="default" r:id="rId6"/>
      <w:footerReference w:type="default" r:id="rId7"/>
      <w:headerReference w:type="first" r:id="rId8"/>
      <w:pgSz w:w="11900" w:h="16840" w:code="9"/>
      <w:pgMar w:top="2268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54" w:rsidRDefault="003A4454" w:rsidP="002D21EF">
      <w:r>
        <w:separator/>
      </w:r>
    </w:p>
  </w:endnote>
  <w:endnote w:type="continuationSeparator" w:id="0">
    <w:p w:rsidR="003A4454" w:rsidRDefault="003A4454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666076" w:rsidRDefault="00666076" w:rsidP="00666076">
    <w:pPr>
      <w:pStyle w:val="Footer"/>
      <w:jc w:val="center"/>
      <w:rPr>
        <w:rFonts w:ascii="Verdana" w:hAnsi="Verdana"/>
        <w:caps/>
        <w:noProof/>
        <w:color w:val="0072CE"/>
        <w:sz w:val="22"/>
        <w:szCs w:val="22"/>
      </w:rPr>
    </w:pPr>
    <w:r w:rsidRPr="00666076">
      <w:rPr>
        <w:rFonts w:ascii="Verdana" w:hAnsi="Verdana"/>
        <w:caps/>
        <w:color w:val="0072CE"/>
        <w:sz w:val="22"/>
        <w:szCs w:val="22"/>
      </w:rPr>
      <w:fldChar w:fldCharType="begin"/>
    </w:r>
    <w:r w:rsidRPr="00666076">
      <w:rPr>
        <w:rFonts w:ascii="Verdana" w:hAnsi="Verdana"/>
        <w:caps/>
        <w:color w:val="0072CE"/>
        <w:sz w:val="22"/>
        <w:szCs w:val="22"/>
      </w:rPr>
      <w:instrText xml:space="preserve"> PAGE   \* MERGEFORMAT </w:instrText>
    </w:r>
    <w:r w:rsidRPr="00666076">
      <w:rPr>
        <w:rFonts w:ascii="Verdana" w:hAnsi="Verdana"/>
        <w:caps/>
        <w:color w:val="0072CE"/>
        <w:sz w:val="22"/>
        <w:szCs w:val="22"/>
      </w:rPr>
      <w:fldChar w:fldCharType="separate"/>
    </w:r>
    <w:r w:rsidR="00CF17A9">
      <w:rPr>
        <w:rFonts w:ascii="Verdana" w:hAnsi="Verdana"/>
        <w:caps/>
        <w:noProof/>
        <w:color w:val="0072CE"/>
        <w:sz w:val="22"/>
        <w:szCs w:val="22"/>
      </w:rPr>
      <w:t>2</w:t>
    </w:r>
    <w:r w:rsidRPr="00666076">
      <w:rPr>
        <w:rFonts w:ascii="Verdana" w:hAnsi="Verdana"/>
        <w:caps/>
        <w:noProof/>
        <w:color w:val="0072C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54" w:rsidRDefault="003A4454" w:rsidP="002D21EF">
      <w:r>
        <w:separator/>
      </w:r>
    </w:p>
  </w:footnote>
  <w:footnote w:type="continuationSeparator" w:id="0">
    <w:p w:rsidR="003A4454" w:rsidRDefault="003A4454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0D" w:rsidRPr="007F6B0D" w:rsidRDefault="003A4454" w:rsidP="003A4454">
    <w:pPr>
      <w:pStyle w:val="Agenda"/>
      <w:jc w:val="left"/>
      <w:rPr>
        <w:rFonts w:ascii="Verdana" w:hAnsi="Verdana" w:cs="Arial"/>
        <w:b w:val="0"/>
        <w:bCs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7189BF0" wp14:editId="16232546">
          <wp:simplePos x="0" y="0"/>
          <wp:positionH relativeFrom="column">
            <wp:posOffset>3257550</wp:posOffset>
          </wp:positionH>
          <wp:positionV relativeFrom="paragraph">
            <wp:posOffset>-202037</wp:posOffset>
          </wp:positionV>
          <wp:extent cx="3132381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sz w:val="28"/>
        <w:szCs w:val="28"/>
      </w:rPr>
      <w:t>F</w:t>
    </w:r>
    <w:r w:rsidRPr="00F63058">
      <w:rPr>
        <w:rFonts w:ascii="Verdana" w:hAnsi="Verdana" w:cs="Arial"/>
        <w:sz w:val="28"/>
        <w:szCs w:val="28"/>
      </w:rPr>
      <w:t>OREIGN RIDER REPORT</w:t>
    </w:r>
    <w:r w:rsidRPr="00F63058">
      <w:rPr>
        <w:rFonts w:ascii="Verdana" w:hAnsi="Verdana" w:cs="Arial"/>
        <w:sz w:val="28"/>
        <w:szCs w:val="28"/>
      </w:rPr>
      <w:br/>
    </w:r>
    <w:r w:rsidR="00CF17A9">
      <w:rPr>
        <w:rFonts w:ascii="Verdana" w:hAnsi="Verdana" w:cs="Arial"/>
        <w:b w:val="0"/>
        <w:bCs/>
        <w:sz w:val="22"/>
        <w:szCs w:val="22"/>
      </w:rPr>
      <w:t>2022</w:t>
    </w:r>
  </w:p>
  <w:p w:rsidR="002D21EF" w:rsidRDefault="002D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54" w:rsidRPr="00F63058" w:rsidRDefault="003A4454" w:rsidP="003A4454">
    <w:pPr>
      <w:pStyle w:val="Agenda"/>
      <w:jc w:val="left"/>
      <w:rPr>
        <w:rFonts w:ascii="Verdana" w:hAnsi="Verdana" w:cs="Arial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069A73" wp14:editId="225FDAE3">
          <wp:simplePos x="0" y="0"/>
          <wp:positionH relativeFrom="column">
            <wp:posOffset>3257550</wp:posOffset>
          </wp:positionH>
          <wp:positionV relativeFrom="paragraph">
            <wp:posOffset>-202037</wp:posOffset>
          </wp:positionV>
          <wp:extent cx="3132381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sz w:val="28"/>
        <w:szCs w:val="28"/>
      </w:rPr>
      <w:t>F</w:t>
    </w:r>
    <w:r w:rsidRPr="00F63058">
      <w:rPr>
        <w:rFonts w:ascii="Verdana" w:hAnsi="Verdana" w:cs="Arial"/>
        <w:sz w:val="28"/>
        <w:szCs w:val="28"/>
      </w:rPr>
      <w:t>OREIGN RIDER REPORT</w:t>
    </w:r>
    <w:r w:rsidRPr="00F63058">
      <w:rPr>
        <w:rFonts w:ascii="Verdana" w:hAnsi="Verdana" w:cs="Arial"/>
        <w:sz w:val="28"/>
        <w:szCs w:val="28"/>
      </w:rPr>
      <w:br/>
    </w:r>
    <w:r>
      <w:rPr>
        <w:rFonts w:ascii="Verdana" w:hAnsi="Verdana" w:cs="Arial"/>
        <w:b w:val="0"/>
        <w:bCs/>
        <w:sz w:val="22"/>
        <w:szCs w:val="22"/>
      </w:rPr>
      <w:t>20</w:t>
    </w:r>
    <w:r w:rsidR="00CF17A9">
      <w:rPr>
        <w:rFonts w:ascii="Verdana" w:hAnsi="Verdana" w:cs="Arial"/>
        <w:b w:val="0"/>
        <w:bCs/>
        <w:sz w:val="22"/>
        <w:szCs w:val="22"/>
      </w:rPr>
      <w:t>22</w:t>
    </w:r>
  </w:p>
  <w:p w:rsidR="00666076" w:rsidRDefault="00666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1" w:cryptProviderType="rsaAES" w:cryptAlgorithmClass="hash" w:cryptAlgorithmType="typeAny" w:cryptAlgorithmSid="14" w:cryptSpinCount="100000" w:hash="erShDpGTIogyNtVYzxUnjJsE+axbgG/bqU+UKSfUOXdZfz4b15y2/VL8WNgaTDpP9Ioh/6NQ4l5QbzEpIOmcHw==" w:salt="hQoB9tV7RVR5aufz4fhL+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4"/>
    <w:rsid w:val="000A549F"/>
    <w:rsid w:val="000A54D0"/>
    <w:rsid w:val="000E758F"/>
    <w:rsid w:val="00164DE9"/>
    <w:rsid w:val="00252236"/>
    <w:rsid w:val="002605E4"/>
    <w:rsid w:val="002A090B"/>
    <w:rsid w:val="002C6BE4"/>
    <w:rsid w:val="002D21EF"/>
    <w:rsid w:val="00304170"/>
    <w:rsid w:val="00315588"/>
    <w:rsid w:val="003A4454"/>
    <w:rsid w:val="003C4474"/>
    <w:rsid w:val="004A7664"/>
    <w:rsid w:val="006307A1"/>
    <w:rsid w:val="00666076"/>
    <w:rsid w:val="00733434"/>
    <w:rsid w:val="0077525C"/>
    <w:rsid w:val="007F6B0D"/>
    <w:rsid w:val="00910EE4"/>
    <w:rsid w:val="00911699"/>
    <w:rsid w:val="00992ABE"/>
    <w:rsid w:val="00A5776D"/>
    <w:rsid w:val="00AB30B3"/>
    <w:rsid w:val="00AC1B43"/>
    <w:rsid w:val="00CB4BCC"/>
    <w:rsid w:val="00CF17A9"/>
    <w:rsid w:val="00D06277"/>
    <w:rsid w:val="00D40749"/>
    <w:rsid w:val="00DC7510"/>
    <w:rsid w:val="00E2614E"/>
    <w:rsid w:val="00E428F8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569673C2-8B32-4389-9F83-96D06D5E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BodyText">
    <w:name w:val="Body Text"/>
    <w:basedOn w:val="Normal"/>
    <w:link w:val="BodyTextChar"/>
    <w:rsid w:val="003A4454"/>
    <w:pPr>
      <w:widowControl w:val="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A4454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Agenda">
    <w:name w:val="Agenda"/>
    <w:basedOn w:val="Normal"/>
    <w:rsid w:val="003A445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\Documents\Custom%20Office%20Templates\FEI_Jumping_Foreword_Message_no%20mailing%20in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FEI_Jumping_Foreword_Message_no mailing information</Template>
  <TotalTime>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Behnam</dc:creator>
  <cp:keywords/>
  <dc:description/>
  <cp:lastModifiedBy>Jasmine Behnam</cp:lastModifiedBy>
  <cp:revision>5</cp:revision>
  <cp:lastPrinted>2020-01-08T08:58:00Z</cp:lastPrinted>
  <dcterms:created xsi:type="dcterms:W3CDTF">2020-01-08T09:08:00Z</dcterms:created>
  <dcterms:modified xsi:type="dcterms:W3CDTF">2022-04-20T07:52:00Z</dcterms:modified>
</cp:coreProperties>
</file>