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3A4454" w:rsidRPr="00F63058" w:rsidTr="00113EB4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3A4454" w:rsidRPr="00F63058" w:rsidRDefault="003A4454" w:rsidP="00113EB4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3A4454" w:rsidRPr="00F63058" w:rsidTr="00113EB4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 xml:space="preserve">Event </w:t>
            </w:r>
            <w:proofErr w:type="spellStart"/>
            <w:r w:rsidRPr="00F63058">
              <w:rPr>
                <w:rFonts w:ascii="Verdana" w:hAnsi="Verdana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549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3A4454" w:rsidRPr="00F63058" w:rsidTr="00113EB4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 xml:space="preserve">Event </w:t>
            </w:r>
            <w:proofErr w:type="spellStart"/>
            <w:r w:rsidRPr="00F63058">
              <w:rPr>
                <w:rFonts w:ascii="Verdana" w:hAnsi="Verdana" w:cs="Arial"/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6549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113EB4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113EB4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49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113EB4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 xml:space="preserve">Event </w:t>
            </w:r>
            <w:proofErr w:type="gramStart"/>
            <w:r w:rsidRPr="00F63058">
              <w:rPr>
                <w:rFonts w:ascii="Verdana" w:hAnsi="Verdana" w:cs="Arial"/>
                <w:b/>
                <w:sz w:val="20"/>
                <w:szCs w:val="20"/>
              </w:rPr>
              <w:t>organiser</w:t>
            </w:r>
            <w:proofErr w:type="gramEnd"/>
          </w:p>
        </w:tc>
        <w:tc>
          <w:tcPr>
            <w:tcW w:w="6549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3A4454" w:rsidRPr="00F63058" w:rsidTr="00113EB4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3A4454" w:rsidRPr="00F63058" w:rsidRDefault="003A4454" w:rsidP="00113EB4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Foreign Rider</w:t>
            </w:r>
          </w:p>
        </w:tc>
      </w:tr>
      <w:tr w:rsidR="003A4454" w:rsidRPr="00F63058" w:rsidTr="00113EB4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A4454" w:rsidRDefault="003A445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113EB4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F63058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3A4454" w:rsidRDefault="003A445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113EB4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F63058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3A4454" w:rsidRDefault="003A445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113EB4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3A4454" w:rsidRDefault="003A445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A4454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  <w:lang w:val="en-GB"/>
        </w:rPr>
      </w:pPr>
      <w:r w:rsidRPr="003A4454"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  <w:lang w:val="en-GB"/>
        </w:rPr>
        <w:t>The identity of the Foreign Rider will remain confidential.</w:t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SCHEDULE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Did the show run according to the Schedule?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bookmarkEnd w:id="1"/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bookmarkStart w:id="2" w:name="_GoBack"/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 w:rsidRPr="00F63058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bookmarkEnd w:id="3"/>
      <w:bookmarkEnd w:id="2"/>
      <w:r w:rsidRPr="003A4454">
        <w:rPr>
          <w:rFonts w:ascii="Verdana" w:hAnsi="Verdana" w:cs="Arial"/>
          <w:sz w:val="20"/>
          <w:szCs w:val="20"/>
          <w:lang w:val="en-GB"/>
        </w:rPr>
        <w:t xml:space="preserve"> No</w:t>
      </w:r>
    </w:p>
    <w:p w:rsidR="003A4454" w:rsidRPr="003A4454" w:rsidRDefault="003A4454" w:rsidP="003A4454">
      <w:pPr>
        <w:tabs>
          <w:tab w:val="left" w:pos="2520"/>
          <w:tab w:val="left" w:leader="underscore" w:pos="9000"/>
        </w:tabs>
        <w:spacing w:before="6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Timetable: Were the International competitions run between 8:00 and 23:00?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6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No </w:t>
      </w:r>
    </w:p>
    <w:p w:rsidR="003A4454" w:rsidRPr="003A4454" w:rsidRDefault="003A4454" w:rsidP="003A4454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Proposals to Schedule: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408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SHOW OFFICE</w:t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Does the show office function efficiently?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No</w:t>
      </w:r>
    </w:p>
    <w:p w:rsidR="003A4454" w:rsidRPr="003A4454" w:rsidRDefault="003A4454" w:rsidP="003A4454">
      <w:pPr>
        <w:tabs>
          <w:tab w:val="left" w:pos="5040"/>
          <w:tab w:val="left" w:pos="648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And if not, what were the problems?</w:t>
      </w:r>
    </w:p>
    <w:p w:rsidR="003A4454" w:rsidRPr="00F63058" w:rsidRDefault="003A4454" w:rsidP="003A4454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HORSE INSPECTION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Location &amp; ground: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Procedure: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 xml:space="preserve">VETERINARY </w:t>
      </w:r>
      <w:smartTag w:uri="urn:schemas-microsoft-com:office:smarttags" w:element="stockticker">
        <w:r w:rsidRPr="003A4454">
          <w:rPr>
            <w:rFonts w:ascii="Verdana" w:hAnsi="Verdana" w:cs="Arial"/>
            <w:b/>
            <w:bCs/>
            <w:sz w:val="20"/>
            <w:szCs w:val="20"/>
            <w:lang w:val="en-GB"/>
          </w:rPr>
          <w:t>AND</w:t>
        </w:r>
      </w:smartTag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 xml:space="preserve"> BLACKSMITH SERVICES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Veterinary service: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Blacksmith service: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ATHLETES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Accommodation: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Shuttle Service: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Quality and availability of meals: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Riders Stand: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Rest Rooms: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GROOMS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Accommodation: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Quality and availability of meals: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Sanitary facilities: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6307A1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6307A1">
        <w:rPr>
          <w:rFonts w:ascii="Verdana" w:hAnsi="Verdana" w:cs="Arial"/>
          <w:sz w:val="20"/>
          <w:szCs w:val="20"/>
          <w:lang w:val="en-GB"/>
        </w:rPr>
        <w:t>WC:</w:t>
      </w:r>
      <w:r w:rsidRPr="006307A1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307A1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6307A1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Showers: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Cleanliness: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STABLING</w:t>
      </w:r>
    </w:p>
    <w:p w:rsidR="003A4454" w:rsidRPr="00F63058" w:rsidRDefault="003A4454" w:rsidP="003A4454">
      <w:pPr>
        <w:pStyle w:val="BodyText"/>
        <w:tabs>
          <w:tab w:val="left" w:pos="3420"/>
          <w:tab w:val="left" w:leader="underscore" w:pos="9000"/>
        </w:tabs>
        <w:spacing w:before="120"/>
        <w:rPr>
          <w:rFonts w:cs="Arial"/>
        </w:rPr>
      </w:pPr>
      <w:r w:rsidRPr="00F63058">
        <w:rPr>
          <w:rFonts w:cs="Arial"/>
        </w:rPr>
        <w:t>Size of the boxes:</w:t>
      </w:r>
      <w:r w:rsidRPr="00F63058">
        <w:rPr>
          <w:rFonts w:cs="Arial"/>
        </w:rPr>
        <w:tab/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 x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Width of the Stable passageway: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New bedding upon arrival of horses: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b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Disinfected stables upon arrival of horses: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Cleanliness of the stables upon arrival of horses: </w:t>
      </w:r>
      <w:r w:rsidRPr="00166B2B">
        <w:rPr>
          <w:rFonts w:ascii="Verdana" w:hAnsi="Verdana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Pr="00166B2B">
        <w:rPr>
          <w:rFonts w:ascii="Verdana" w:hAnsi="Verdana" w:cs="Arial"/>
          <w:sz w:val="20"/>
          <w:szCs w:val="20"/>
        </w:rPr>
      </w:r>
      <w:r w:rsidRPr="00166B2B">
        <w:rPr>
          <w:rFonts w:ascii="Verdana" w:hAnsi="Verdana" w:cs="Arial"/>
          <w:sz w:val="20"/>
          <w:szCs w:val="20"/>
        </w:rPr>
        <w:fldChar w:fldCharType="separate"/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Please provide pictures if stables not clean upon arrival of horses.  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Water taps (enough/close):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Power points electricity: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Bedding: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Hot water available: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Stable security: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General security: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FACILITIES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Competition Arena Ground: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4B51D9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4B51D9">
        <w:rPr>
          <w:rFonts w:ascii="Verdana" w:hAnsi="Verdana" w:cs="Arial"/>
          <w:sz w:val="20"/>
          <w:szCs w:val="20"/>
          <w:lang w:val="en-US"/>
        </w:rPr>
        <w:t>Practice Arena Ground:</w:t>
      </w:r>
      <w:r w:rsidRPr="004B51D9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B51D9">
        <w:rPr>
          <w:rFonts w:ascii="Verdana" w:hAnsi="Verdana"/>
          <w:sz w:val="22"/>
          <w:szCs w:val="22"/>
          <w:lang w:val="en-US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4B51D9">
        <w:rPr>
          <w:rFonts w:ascii="Verdana" w:hAnsi="Verdana" w:cs="Arial"/>
          <w:sz w:val="20"/>
          <w:szCs w:val="20"/>
          <w:lang w:val="en-US"/>
        </w:rPr>
        <w:tab/>
      </w:r>
    </w:p>
    <w:p w:rsidR="003A4454" w:rsidRPr="00983FB6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983FB6">
        <w:rPr>
          <w:rFonts w:ascii="Verdana" w:hAnsi="Verdana" w:cs="Arial"/>
          <w:sz w:val="20"/>
          <w:szCs w:val="20"/>
          <w:lang w:val="en-US"/>
        </w:rPr>
        <w:t>Obstacle material:</w:t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83FB6">
        <w:rPr>
          <w:rFonts w:ascii="Verdana" w:hAnsi="Verdana"/>
          <w:sz w:val="22"/>
          <w:szCs w:val="22"/>
          <w:lang w:val="en-US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Maintenance of the ground: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Access from Stables to arenas: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Environment: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Parking of trucks and trailers: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STEWARDING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Presence: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Efficiency: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Timetables for training: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JUDGING</w:t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7088"/>
          <w:tab w:val="left" w:pos="8222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Do you have any comments relating to the Ground Jury or the judging of competitions?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A5776D">
        <w:rPr>
          <w:rFonts w:ascii="Verdana" w:hAnsi="Verdana" w:cs="Arial"/>
          <w:sz w:val="20"/>
          <w:szCs w:val="20"/>
        </w:rPr>
      </w:r>
      <w:r w:rsidR="00A5776D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No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If so, please provide details below: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COMMENTS/PROPOSALS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INCIDENTS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3A4454" w:rsidRPr="0046624B" w:rsidTr="00113EB4">
        <w:trPr>
          <w:trHeight w:val="541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3A4454" w:rsidRPr="0046624B" w:rsidRDefault="003A4454" w:rsidP="00113EB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FOLLOW-UP and IMPROVEMENTS</w:t>
            </w:r>
          </w:p>
        </w:tc>
      </w:tr>
      <w:tr w:rsidR="003A4454" w:rsidRPr="00B21B3F" w:rsidTr="00113EB4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t xml:space="preserve">Does further </w:t>
            </w:r>
            <w:r w:rsidRPr="003A4454">
              <w:rPr>
                <w:rFonts w:ascii="Verdana" w:hAnsi="Verdana" w:cs="Arial"/>
                <w:i/>
                <w:sz w:val="20"/>
                <w:szCs w:val="20"/>
                <w:lang w:val="en-GB"/>
              </w:rPr>
              <w:t>follow-up action</w:t>
            </w: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t xml:space="preserve"> have to be taken with the Event Organiser?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454" w:rsidRPr="00B21B3F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5776D">
              <w:rPr>
                <w:rFonts w:ascii="Verdana" w:hAnsi="Verdana" w:cs="Arial"/>
                <w:sz w:val="20"/>
                <w:szCs w:val="20"/>
              </w:rPr>
            </w:r>
            <w:r w:rsidR="00A5776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454" w:rsidRPr="00B21B3F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5776D">
              <w:rPr>
                <w:rFonts w:ascii="Verdana" w:hAnsi="Verdana" w:cs="Arial"/>
                <w:sz w:val="20"/>
                <w:szCs w:val="20"/>
              </w:rPr>
            </w:r>
            <w:r w:rsidR="00A5776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3A4454" w:rsidRPr="0046624B" w:rsidTr="00113EB4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  <w:r w:rsidRPr="003A4454"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If yes: Please briefly describe the issue(s) to be followed up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  <w:r w:rsidRPr="003A4454"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(refer to the relevant section in the report for details)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  <w:p w:rsidR="003A4454" w:rsidRPr="0046624B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3A4454" w:rsidRPr="0046624B" w:rsidTr="00113EB4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t xml:space="preserve">Do you have any additional recommendations for </w:t>
            </w:r>
            <w:r w:rsidRPr="003A4454">
              <w:rPr>
                <w:rFonts w:ascii="Verdana" w:hAnsi="Verdana" w:cs="Arial"/>
                <w:i/>
                <w:sz w:val="20"/>
                <w:szCs w:val="20"/>
                <w:lang w:val="en-GB"/>
              </w:rPr>
              <w:t>future improvements</w:t>
            </w: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the event?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5776D">
              <w:rPr>
                <w:rFonts w:ascii="Verdana" w:hAnsi="Verdana" w:cs="Arial"/>
                <w:sz w:val="20"/>
                <w:szCs w:val="20"/>
              </w:rPr>
            </w:r>
            <w:r w:rsidR="00A5776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5776D">
              <w:rPr>
                <w:rFonts w:ascii="Verdana" w:hAnsi="Verdana" w:cs="Arial"/>
                <w:sz w:val="20"/>
                <w:szCs w:val="20"/>
              </w:rPr>
            </w:r>
            <w:r w:rsidR="00A5776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3A4454" w:rsidRPr="0046624B" w:rsidTr="00113EB4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  <w:r w:rsidRPr="003A4454"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If yes: Please give a short description of areas for improvements and how they could be achieved.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  <w:p w:rsidR="003A4454" w:rsidRPr="0046624B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Default="003A4454" w:rsidP="003A445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3A4454" w:rsidRPr="003A4454" w:rsidRDefault="003A4454" w:rsidP="003A445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 xml:space="preserve">SIGNATURE: </w:t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  <w:t xml:space="preserve"> DATE: </w:t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</w:p>
    <w:p w:rsidR="003A4454" w:rsidRPr="00F63058" w:rsidRDefault="003A4454" w:rsidP="003A4454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  <w:r w:rsidRPr="003A4454"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  <w:t xml:space="preserve">To be returned to the Event’s Foreign Judge before the end of the event. </w:t>
      </w: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  <w:r w:rsidRPr="003A4454"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  <w:t xml:space="preserve">The Foreign Judge must send this document to the </w:t>
      </w:r>
      <w:smartTag w:uri="urn:schemas-microsoft-com:office:smarttags" w:element="stockticker">
        <w:r w:rsidRPr="003A4454">
          <w:rPr>
            <w:rFonts w:ascii="Verdana" w:hAnsi="Verdana" w:cs="Arial"/>
            <w:b/>
            <w:color w:val="800080"/>
            <w:spacing w:val="-2"/>
            <w:sz w:val="20"/>
            <w:szCs w:val="20"/>
            <w:lang w:val="en-GB"/>
          </w:rPr>
          <w:t>FEI</w:t>
        </w:r>
      </w:smartTag>
      <w:r w:rsidRPr="003A4454"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  <w:t xml:space="preserve"> along with his/her report.</w:t>
      </w:r>
    </w:p>
    <w:p w:rsidR="00DC7510" w:rsidRPr="003A4454" w:rsidRDefault="00DC7510">
      <w:pPr>
        <w:rPr>
          <w:rFonts w:ascii="Verdana" w:hAnsi="Verdana"/>
          <w:lang w:val="en-GB"/>
        </w:rPr>
      </w:pPr>
      <w:r w:rsidRPr="003A4454">
        <w:rPr>
          <w:rFonts w:ascii="Verdana" w:hAnsi="Verdana"/>
          <w:lang w:val="en-GB"/>
        </w:rPr>
        <w:br w:type="page"/>
      </w:r>
    </w:p>
    <w:p w:rsidR="00A672DC" w:rsidRPr="003A4454" w:rsidRDefault="00A5776D" w:rsidP="00666076">
      <w:pPr>
        <w:rPr>
          <w:rFonts w:ascii="Verdana" w:hAnsi="Verdana"/>
          <w:lang w:val="en-GB"/>
        </w:rPr>
      </w:pPr>
    </w:p>
    <w:sectPr w:rsidR="00A672DC" w:rsidRPr="003A4454" w:rsidSect="00666076">
      <w:headerReference w:type="default" r:id="rId6"/>
      <w:footerReference w:type="default" r:id="rId7"/>
      <w:headerReference w:type="first" r:id="rId8"/>
      <w:pgSz w:w="11900" w:h="16840" w:code="9"/>
      <w:pgMar w:top="2268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54" w:rsidRDefault="003A4454" w:rsidP="002D21EF">
      <w:r>
        <w:separator/>
      </w:r>
    </w:p>
  </w:endnote>
  <w:endnote w:type="continuationSeparator" w:id="0">
    <w:p w:rsidR="003A4454" w:rsidRDefault="003A4454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666076" w:rsidRDefault="00666076" w:rsidP="00666076">
    <w:pPr>
      <w:pStyle w:val="Footer"/>
      <w:jc w:val="center"/>
      <w:rPr>
        <w:rFonts w:ascii="Verdana" w:hAnsi="Verdana"/>
        <w:caps/>
        <w:noProof/>
        <w:color w:val="0072CE"/>
        <w:sz w:val="22"/>
        <w:szCs w:val="22"/>
      </w:rPr>
    </w:pPr>
    <w:r w:rsidRPr="00666076">
      <w:rPr>
        <w:rFonts w:ascii="Verdana" w:hAnsi="Verdana"/>
        <w:caps/>
        <w:color w:val="0072CE"/>
        <w:sz w:val="22"/>
        <w:szCs w:val="22"/>
      </w:rPr>
      <w:fldChar w:fldCharType="begin"/>
    </w:r>
    <w:r w:rsidRPr="00666076">
      <w:rPr>
        <w:rFonts w:ascii="Verdana" w:hAnsi="Verdana"/>
        <w:caps/>
        <w:color w:val="0072CE"/>
        <w:sz w:val="22"/>
        <w:szCs w:val="22"/>
      </w:rPr>
      <w:instrText xml:space="preserve"> PAGE   \* MERGEFORMAT </w:instrText>
    </w:r>
    <w:r w:rsidRPr="00666076">
      <w:rPr>
        <w:rFonts w:ascii="Verdana" w:hAnsi="Verdana"/>
        <w:caps/>
        <w:color w:val="0072CE"/>
        <w:sz w:val="22"/>
        <w:szCs w:val="22"/>
      </w:rPr>
      <w:fldChar w:fldCharType="separate"/>
    </w:r>
    <w:r w:rsidR="00A5776D">
      <w:rPr>
        <w:rFonts w:ascii="Verdana" w:hAnsi="Verdana"/>
        <w:caps/>
        <w:noProof/>
        <w:color w:val="0072CE"/>
        <w:sz w:val="22"/>
        <w:szCs w:val="22"/>
      </w:rPr>
      <w:t>4</w:t>
    </w:r>
    <w:r w:rsidRPr="00666076">
      <w:rPr>
        <w:rFonts w:ascii="Verdana" w:hAnsi="Verdana"/>
        <w:caps/>
        <w:noProof/>
        <w:color w:val="0072C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54" w:rsidRDefault="003A4454" w:rsidP="002D21EF">
      <w:r>
        <w:separator/>
      </w:r>
    </w:p>
  </w:footnote>
  <w:footnote w:type="continuationSeparator" w:id="0">
    <w:p w:rsidR="003A4454" w:rsidRDefault="003A4454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54" w:rsidRPr="00F63058" w:rsidRDefault="003A4454" w:rsidP="003A4454">
    <w:pPr>
      <w:pStyle w:val="Agenda"/>
      <w:jc w:val="left"/>
      <w:rPr>
        <w:rFonts w:ascii="Verdana" w:hAnsi="Verdana" w:cs="Arial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7189BF0" wp14:editId="16232546">
          <wp:simplePos x="0" y="0"/>
          <wp:positionH relativeFrom="column">
            <wp:posOffset>3257550</wp:posOffset>
          </wp:positionH>
          <wp:positionV relativeFrom="paragraph">
            <wp:posOffset>-202037</wp:posOffset>
          </wp:positionV>
          <wp:extent cx="3132381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sz w:val="28"/>
        <w:szCs w:val="28"/>
      </w:rPr>
      <w:t>F</w:t>
    </w:r>
    <w:r w:rsidRPr="00F63058">
      <w:rPr>
        <w:rFonts w:ascii="Verdana" w:hAnsi="Verdana" w:cs="Arial"/>
        <w:sz w:val="28"/>
        <w:szCs w:val="28"/>
      </w:rPr>
      <w:t>OREIGN RIDER REPORT</w:t>
    </w:r>
    <w:r w:rsidRPr="00F63058">
      <w:rPr>
        <w:rFonts w:ascii="Verdana" w:hAnsi="Verdana" w:cs="Arial"/>
        <w:sz w:val="28"/>
        <w:szCs w:val="28"/>
      </w:rPr>
      <w:br/>
    </w:r>
    <w:r>
      <w:rPr>
        <w:rFonts w:ascii="Verdana" w:hAnsi="Verdana" w:cs="Arial"/>
        <w:b w:val="0"/>
        <w:bCs/>
        <w:sz w:val="22"/>
        <w:szCs w:val="22"/>
      </w:rPr>
      <w:t>2019</w:t>
    </w:r>
  </w:p>
  <w:p w:rsidR="002D21EF" w:rsidRDefault="002D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54" w:rsidRPr="00F63058" w:rsidRDefault="003A4454" w:rsidP="003A4454">
    <w:pPr>
      <w:pStyle w:val="Agenda"/>
      <w:jc w:val="left"/>
      <w:rPr>
        <w:rFonts w:ascii="Verdana" w:hAnsi="Verdana" w:cs="Arial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069A73" wp14:editId="225FDAE3">
          <wp:simplePos x="0" y="0"/>
          <wp:positionH relativeFrom="column">
            <wp:posOffset>3257550</wp:posOffset>
          </wp:positionH>
          <wp:positionV relativeFrom="paragraph">
            <wp:posOffset>-202037</wp:posOffset>
          </wp:positionV>
          <wp:extent cx="3132381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sz w:val="28"/>
        <w:szCs w:val="28"/>
      </w:rPr>
      <w:t>F</w:t>
    </w:r>
    <w:r w:rsidRPr="00F63058">
      <w:rPr>
        <w:rFonts w:ascii="Verdana" w:hAnsi="Verdana" w:cs="Arial"/>
        <w:sz w:val="28"/>
        <w:szCs w:val="28"/>
      </w:rPr>
      <w:t>OREIGN RIDER REPORT</w:t>
    </w:r>
    <w:r w:rsidRPr="00F63058">
      <w:rPr>
        <w:rFonts w:ascii="Verdana" w:hAnsi="Verdana" w:cs="Arial"/>
        <w:sz w:val="28"/>
        <w:szCs w:val="28"/>
      </w:rPr>
      <w:br/>
    </w:r>
    <w:r>
      <w:rPr>
        <w:rFonts w:ascii="Verdana" w:hAnsi="Verdana" w:cs="Arial"/>
        <w:b w:val="0"/>
        <w:bCs/>
        <w:sz w:val="22"/>
        <w:szCs w:val="22"/>
      </w:rPr>
      <w:t>2019</w:t>
    </w:r>
  </w:p>
  <w:p w:rsidR="00666076" w:rsidRDefault="00666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4"/>
    <w:rsid w:val="000A549F"/>
    <w:rsid w:val="000A54D0"/>
    <w:rsid w:val="000E758F"/>
    <w:rsid w:val="00164DE9"/>
    <w:rsid w:val="00252236"/>
    <w:rsid w:val="002A090B"/>
    <w:rsid w:val="002C6BE4"/>
    <w:rsid w:val="002D21EF"/>
    <w:rsid w:val="00304170"/>
    <w:rsid w:val="00315588"/>
    <w:rsid w:val="003A4454"/>
    <w:rsid w:val="004A7664"/>
    <w:rsid w:val="006307A1"/>
    <w:rsid w:val="00666076"/>
    <w:rsid w:val="00733434"/>
    <w:rsid w:val="0077525C"/>
    <w:rsid w:val="00910EE4"/>
    <w:rsid w:val="00911699"/>
    <w:rsid w:val="00992ABE"/>
    <w:rsid w:val="00A5776D"/>
    <w:rsid w:val="00AB30B3"/>
    <w:rsid w:val="00AC1B43"/>
    <w:rsid w:val="00CB4BCC"/>
    <w:rsid w:val="00D06277"/>
    <w:rsid w:val="00D40749"/>
    <w:rsid w:val="00DC7510"/>
    <w:rsid w:val="00E2614E"/>
    <w:rsid w:val="00E428F8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569673C2-8B32-4389-9F83-96D06D5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BodyText">
    <w:name w:val="Body Text"/>
    <w:basedOn w:val="Normal"/>
    <w:link w:val="BodyTextChar"/>
    <w:rsid w:val="003A4454"/>
    <w:pPr>
      <w:widowControl w:val="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A4454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Agenda">
    <w:name w:val="Agenda"/>
    <w:basedOn w:val="Normal"/>
    <w:rsid w:val="003A445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\Documents\Custom%20Office%20Templates\FEI_Jumping_Foreword_Message_no%20mailing%20in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FEI_Jumping_Foreword_Message_no mailing information</Template>
  <TotalTime>15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Behnam</dc:creator>
  <cp:keywords/>
  <dc:description/>
  <cp:lastModifiedBy>Jasmine Behnam</cp:lastModifiedBy>
  <cp:revision>4</cp:revision>
  <dcterms:created xsi:type="dcterms:W3CDTF">2019-01-07T12:39:00Z</dcterms:created>
  <dcterms:modified xsi:type="dcterms:W3CDTF">2019-01-08T11:12:00Z</dcterms:modified>
</cp:coreProperties>
</file>