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35" w:rsidRDefault="00E55B35" w:rsidP="00E55B35">
      <w:pPr>
        <w:spacing w:after="0"/>
        <w:jc w:val="center"/>
        <w:rPr>
          <w:rFonts w:ascii="Verdana" w:hAnsi="Verdana"/>
          <w:b/>
          <w:sz w:val="30"/>
          <w:szCs w:val="30"/>
          <w:u w:val="single"/>
        </w:rPr>
      </w:pPr>
      <w:r w:rsidRPr="002C0D1F">
        <w:rPr>
          <w:rFonts w:ascii="Verdana" w:hAnsi="Verdana"/>
          <w:b/>
          <w:sz w:val="30"/>
          <w:szCs w:val="30"/>
          <w:u w:val="single"/>
        </w:rPr>
        <w:t xml:space="preserve">Organisation of </w:t>
      </w:r>
      <w:r>
        <w:rPr>
          <w:rFonts w:ascii="Verdana" w:hAnsi="Verdana"/>
          <w:b/>
          <w:sz w:val="30"/>
          <w:szCs w:val="30"/>
          <w:u w:val="single"/>
        </w:rPr>
        <w:t>FEI Courses</w:t>
      </w:r>
      <w:r w:rsidR="00902AB8">
        <w:rPr>
          <w:rFonts w:ascii="Verdana" w:hAnsi="Verdana"/>
          <w:b/>
          <w:sz w:val="30"/>
          <w:szCs w:val="30"/>
          <w:u w:val="single"/>
        </w:rPr>
        <w:br/>
        <w:t xml:space="preserve">Dressage, Para Dressage, </w:t>
      </w:r>
      <w:r w:rsidR="007F3192">
        <w:rPr>
          <w:rFonts w:ascii="Verdana" w:hAnsi="Verdana"/>
          <w:b/>
          <w:sz w:val="30"/>
          <w:szCs w:val="30"/>
          <w:u w:val="single"/>
        </w:rPr>
        <w:t xml:space="preserve">Reining </w:t>
      </w:r>
      <w:r w:rsidR="00902AB8">
        <w:rPr>
          <w:rFonts w:ascii="Verdana" w:hAnsi="Verdana"/>
          <w:b/>
          <w:sz w:val="30"/>
          <w:szCs w:val="30"/>
          <w:u w:val="single"/>
        </w:rPr>
        <w:t xml:space="preserve">and </w:t>
      </w:r>
      <w:r w:rsidR="007F3192">
        <w:rPr>
          <w:rFonts w:ascii="Verdana" w:hAnsi="Verdana"/>
          <w:b/>
          <w:sz w:val="30"/>
          <w:szCs w:val="30"/>
          <w:u w:val="single"/>
        </w:rPr>
        <w:t>Vaulting</w:t>
      </w:r>
    </w:p>
    <w:p w:rsidR="00E55B35" w:rsidRPr="002C0D1F" w:rsidRDefault="00E55B35" w:rsidP="00E55B35">
      <w:pPr>
        <w:spacing w:after="0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sz w:val="30"/>
          <w:szCs w:val="30"/>
          <w:u w:val="single"/>
        </w:rPr>
        <w:t>Application Form</w:t>
      </w: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A48A8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FF47" wp14:editId="61150402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086475" cy="24479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4479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B35" w:rsidRPr="00BA3626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submit one form for each course you </w:t>
                            </w:r>
                            <w:r w:rsidR="00902AB8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wish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host in </w:t>
                            </w:r>
                            <w:r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2020</w:t>
                            </w:r>
                            <w:r w:rsidR="007F3192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5B35" w:rsidRPr="00BA3626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E55B35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 applications must be filled in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electronically</w:t>
                            </w:r>
                            <w:r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returned, by email,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relevant FEI department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Pr="00FF1E6F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31 July 2019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at the latest</w:t>
                            </w:r>
                            <w:r w:rsidR="00902AB8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5B35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2"/>
                              <w:gridCol w:w="2855"/>
                              <w:gridCol w:w="3144"/>
                            </w:tblGrid>
                            <w:tr w:rsidR="001722DC" w:rsidTr="001722DC">
                              <w:trPr>
                                <w:trHeight w:val="134"/>
                              </w:trPr>
                              <w:tc>
                                <w:tcPr>
                                  <w:tcW w:w="32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902AB8" w:rsidRPr="001722DC" w:rsidRDefault="00902AB8" w:rsidP="001722D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722DC">
                                    <w:rPr>
                                      <w:rFonts w:ascii="Verdana" w:hAnsi="Verdana"/>
                                      <w:b/>
                                    </w:rPr>
                                    <w:t>FEI Discipline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902AB8" w:rsidRPr="001722DC" w:rsidRDefault="00902AB8" w:rsidP="001722D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722DC">
                                    <w:rPr>
                                      <w:rFonts w:ascii="Verdana" w:hAnsi="Verdana"/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902AB8" w:rsidRPr="001722DC" w:rsidRDefault="00902AB8" w:rsidP="001722D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722DC">
                                    <w:rPr>
                                      <w:rFonts w:ascii="Verdana" w:hAnsi="Verdana"/>
                                      <w:b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1722DC" w:rsidTr="00902AB8">
                              <w:trPr>
                                <w:trHeight w:val="567"/>
                              </w:trPr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902AB8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902AB8">
                                    <w:rPr>
                                      <w:rFonts w:ascii="Verdana" w:hAnsi="Verdana"/>
                                    </w:rPr>
                                    <w:t>Dressage, Reining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902AB8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902AB8">
                                    <w:rPr>
                                      <w:rFonts w:ascii="Verdana" w:hAnsi="Verdana"/>
                                    </w:rPr>
                                    <w:t>Mrs Anna Milne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shd w:val="clear" w:color="auto" w:fill="D9D9D9" w:themeFill="background1" w:themeFillShade="D9"/>
                                </w:tcPr>
                                <w:p w:rsidR="00902AB8" w:rsidRPr="000D0F15" w:rsidRDefault="00914F32" w:rsidP="00902AB8">
                                  <w:pPr>
                                    <w:pStyle w:val="Heading3"/>
                                    <w:spacing w:line="480" w:lineRule="auto"/>
                                    <w:outlineLvl w:val="2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hyperlink r:id="rId7" w:history="1">
                                    <w:r w:rsidR="00902AB8" w:rsidRPr="0066453C">
                                      <w:rPr>
                                        <w:rStyle w:val="Hyperlink"/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t>anna.milne@fei.org</w:t>
                                    </w:r>
                                  </w:hyperlink>
                                </w:p>
                              </w:tc>
                            </w:tr>
                            <w:tr w:rsidR="001722DC" w:rsidTr="00902AB8">
                              <w:trPr>
                                <w:trHeight w:val="567"/>
                              </w:trPr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902AB8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902AB8">
                                    <w:rPr>
                                      <w:rFonts w:ascii="Verdana" w:hAnsi="Verdana"/>
                                    </w:rPr>
                                    <w:t>Para Dressage, Vaulting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902AB8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902AB8">
                                    <w:rPr>
                                      <w:rFonts w:ascii="Verdana" w:hAnsi="Verdana"/>
                                    </w:rPr>
                                    <w:t>Mrs Georgina Rowse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shd w:val="clear" w:color="auto" w:fill="D9D9D9" w:themeFill="background1" w:themeFillShade="D9"/>
                                </w:tcPr>
                                <w:p w:rsidR="00902AB8" w:rsidRPr="000D0F15" w:rsidRDefault="00914F32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hyperlink r:id="rId8" w:history="1">
                                    <w:r w:rsidR="00902AB8" w:rsidRPr="0066453C">
                                      <w:rPr>
                                        <w:rStyle w:val="Hyperlink"/>
                                        <w:rFonts w:ascii="Verdana" w:hAnsi="Verdana"/>
                                      </w:rPr>
                                      <w:t>georgina.rowse@fei.org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E55B35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55B35" w:rsidRDefault="00E55B35" w:rsidP="00E55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3FF47" id="Rounded Rectangle 2" o:spid="_x0000_s1026" style="position:absolute;left:0;text-align:left;margin-left:428.05pt;margin-top:9.55pt;width:479.25pt;height:19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" fillcolor="#ededed [662]" strokecolor="black [3213]" strokeweight="1pt">
                <v:stroke joinstyle="miter"/>
                <v:textbox>
                  <w:txbxContent>
                    <w:p w:rsidR="00E55B35" w:rsidRPr="00BA3626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Please submit one form for each course you </w:t>
                      </w:r>
                      <w:r w:rsidR="00902AB8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wish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 to host in </w:t>
                      </w:r>
                      <w:r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2020</w:t>
                      </w:r>
                      <w:r w:rsidR="007F3192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55B35" w:rsidRPr="00BA3626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E55B35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All applications must be filled in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electronically</w:t>
                      </w:r>
                      <w:r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 and returned, by email,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to the </w:t>
                      </w:r>
                      <w:r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relevant FEI department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by </w:t>
                      </w:r>
                      <w:r w:rsidRPr="00FF1E6F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 xml:space="preserve">31 July 2019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at the latest</w:t>
                      </w:r>
                      <w:r w:rsidR="00902AB8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55B35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92"/>
                        <w:gridCol w:w="2855"/>
                        <w:gridCol w:w="3144"/>
                      </w:tblGrid>
                      <w:tr w:rsidR="001722DC" w:rsidTr="001722DC">
                        <w:trPr>
                          <w:trHeight w:val="134"/>
                        </w:trPr>
                        <w:tc>
                          <w:tcPr>
                            <w:tcW w:w="3207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902AB8" w:rsidRPr="001722DC" w:rsidRDefault="00902AB8" w:rsidP="001722DC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22DC">
                              <w:rPr>
                                <w:rFonts w:ascii="Verdana" w:hAnsi="Verdana"/>
                                <w:b/>
                              </w:rPr>
                              <w:t>FEI Discipline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902AB8" w:rsidRPr="001722DC" w:rsidRDefault="00902AB8" w:rsidP="001722DC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22DC">
                              <w:rPr>
                                <w:rFonts w:ascii="Verdana" w:hAnsi="Verdana"/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902AB8" w:rsidRPr="001722DC" w:rsidRDefault="00902AB8" w:rsidP="001722DC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22DC">
                              <w:rPr>
                                <w:rFonts w:ascii="Verdana" w:hAnsi="Verdana"/>
                                <w:b/>
                              </w:rPr>
                              <w:t>Email Address</w:t>
                            </w:r>
                          </w:p>
                        </w:tc>
                      </w:tr>
                      <w:tr w:rsidR="001722DC" w:rsidTr="00902AB8">
                        <w:trPr>
                          <w:trHeight w:val="567"/>
                        </w:trPr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902AB8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02AB8">
                              <w:rPr>
                                <w:rFonts w:ascii="Verdana" w:hAnsi="Verdana"/>
                              </w:rPr>
                              <w:t>Dressage, Reining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902AB8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02AB8">
                              <w:rPr>
                                <w:rFonts w:ascii="Verdana" w:hAnsi="Verdana"/>
                              </w:rPr>
                              <w:t>Mrs Anna Milne</w:t>
                            </w:r>
                          </w:p>
                        </w:tc>
                        <w:tc>
                          <w:tcPr>
                            <w:tcW w:w="3208" w:type="dxa"/>
                            <w:shd w:val="clear" w:color="auto" w:fill="D9D9D9" w:themeFill="background1" w:themeFillShade="D9"/>
                          </w:tcPr>
                          <w:p w:rsidR="00902AB8" w:rsidRPr="000D0F15" w:rsidRDefault="00914F32" w:rsidP="00902AB8">
                            <w:pPr>
                              <w:pStyle w:val="Heading3"/>
                              <w:spacing w:line="480" w:lineRule="auto"/>
                              <w:outlineLvl w:val="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902AB8" w:rsidRPr="0066453C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anna.milne@fei.org</w:t>
                              </w:r>
                            </w:hyperlink>
                          </w:p>
                        </w:tc>
                      </w:tr>
                      <w:tr w:rsidR="001722DC" w:rsidTr="00902AB8">
                        <w:trPr>
                          <w:trHeight w:val="567"/>
                        </w:trPr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902AB8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02AB8">
                              <w:rPr>
                                <w:rFonts w:ascii="Verdana" w:hAnsi="Verdana"/>
                              </w:rPr>
                              <w:t>Para Dressage, Vaulting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902AB8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02AB8">
                              <w:rPr>
                                <w:rFonts w:ascii="Verdana" w:hAnsi="Verdana"/>
                              </w:rPr>
                              <w:t>Mrs Georgina Rowse</w:t>
                            </w:r>
                          </w:p>
                        </w:tc>
                        <w:tc>
                          <w:tcPr>
                            <w:tcW w:w="3208" w:type="dxa"/>
                            <w:shd w:val="clear" w:color="auto" w:fill="D9D9D9" w:themeFill="background1" w:themeFillShade="D9"/>
                          </w:tcPr>
                          <w:p w:rsidR="00902AB8" w:rsidRPr="000D0F15" w:rsidRDefault="00914F32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hyperlink r:id="rId10" w:history="1">
                              <w:r w:rsidR="00902AB8" w:rsidRPr="0066453C">
                                <w:rPr>
                                  <w:rStyle w:val="Hyperlink"/>
                                  <w:rFonts w:ascii="Verdana" w:hAnsi="Verdana"/>
                                </w:rPr>
                                <w:t>georgina.rowse@fei.org</w:t>
                              </w:r>
                            </w:hyperlink>
                          </w:p>
                        </w:tc>
                      </w:tr>
                    </w:tbl>
                    <w:p w:rsidR="00E55B35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55B35" w:rsidRDefault="00E55B35" w:rsidP="00E55B35"/>
                  </w:txbxContent>
                </v:textbox>
                <w10:wrap anchorx="margin"/>
              </v:roundrect>
            </w:pict>
          </mc:Fallback>
        </mc:AlternateContent>
      </w: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A48A8">
        <w:rPr>
          <w:rFonts w:ascii="Verdana" w:hAnsi="Verdana"/>
          <w:sz w:val="20"/>
          <w:szCs w:val="20"/>
        </w:rPr>
        <w:t>Press Enter to expand the fields if more space is needed for your answers</w:t>
      </w:r>
      <w:r w:rsidR="007F3192">
        <w:rPr>
          <w:rFonts w:ascii="Verdana" w:hAnsi="Verdana"/>
          <w:sz w:val="20"/>
          <w:szCs w:val="20"/>
        </w:rPr>
        <w:t>.</w:t>
      </w:r>
      <w:r w:rsidRPr="00FA48A8">
        <w:rPr>
          <w:rFonts w:ascii="Verdana" w:hAnsi="Verdana"/>
          <w:sz w:val="20"/>
          <w:szCs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5144"/>
      </w:tblGrid>
      <w:tr w:rsidR="00E55B35" w:rsidRPr="00FA48A8" w:rsidTr="00C02CD7">
        <w:trPr>
          <w:trHeight w:val="403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Application for</w:t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Taught functions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Level of the course 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for promotion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Course for maintenance 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General Information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National Federation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NF contact person for course allocation and finances (name and email)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Local course organiser (name and email)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lastRenderedPageBreak/>
              <w:t>Registration forms to be returned to (name and email)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Address for sending the course certificates and material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8C6B62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Type and date of the last </w:t>
            </w:r>
            <w:r w:rsidR="008C6B62">
              <w:rPr>
                <w:rFonts w:ascii="Verdana" w:hAnsi="Verdana" w:cs="Verdana"/>
                <w:sz w:val="20"/>
                <w:szCs w:val="20"/>
              </w:rPr>
              <w:t>c</w:t>
            </w:r>
            <w:r w:rsidRPr="00FA48A8">
              <w:rPr>
                <w:rFonts w:ascii="Verdana" w:hAnsi="Verdana" w:cs="Verdana"/>
                <w:sz w:val="20"/>
                <w:szCs w:val="20"/>
              </w:rPr>
              <w:t xml:space="preserve">ourse organised by the NF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8C6B62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Number of participants in the last </w:t>
            </w:r>
            <w:r w:rsidR="008C6B62">
              <w:rPr>
                <w:rFonts w:ascii="Verdana" w:hAnsi="Verdana" w:cs="Verdana"/>
                <w:sz w:val="20"/>
                <w:szCs w:val="20"/>
              </w:rPr>
              <w:t>c</w:t>
            </w:r>
            <w:r w:rsidRPr="00FA48A8">
              <w:rPr>
                <w:rFonts w:ascii="Verdana" w:hAnsi="Verdana" w:cs="Verdana"/>
                <w:sz w:val="20"/>
                <w:szCs w:val="20"/>
              </w:rPr>
              <w:t xml:space="preserve">ourse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Visa support letters for foreign participants. Please specify the co</w:t>
            </w:r>
            <w:r w:rsidR="008C6B62">
              <w:rPr>
                <w:rFonts w:ascii="Verdana" w:hAnsi="Verdana" w:cs="Verdana"/>
                <w:sz w:val="20"/>
                <w:szCs w:val="20"/>
              </w:rPr>
              <w:t>untries with entry restrictions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Course Details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Course dates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Course Directors you would like to see appointed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br/>
            </w:r>
            <w:r w:rsidRPr="00DA491F">
              <w:rPr>
                <w:rFonts w:ascii="Verdana" w:hAnsi="Verdana" w:cs="Verdana"/>
                <w:sz w:val="20"/>
                <w:szCs w:val="20"/>
              </w:rPr>
              <w:t xml:space="preserve">Please refer to the list of Course Directors </w:t>
            </w:r>
          </w:p>
        </w:tc>
        <w:tc>
          <w:tcPr>
            <w:tcW w:w="5224" w:type="dxa"/>
          </w:tcPr>
          <w:p w:rsidR="00E55B35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Course venue (name and address)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Nearest international airport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Distance from airport to course venue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Transfer rates from airport to course venue (train, bus, taxi, etc.)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Transfer from airport to venue will be arranged for the participants. If so, please specify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E55B3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aximum number of participants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lastRenderedPageBreak/>
              <w:t>Number of meeting rooms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Welcome desk with staff available for information and registration (from the day before until the end of the course)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FA48A8">
              <w:rPr>
                <w:rFonts w:ascii="Verdana" w:hAnsi="Verdana" w:cs="Verdana"/>
                <w:sz w:val="20"/>
                <w:szCs w:val="20"/>
              </w:rPr>
              <w:t>Course</w:t>
            </w:r>
            <w:proofErr w:type="spellEnd"/>
            <w:r w:rsidRPr="00FA48A8">
              <w:rPr>
                <w:rFonts w:ascii="Verdana" w:hAnsi="Verdana" w:cs="Verdana"/>
                <w:sz w:val="20"/>
                <w:szCs w:val="20"/>
              </w:rPr>
              <w:t xml:space="preserve"> language (if not English)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Meeting Room(s) and Amenities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Meeting room(s) capacity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Tables and chairs that can be moved around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Video pr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ojection and screen that enable </w:t>
            </w:r>
            <w:r w:rsidRPr="00FA48A8">
              <w:rPr>
                <w:rFonts w:ascii="Verdana" w:hAnsi="Verdana" w:cs="Verdana"/>
                <w:sz w:val="20"/>
                <w:szCs w:val="20"/>
              </w:rPr>
              <w:t>good visibility for all participants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Technician available the day before and during the course. Please specify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 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On site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On call   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Free Wi-Fi connection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Extension cords for director’s and participants’ laptops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Flip chart and markers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Notepads and pens for the participants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Name badges for the participants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Bottled water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Additional gifts or souvenirs for the participants. If so, please specify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>Catering and Accommodation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Morning and afternoon breaks</w:t>
            </w:r>
            <w:r w:rsidRPr="00FA48A8">
              <w:rPr>
                <w:rFonts w:ascii="Verdana" w:hAnsi="Verdana" w:cs="Verdana"/>
                <w:sz w:val="20"/>
                <w:szCs w:val="20"/>
              </w:rPr>
              <w:br/>
              <w:t>(coffee, tea, fruits, sweets)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Lunches served on all course days. Please specify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At the venue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Nearby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Social event. Please specify the type of activity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Partner hotel (name and address)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Star rating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Number of rooms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Negotiated rates per night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Single room     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Double room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Booking code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Deadline for reservations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Finances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Suggested participant’s fee (between EUR 150-250 per course</w:t>
            </w:r>
            <w:r w:rsidR="00C04D1F">
              <w:rPr>
                <w:rFonts w:ascii="Verdana" w:hAnsi="Verdana" w:cs="Verdana"/>
                <w:sz w:val="20"/>
                <w:szCs w:val="20"/>
              </w:rPr>
              <w:t>/</w:t>
            </w:r>
            <w:r w:rsidR="00C04D1F" w:rsidRPr="007F3192">
              <w:rPr>
                <w:rFonts w:ascii="Verdana" w:hAnsi="Verdana" w:cs="Verdana"/>
                <w:sz w:val="20"/>
                <w:szCs w:val="20"/>
              </w:rPr>
              <w:t>maximum EUR 100 per day)</w:t>
            </w:r>
            <w:r w:rsidRPr="007F3192">
              <w:rPr>
                <w:rFonts w:ascii="Verdana" w:hAnsi="Verdana" w:cs="Verdana"/>
                <w:sz w:val="20"/>
                <w:szCs w:val="20"/>
              </w:rPr>
              <w:t xml:space="preserve"> or equiva</w:t>
            </w:r>
            <w:r w:rsidRPr="00FA48A8">
              <w:rPr>
                <w:rFonts w:ascii="Verdana" w:hAnsi="Verdana" w:cs="Verdana"/>
                <w:sz w:val="20"/>
                <w:szCs w:val="20"/>
              </w:rPr>
              <w:t>lent in local currency, to be set after the closing date of registrations)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color w:val="FF0000"/>
                <w:sz w:val="20"/>
                <w:szCs w:val="20"/>
              </w:rPr>
              <w:br/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Steward Course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Judges Course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Technical Delegate Course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Judges and Technical Delegate Course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Payment of participant’s fee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Cash upon arrival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PayPal. Please specify: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  <w:t xml:space="preserve">     Beneficiary: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Banking transfer. Please specify: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Beneficiary: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Bank name: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BIC/SWIFT: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IBAN: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lastRenderedPageBreak/>
              <w:t>Transfer from airport to venue will be arranged for the course director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course director’s accommodation will be covered, on a single occupancy basis, from the day before the course until the day after the course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course director’s meals will be covered for the duration of his/her stay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Commercial companies will sponsor the course. If so, please give name(s) and specify requested compensation (logo, stand on site, presentation, etc.)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NF or the government will contribute to the course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 detailed provisional budget is presented with the course application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</w:r>
            <w:r w:rsidR="00914F32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Comments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Please share any additional comment or concern you may have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C6B62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  <w:r w:rsidRPr="00FA48A8">
        <w:rPr>
          <w:rFonts w:ascii="Verdana" w:hAnsi="Verdana" w:cs="Verdana"/>
          <w:sz w:val="20"/>
          <w:szCs w:val="20"/>
          <w:u w:val="single"/>
        </w:rPr>
        <w:br/>
      </w:r>
    </w:p>
    <w:p w:rsidR="008C6B62" w:rsidRDefault="008C6B62">
      <w:pPr>
        <w:suppressAutoHyphens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br w:type="page"/>
      </w:r>
    </w:p>
    <w:p w:rsidR="00E55B35" w:rsidRPr="00FA48A8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  <w:r w:rsidRPr="00FA48A8">
        <w:rPr>
          <w:rFonts w:ascii="Verdana" w:hAnsi="Verdana" w:cs="Verdana"/>
          <w:sz w:val="20"/>
          <w:szCs w:val="20"/>
          <w:u w:val="single"/>
        </w:rPr>
        <w:lastRenderedPageBreak/>
        <w:t>NF Official Representative</w:t>
      </w:r>
    </w:p>
    <w:p w:rsidR="00E55B35" w:rsidRPr="00FA48A8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2517"/>
        <w:gridCol w:w="2667"/>
        <w:gridCol w:w="2908"/>
      </w:tblGrid>
      <w:tr w:rsidR="00E55B35" w:rsidRPr="00FA48A8" w:rsidTr="00C02CD7">
        <w:trPr>
          <w:trHeight w:val="567"/>
        </w:trPr>
        <w:tc>
          <w:tcPr>
            <w:tcW w:w="1555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951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55B35" w:rsidRPr="00FA48A8" w:rsidTr="00C02CD7">
        <w:trPr>
          <w:trHeight w:val="567"/>
        </w:trPr>
        <w:tc>
          <w:tcPr>
            <w:tcW w:w="1555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Stamp and Signature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55B35" w:rsidRPr="00FA48A8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</w:p>
    <w:p w:rsidR="000A3B61" w:rsidRPr="000431D6" w:rsidRDefault="000A3B61" w:rsidP="000431D6">
      <w:r w:rsidRPr="000431D6">
        <w:t xml:space="preserve"> </w:t>
      </w:r>
    </w:p>
    <w:sectPr w:rsidR="000A3B61" w:rsidRPr="000431D6" w:rsidSect="00902AB8">
      <w:headerReference w:type="default" r:id="rId11"/>
      <w:footerReference w:type="default" r:id="rId12"/>
      <w:pgSz w:w="11900" w:h="16840" w:code="9"/>
      <w:pgMar w:top="2268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35" w:rsidRDefault="00E55B35" w:rsidP="002D21EF">
      <w:r>
        <w:separator/>
      </w:r>
    </w:p>
  </w:endnote>
  <w:endnote w:type="continuationSeparator" w:id="0">
    <w:p w:rsidR="00E55B35" w:rsidRDefault="00E55B35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Default="00733434" w:rsidP="00733434">
    <w:pPr>
      <w:pStyle w:val="Footer"/>
      <w:tabs>
        <w:tab w:val="clear" w:pos="4536"/>
        <w:tab w:val="clear" w:pos="9072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35" w:rsidRDefault="00E55B35" w:rsidP="002D21EF">
      <w:r>
        <w:separator/>
      </w:r>
    </w:p>
  </w:footnote>
  <w:footnote w:type="continuationSeparator" w:id="0">
    <w:p w:rsidR="00E55B35" w:rsidRDefault="00E55B35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Pr="00321EAC" w:rsidRDefault="00911699" w:rsidP="00911699">
    <w:pPr>
      <w:pStyle w:val="Header"/>
      <w:tabs>
        <w:tab w:val="clear" w:pos="9072"/>
        <w:tab w:val="right" w:pos="6663"/>
      </w:tabs>
      <w:ind w:right="-6"/>
      <w:rPr>
        <w:rFonts w:ascii="Verdana" w:hAnsi="Verdana"/>
        <w:sz w:val="22"/>
        <w:szCs w:val="22"/>
        <w:lang w:eastAsia="fr-CH"/>
      </w:rPr>
    </w:pPr>
    <w:r w:rsidRPr="00321EAC">
      <w:rPr>
        <w:rFonts w:ascii="Verdana" w:hAnsi="Verdana"/>
        <w:noProof/>
        <w:sz w:val="22"/>
        <w:szCs w:val="2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203200</wp:posOffset>
          </wp:positionV>
          <wp:extent cx="7539355" cy="9751060"/>
          <wp:effectExtent l="0" t="0" r="4445" b="254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434" w:rsidRPr="00321EAC">
      <w:rPr>
        <w:rFonts w:ascii="Verdana" w:hAnsi="Verdana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3215005</wp:posOffset>
          </wp:positionH>
          <wp:positionV relativeFrom="paragraph">
            <wp:posOffset>-201930</wp:posOffset>
          </wp:positionV>
          <wp:extent cx="2993131" cy="86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131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21EF" w:rsidRDefault="002D2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F04"/>
    <w:multiLevelType w:val="hybridMultilevel"/>
    <w:tmpl w:val="617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04B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6FD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64D8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D40"/>
    <w:multiLevelType w:val="multilevel"/>
    <w:tmpl w:val="49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A4AB2"/>
    <w:multiLevelType w:val="hybridMultilevel"/>
    <w:tmpl w:val="CC2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6D4"/>
    <w:multiLevelType w:val="hybridMultilevel"/>
    <w:tmpl w:val="760E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3EAB"/>
    <w:multiLevelType w:val="multilevel"/>
    <w:tmpl w:val="E6F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D59F4"/>
    <w:multiLevelType w:val="hybridMultilevel"/>
    <w:tmpl w:val="7E80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37777"/>
    <w:multiLevelType w:val="multilevel"/>
    <w:tmpl w:val="C76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F0940"/>
    <w:multiLevelType w:val="multilevel"/>
    <w:tmpl w:val="17F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61CB8"/>
    <w:multiLevelType w:val="hybridMultilevel"/>
    <w:tmpl w:val="204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t2KQkrNx7JOfmy130O1kQIW+Opp+7UZ5DvCEtT6vWFlggeIrbDPJubzyqsXhC1BxxbvK3FzN0bJ+v9L4qbun/Q==" w:salt="vTaA18OUQo8fxvZHwccgi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5"/>
    <w:rsid w:val="00027EDC"/>
    <w:rsid w:val="0003248A"/>
    <w:rsid w:val="000431D6"/>
    <w:rsid w:val="000A3B61"/>
    <w:rsid w:val="000A549F"/>
    <w:rsid w:val="000B2D2D"/>
    <w:rsid w:val="00161F49"/>
    <w:rsid w:val="00164DE9"/>
    <w:rsid w:val="001722DC"/>
    <w:rsid w:val="001D1694"/>
    <w:rsid w:val="00252236"/>
    <w:rsid w:val="00277CEF"/>
    <w:rsid w:val="002C6BE4"/>
    <w:rsid w:val="002D21EF"/>
    <w:rsid w:val="00304170"/>
    <w:rsid w:val="00321EAC"/>
    <w:rsid w:val="003830DD"/>
    <w:rsid w:val="00423877"/>
    <w:rsid w:val="004A7664"/>
    <w:rsid w:val="004A7F8C"/>
    <w:rsid w:val="004E4B9C"/>
    <w:rsid w:val="004F3AB8"/>
    <w:rsid w:val="005558AF"/>
    <w:rsid w:val="00584408"/>
    <w:rsid w:val="00586E51"/>
    <w:rsid w:val="005E4EF1"/>
    <w:rsid w:val="005E5315"/>
    <w:rsid w:val="006A1328"/>
    <w:rsid w:val="006E0B6F"/>
    <w:rsid w:val="006E3608"/>
    <w:rsid w:val="00723977"/>
    <w:rsid w:val="00733434"/>
    <w:rsid w:val="007C5548"/>
    <w:rsid w:val="007F3192"/>
    <w:rsid w:val="00804906"/>
    <w:rsid w:val="00886DA6"/>
    <w:rsid w:val="008C6B62"/>
    <w:rsid w:val="008D4172"/>
    <w:rsid w:val="00902AB8"/>
    <w:rsid w:val="00911699"/>
    <w:rsid w:val="009B21DB"/>
    <w:rsid w:val="009C5E03"/>
    <w:rsid w:val="009C6F04"/>
    <w:rsid w:val="00A40992"/>
    <w:rsid w:val="00A43258"/>
    <w:rsid w:val="00A67DBF"/>
    <w:rsid w:val="00C04D1F"/>
    <w:rsid w:val="00CA7D3E"/>
    <w:rsid w:val="00CB4BCC"/>
    <w:rsid w:val="00D06277"/>
    <w:rsid w:val="00D33E5B"/>
    <w:rsid w:val="00D52435"/>
    <w:rsid w:val="00DD5039"/>
    <w:rsid w:val="00E119B6"/>
    <w:rsid w:val="00E15980"/>
    <w:rsid w:val="00E36430"/>
    <w:rsid w:val="00E55B35"/>
    <w:rsid w:val="00F934CE"/>
    <w:rsid w:val="00FD07B2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efaultImageDpi w14:val="32767"/>
  <w15:chartTrackingRefBased/>
  <w15:docId w15:val="{44A64B4E-95CF-410E-9208-84552E0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35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F934C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AB8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ListParagraph">
    <w:name w:val="List Paragraph"/>
    <w:basedOn w:val="Normal"/>
    <w:link w:val="ListParagraphChar"/>
    <w:uiPriority w:val="34"/>
    <w:qFormat/>
    <w:rsid w:val="009B21DB"/>
    <w:pPr>
      <w:suppressAutoHyphens w:val="0"/>
      <w:spacing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table" w:styleId="TableGrid">
    <w:name w:val="Table Grid"/>
    <w:basedOn w:val="TableNormal"/>
    <w:uiPriority w:val="39"/>
    <w:rsid w:val="009B21DB"/>
    <w:rPr>
      <w:rFonts w:ascii="Calibri" w:eastAsia="Calibri" w:hAnsi="Calibri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B21DB"/>
    <w:rPr>
      <w:rFonts w:eastAsiaTheme="minorEastAsia"/>
      <w:sz w:val="21"/>
      <w:szCs w:val="21"/>
      <w:lang w:val="fr-CH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F934C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93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34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2AB8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rowse@fe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milne@fe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orgina.rowse@fe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milne@fe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1%20FEI\FEI_General%20Templat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FEI_General Template</Template>
  <TotalTime>9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Rowse</dc:creator>
  <cp:keywords/>
  <dc:description/>
  <cp:lastModifiedBy>Georgina Rowse</cp:lastModifiedBy>
  <cp:revision>6</cp:revision>
  <dcterms:created xsi:type="dcterms:W3CDTF">2019-02-13T10:21:00Z</dcterms:created>
  <dcterms:modified xsi:type="dcterms:W3CDTF">2019-05-14T08:25:00Z</dcterms:modified>
</cp:coreProperties>
</file>