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37" w:rsidRPr="008F1AE3" w:rsidRDefault="004E609D" w:rsidP="002F27DD">
      <w:pPr>
        <w:rPr>
          <w:b/>
          <w:color w:val="4B0A57" w:themeColor="background2"/>
          <w:sz w:val="32"/>
          <w:szCs w:val="32"/>
        </w:rPr>
      </w:pPr>
      <w:r w:rsidRPr="008F1AE3">
        <w:rPr>
          <w:b/>
          <w:color w:val="4B0A57" w:themeColor="background2"/>
          <w:sz w:val="32"/>
          <w:szCs w:val="32"/>
        </w:rPr>
        <w:t>FEI Classification Research Reference Group</w:t>
      </w:r>
    </w:p>
    <w:p w:rsidR="004E609D" w:rsidRPr="008F1AE3" w:rsidRDefault="004E609D" w:rsidP="002F27DD">
      <w:pPr>
        <w:rPr>
          <w:b/>
          <w:color w:val="4B0A57" w:themeColor="background2"/>
          <w:sz w:val="32"/>
          <w:szCs w:val="32"/>
        </w:rPr>
      </w:pPr>
      <w:r w:rsidRPr="008F1AE3">
        <w:rPr>
          <w:b/>
          <w:color w:val="4B0A57" w:themeColor="background2"/>
          <w:sz w:val="32"/>
          <w:szCs w:val="32"/>
        </w:rPr>
        <w:t>Application Form</w:t>
      </w:r>
    </w:p>
    <w:p w:rsidR="002F27DD" w:rsidRDefault="002F27DD" w:rsidP="002F27DD"/>
    <w:tbl>
      <w:tblPr>
        <w:tblStyle w:val="TableGrid"/>
        <w:tblW w:w="0" w:type="auto"/>
        <w:tblBorders>
          <w:top w:val="single" w:sz="12" w:space="0" w:color="690E7B" w:themeColor="background2" w:themeTint="E6"/>
          <w:left w:val="single" w:sz="12" w:space="0" w:color="690E7B" w:themeColor="background2" w:themeTint="E6"/>
          <w:bottom w:val="single" w:sz="12" w:space="0" w:color="690E7B" w:themeColor="background2" w:themeTint="E6"/>
          <w:right w:val="single" w:sz="12" w:space="0" w:color="690E7B" w:themeColor="background2" w:themeTint="E6"/>
          <w:insideH w:val="single" w:sz="12" w:space="0" w:color="690E7B" w:themeColor="background2" w:themeTint="E6"/>
          <w:insideV w:val="single" w:sz="12" w:space="0" w:color="690E7B" w:themeColor="background2" w:themeTint="E6"/>
        </w:tblBorders>
        <w:tblLook w:val="04A0" w:firstRow="1" w:lastRow="0" w:firstColumn="1" w:lastColumn="0" w:noHBand="0" w:noVBand="1"/>
      </w:tblPr>
      <w:tblGrid>
        <w:gridCol w:w="418"/>
        <w:gridCol w:w="3820"/>
        <w:gridCol w:w="5370"/>
      </w:tblGrid>
      <w:tr w:rsidR="004E609D" w:rsidTr="004E609D">
        <w:tc>
          <w:tcPr>
            <w:tcW w:w="418" w:type="dxa"/>
            <w:vMerge w:val="restart"/>
            <w:shd w:val="clear" w:color="auto" w:fill="690E7B" w:themeFill="background2" w:themeFillTint="E6"/>
            <w:textDirection w:val="btLr"/>
          </w:tcPr>
          <w:p w:rsidR="004E609D" w:rsidRPr="004E609D" w:rsidRDefault="004E609D" w:rsidP="004E609D">
            <w:pPr>
              <w:ind w:left="113" w:right="113"/>
              <w:jc w:val="center"/>
              <w:rPr>
                <w:b/>
              </w:rPr>
            </w:pPr>
            <w:r w:rsidRPr="004E609D">
              <w:rPr>
                <w:b/>
                <w:color w:val="FFFFFF" w:themeColor="background1"/>
              </w:rPr>
              <w:t>Personal Details</w:t>
            </w:r>
          </w:p>
        </w:tc>
        <w:tc>
          <w:tcPr>
            <w:tcW w:w="3820" w:type="dxa"/>
          </w:tcPr>
          <w:p w:rsidR="004E609D" w:rsidRPr="004E609D" w:rsidRDefault="004E609D" w:rsidP="004E609D">
            <w:pPr>
              <w:tabs>
                <w:tab w:val="clear" w:pos="284"/>
              </w:tabs>
              <w:ind w:left="134"/>
              <w:rPr>
                <w:b/>
                <w:color w:val="4B0A57" w:themeColor="background2"/>
              </w:rPr>
            </w:pPr>
            <w:r w:rsidRPr="004E609D">
              <w:rPr>
                <w:b/>
                <w:color w:val="4B0A57" w:themeColor="background2"/>
              </w:rPr>
              <w:t>Family Name (in CAPITALS), First Name</w:t>
            </w:r>
          </w:p>
        </w:tc>
        <w:tc>
          <w:tcPr>
            <w:tcW w:w="5370" w:type="dxa"/>
          </w:tcPr>
          <w:sdt>
            <w:sdtPr>
              <w:rPr>
                <w:rFonts w:ascii="Verdana" w:hAnsi="Verdana"/>
                <w:noProof/>
                <w:color w:val="auto"/>
                <w:sz w:val="18"/>
                <w:szCs w:val="18"/>
              </w:rPr>
              <w:id w:val="-543746740"/>
              <w:placeholder>
                <w:docPart w:val="DefaultPlaceholder_1081868574"/>
              </w:placeholder>
              <w:showingPlcHdr/>
            </w:sdtPr>
            <w:sdtEndPr/>
            <w:sdtContent>
              <w:p w:rsidR="004E609D" w:rsidRPr="008A693D" w:rsidRDefault="00F47D83" w:rsidP="00F47D83">
                <w:pPr>
                  <w:ind w:left="142"/>
                  <w:rPr>
                    <w:color w:val="auto"/>
                  </w:rPr>
                </w:pPr>
                <w:r w:rsidRPr="008A693D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  <w:tr w:rsidR="004E609D" w:rsidTr="004E609D">
        <w:tc>
          <w:tcPr>
            <w:tcW w:w="418" w:type="dxa"/>
            <w:vMerge/>
            <w:shd w:val="clear" w:color="auto" w:fill="690E7B" w:themeFill="background2" w:themeFillTint="E6"/>
          </w:tcPr>
          <w:p w:rsidR="004E609D" w:rsidRDefault="004E609D" w:rsidP="002F27DD"/>
        </w:tc>
        <w:tc>
          <w:tcPr>
            <w:tcW w:w="3820" w:type="dxa"/>
          </w:tcPr>
          <w:p w:rsidR="004E609D" w:rsidRPr="004E609D" w:rsidRDefault="004E609D" w:rsidP="004E609D">
            <w:pPr>
              <w:ind w:left="135"/>
              <w:rPr>
                <w:b/>
                <w:color w:val="4B0A57" w:themeColor="background2"/>
              </w:rPr>
            </w:pPr>
            <w:r w:rsidRPr="004E609D">
              <w:rPr>
                <w:b/>
                <w:color w:val="4B0A57" w:themeColor="background2"/>
              </w:rPr>
              <w:t>Home Address</w:t>
            </w:r>
          </w:p>
        </w:tc>
        <w:tc>
          <w:tcPr>
            <w:tcW w:w="5370" w:type="dxa"/>
          </w:tcPr>
          <w:sdt>
            <w:sdtPr>
              <w:rPr>
                <w:rFonts w:ascii="Verdana" w:hAnsi="Verdana"/>
                <w:noProof/>
                <w:color w:val="auto"/>
                <w:sz w:val="18"/>
                <w:szCs w:val="18"/>
              </w:rPr>
              <w:id w:val="-923791451"/>
              <w:placeholder>
                <w:docPart w:val="B2AC87B78E454251AAE1C540427DCE89"/>
              </w:placeholder>
              <w:showingPlcHdr/>
            </w:sdtPr>
            <w:sdtEndPr/>
            <w:sdtContent>
              <w:p w:rsidR="004E609D" w:rsidRPr="008A693D" w:rsidRDefault="00F47D83" w:rsidP="00F47D83">
                <w:pPr>
                  <w:ind w:left="142"/>
                  <w:rPr>
                    <w:rFonts w:ascii="Verdana" w:hAnsi="Verdana"/>
                    <w:noProof/>
                    <w:color w:val="auto"/>
                    <w:sz w:val="18"/>
                    <w:szCs w:val="18"/>
                  </w:rPr>
                </w:pPr>
                <w:r w:rsidRPr="008A693D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  <w:tr w:rsidR="004E609D" w:rsidTr="004E609D">
        <w:tc>
          <w:tcPr>
            <w:tcW w:w="418" w:type="dxa"/>
            <w:vMerge/>
            <w:shd w:val="clear" w:color="auto" w:fill="690E7B" w:themeFill="background2" w:themeFillTint="E6"/>
          </w:tcPr>
          <w:p w:rsidR="004E609D" w:rsidRDefault="004E609D" w:rsidP="002F27DD"/>
        </w:tc>
        <w:tc>
          <w:tcPr>
            <w:tcW w:w="3820" w:type="dxa"/>
          </w:tcPr>
          <w:p w:rsidR="004E609D" w:rsidRPr="004E609D" w:rsidRDefault="004E609D" w:rsidP="004E609D">
            <w:pPr>
              <w:ind w:left="135"/>
              <w:rPr>
                <w:b/>
                <w:color w:val="4B0A57" w:themeColor="background2"/>
              </w:rPr>
            </w:pPr>
            <w:r w:rsidRPr="004E609D">
              <w:rPr>
                <w:b/>
                <w:color w:val="4B0A57" w:themeColor="background2"/>
              </w:rPr>
              <w:t>Email</w:t>
            </w:r>
          </w:p>
        </w:tc>
        <w:tc>
          <w:tcPr>
            <w:tcW w:w="5370" w:type="dxa"/>
          </w:tcPr>
          <w:sdt>
            <w:sdtPr>
              <w:rPr>
                <w:rFonts w:ascii="Verdana" w:hAnsi="Verdana"/>
                <w:noProof/>
                <w:color w:val="auto"/>
                <w:sz w:val="18"/>
                <w:szCs w:val="18"/>
              </w:rPr>
              <w:id w:val="-533735610"/>
              <w:placeholder>
                <w:docPart w:val="BC90E79A087F4FB1BFFF293BD22DB1EB"/>
              </w:placeholder>
              <w:showingPlcHdr/>
            </w:sdtPr>
            <w:sdtEndPr/>
            <w:sdtContent>
              <w:p w:rsidR="004E609D" w:rsidRPr="008A693D" w:rsidRDefault="00F47D83" w:rsidP="00F47D83">
                <w:pPr>
                  <w:ind w:left="142"/>
                  <w:rPr>
                    <w:rFonts w:ascii="Verdana" w:hAnsi="Verdana"/>
                    <w:noProof/>
                    <w:color w:val="auto"/>
                    <w:sz w:val="18"/>
                    <w:szCs w:val="18"/>
                  </w:rPr>
                </w:pPr>
                <w:r w:rsidRPr="008A693D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  <w:tr w:rsidR="004E609D" w:rsidTr="004E609D">
        <w:tc>
          <w:tcPr>
            <w:tcW w:w="418" w:type="dxa"/>
            <w:vMerge/>
            <w:shd w:val="clear" w:color="auto" w:fill="690E7B" w:themeFill="background2" w:themeFillTint="E6"/>
          </w:tcPr>
          <w:p w:rsidR="004E609D" w:rsidRDefault="004E609D" w:rsidP="002F27DD"/>
        </w:tc>
        <w:tc>
          <w:tcPr>
            <w:tcW w:w="3820" w:type="dxa"/>
          </w:tcPr>
          <w:p w:rsidR="004E609D" w:rsidRPr="004E609D" w:rsidRDefault="004E609D" w:rsidP="004E609D">
            <w:pPr>
              <w:ind w:left="135"/>
              <w:rPr>
                <w:b/>
                <w:color w:val="4B0A57" w:themeColor="background2"/>
              </w:rPr>
            </w:pPr>
            <w:r w:rsidRPr="004E609D">
              <w:rPr>
                <w:b/>
                <w:color w:val="4B0A57" w:themeColor="background2"/>
              </w:rPr>
              <w:t>Phone Number</w:t>
            </w:r>
          </w:p>
          <w:p w:rsidR="004E609D" w:rsidRPr="004E609D" w:rsidRDefault="004E609D" w:rsidP="004E609D">
            <w:pPr>
              <w:ind w:left="135"/>
              <w:rPr>
                <w:b/>
                <w:color w:val="4B0A57" w:themeColor="background2"/>
              </w:rPr>
            </w:pPr>
            <w:r w:rsidRPr="004E609D">
              <w:rPr>
                <w:b/>
                <w:color w:val="4B0A57" w:themeColor="background2"/>
              </w:rPr>
              <w:t>Cell Phone Number</w:t>
            </w:r>
          </w:p>
        </w:tc>
        <w:tc>
          <w:tcPr>
            <w:tcW w:w="5370" w:type="dxa"/>
          </w:tcPr>
          <w:sdt>
            <w:sdtPr>
              <w:rPr>
                <w:rFonts w:ascii="Verdana" w:hAnsi="Verdana"/>
                <w:noProof/>
                <w:color w:val="auto"/>
                <w:sz w:val="18"/>
                <w:szCs w:val="18"/>
              </w:rPr>
              <w:id w:val="-1776396134"/>
              <w:placeholder>
                <w:docPart w:val="5C2AA2642143409D94C907FB6DF8BE74"/>
              </w:placeholder>
              <w:showingPlcHdr/>
            </w:sdtPr>
            <w:sdtEndPr/>
            <w:sdtContent>
              <w:p w:rsidR="00F23F42" w:rsidRPr="008A693D" w:rsidRDefault="00F47D83" w:rsidP="00F23F42">
                <w:pPr>
                  <w:ind w:left="142"/>
                  <w:rPr>
                    <w:rFonts w:ascii="Verdana" w:hAnsi="Verdana"/>
                    <w:noProof/>
                    <w:color w:val="auto"/>
                    <w:sz w:val="18"/>
                    <w:szCs w:val="18"/>
                  </w:rPr>
                </w:pPr>
                <w:r w:rsidRPr="008A693D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sdt>
            <w:sdtPr>
              <w:rPr>
                <w:rFonts w:ascii="Verdana" w:hAnsi="Verdana"/>
                <w:noProof/>
                <w:color w:val="auto"/>
                <w:sz w:val="18"/>
                <w:szCs w:val="18"/>
              </w:rPr>
              <w:id w:val="-112981218"/>
              <w:placeholder>
                <w:docPart w:val="8A8DCCD58C1E4754A9406330779B43FE"/>
              </w:placeholder>
              <w:showingPlcHdr/>
            </w:sdtPr>
            <w:sdtEndPr/>
            <w:sdtContent>
              <w:p w:rsidR="004E609D" w:rsidRPr="008A693D" w:rsidRDefault="00F47D83" w:rsidP="00F47D83">
                <w:pPr>
                  <w:ind w:left="142"/>
                  <w:rPr>
                    <w:rFonts w:ascii="Verdana" w:hAnsi="Verdana"/>
                    <w:noProof/>
                    <w:color w:val="auto"/>
                    <w:sz w:val="18"/>
                    <w:szCs w:val="18"/>
                  </w:rPr>
                </w:pPr>
                <w:r w:rsidRPr="008A693D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  <w:tr w:rsidR="004E609D" w:rsidTr="004E609D">
        <w:tc>
          <w:tcPr>
            <w:tcW w:w="418" w:type="dxa"/>
            <w:vMerge/>
            <w:shd w:val="clear" w:color="auto" w:fill="690E7B" w:themeFill="background2" w:themeFillTint="E6"/>
          </w:tcPr>
          <w:p w:rsidR="004E609D" w:rsidRDefault="004E609D" w:rsidP="002F27DD"/>
        </w:tc>
        <w:tc>
          <w:tcPr>
            <w:tcW w:w="3820" w:type="dxa"/>
          </w:tcPr>
          <w:p w:rsidR="004E609D" w:rsidRPr="004E609D" w:rsidRDefault="004E609D" w:rsidP="004E609D">
            <w:pPr>
              <w:ind w:left="135"/>
              <w:rPr>
                <w:b/>
                <w:color w:val="4B0A57" w:themeColor="background2"/>
              </w:rPr>
            </w:pPr>
            <w:r w:rsidRPr="004E609D">
              <w:rPr>
                <w:b/>
                <w:color w:val="4B0A57" w:themeColor="background2"/>
              </w:rPr>
              <w:t>Date of Birth</w:t>
            </w:r>
          </w:p>
        </w:tc>
        <w:tc>
          <w:tcPr>
            <w:tcW w:w="5370" w:type="dxa"/>
          </w:tcPr>
          <w:sdt>
            <w:sdtPr>
              <w:rPr>
                <w:rFonts w:ascii="Verdana" w:hAnsi="Verdana"/>
                <w:noProof/>
                <w:color w:val="auto"/>
                <w:sz w:val="18"/>
                <w:szCs w:val="18"/>
              </w:rPr>
              <w:id w:val="-1983459045"/>
              <w:placeholder>
                <w:docPart w:val="672E984FD6C340A8A4E7C6BD5774CE24"/>
              </w:placeholder>
              <w:showingPlcHdr/>
            </w:sdtPr>
            <w:sdtEndPr/>
            <w:sdtContent>
              <w:p w:rsidR="004E609D" w:rsidRPr="008A693D" w:rsidRDefault="00F47D83" w:rsidP="00F47D83">
                <w:pPr>
                  <w:ind w:left="142"/>
                  <w:rPr>
                    <w:rFonts w:ascii="Verdana" w:hAnsi="Verdana"/>
                    <w:noProof/>
                    <w:color w:val="auto"/>
                    <w:sz w:val="18"/>
                    <w:szCs w:val="18"/>
                  </w:rPr>
                </w:pPr>
                <w:r w:rsidRPr="008A693D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  <w:tr w:rsidR="004E609D" w:rsidTr="004E609D">
        <w:tc>
          <w:tcPr>
            <w:tcW w:w="418" w:type="dxa"/>
            <w:vMerge/>
            <w:shd w:val="clear" w:color="auto" w:fill="690E7B" w:themeFill="background2" w:themeFillTint="E6"/>
          </w:tcPr>
          <w:p w:rsidR="004E609D" w:rsidRDefault="004E609D" w:rsidP="002F27DD"/>
        </w:tc>
        <w:tc>
          <w:tcPr>
            <w:tcW w:w="3820" w:type="dxa"/>
          </w:tcPr>
          <w:p w:rsidR="004E609D" w:rsidRPr="004E609D" w:rsidRDefault="004E609D" w:rsidP="004E609D">
            <w:pPr>
              <w:ind w:left="135"/>
              <w:rPr>
                <w:b/>
                <w:color w:val="4B0A57" w:themeColor="background2"/>
              </w:rPr>
            </w:pPr>
            <w:r w:rsidRPr="004E609D">
              <w:rPr>
                <w:b/>
                <w:color w:val="4B0A57" w:themeColor="background2"/>
              </w:rPr>
              <w:t>National Federation</w:t>
            </w:r>
          </w:p>
        </w:tc>
        <w:tc>
          <w:tcPr>
            <w:tcW w:w="5370" w:type="dxa"/>
          </w:tcPr>
          <w:sdt>
            <w:sdtPr>
              <w:rPr>
                <w:rFonts w:ascii="Verdana" w:hAnsi="Verdana"/>
                <w:noProof/>
                <w:color w:val="auto"/>
                <w:sz w:val="18"/>
                <w:szCs w:val="18"/>
              </w:rPr>
              <w:id w:val="1174307862"/>
              <w:placeholder>
                <w:docPart w:val="C36DA9A7823A4CFF89D1015347C8E9DB"/>
              </w:placeholder>
              <w:showingPlcHdr/>
            </w:sdtPr>
            <w:sdtEndPr/>
            <w:sdtContent>
              <w:p w:rsidR="004E609D" w:rsidRPr="008A693D" w:rsidRDefault="00F47D83" w:rsidP="00F47D83">
                <w:pPr>
                  <w:ind w:left="142"/>
                  <w:rPr>
                    <w:rFonts w:ascii="Verdana" w:hAnsi="Verdana"/>
                    <w:noProof/>
                    <w:color w:val="auto"/>
                    <w:sz w:val="18"/>
                    <w:szCs w:val="18"/>
                  </w:rPr>
                </w:pPr>
                <w:r w:rsidRPr="008A693D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  <w:tr w:rsidR="004E609D" w:rsidTr="004E609D">
        <w:tc>
          <w:tcPr>
            <w:tcW w:w="418" w:type="dxa"/>
            <w:vMerge/>
            <w:shd w:val="clear" w:color="auto" w:fill="690E7B" w:themeFill="background2" w:themeFillTint="E6"/>
          </w:tcPr>
          <w:p w:rsidR="004E609D" w:rsidRDefault="004E609D" w:rsidP="002F27DD"/>
        </w:tc>
        <w:tc>
          <w:tcPr>
            <w:tcW w:w="3820" w:type="dxa"/>
          </w:tcPr>
          <w:p w:rsidR="004E609D" w:rsidRPr="004E609D" w:rsidRDefault="004E609D" w:rsidP="004E609D">
            <w:pPr>
              <w:ind w:left="135"/>
              <w:rPr>
                <w:b/>
                <w:color w:val="4B0A57" w:themeColor="background2"/>
              </w:rPr>
            </w:pPr>
            <w:r w:rsidRPr="004E609D">
              <w:rPr>
                <w:b/>
                <w:color w:val="4B0A57" w:themeColor="background2"/>
              </w:rPr>
              <w:t>Country of Residence</w:t>
            </w:r>
          </w:p>
        </w:tc>
        <w:tc>
          <w:tcPr>
            <w:tcW w:w="5370" w:type="dxa"/>
          </w:tcPr>
          <w:sdt>
            <w:sdtPr>
              <w:rPr>
                <w:rFonts w:ascii="Verdana" w:hAnsi="Verdana"/>
                <w:noProof/>
                <w:color w:val="auto"/>
                <w:sz w:val="18"/>
                <w:szCs w:val="18"/>
              </w:rPr>
              <w:id w:val="1566372829"/>
              <w:placeholder>
                <w:docPart w:val="929F2CC58F63400ABB311641CD80CD13"/>
              </w:placeholder>
              <w:showingPlcHdr/>
            </w:sdtPr>
            <w:sdtEndPr/>
            <w:sdtContent>
              <w:p w:rsidR="004E609D" w:rsidRPr="008A693D" w:rsidRDefault="00F47D83" w:rsidP="00F47D83">
                <w:pPr>
                  <w:ind w:left="142"/>
                  <w:rPr>
                    <w:rFonts w:ascii="Verdana" w:hAnsi="Verdana"/>
                    <w:noProof/>
                    <w:color w:val="auto"/>
                    <w:sz w:val="18"/>
                    <w:szCs w:val="18"/>
                  </w:rPr>
                </w:pPr>
                <w:r w:rsidRPr="008A693D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8F1AE3" w:rsidRDefault="008F1AE3" w:rsidP="002F27DD"/>
    <w:tbl>
      <w:tblPr>
        <w:tblStyle w:val="TableGrid"/>
        <w:tblW w:w="0" w:type="auto"/>
        <w:tblBorders>
          <w:top w:val="single" w:sz="12" w:space="0" w:color="690E7B" w:themeColor="background2" w:themeTint="E6"/>
          <w:left w:val="single" w:sz="12" w:space="0" w:color="690E7B" w:themeColor="background2" w:themeTint="E6"/>
          <w:bottom w:val="single" w:sz="12" w:space="0" w:color="690E7B" w:themeColor="background2" w:themeTint="E6"/>
          <w:right w:val="single" w:sz="12" w:space="0" w:color="690E7B" w:themeColor="background2" w:themeTint="E6"/>
          <w:insideH w:val="single" w:sz="12" w:space="0" w:color="690E7B" w:themeColor="background2" w:themeTint="E6"/>
          <w:insideV w:val="single" w:sz="12" w:space="0" w:color="690E7B" w:themeColor="background2" w:themeTint="E6"/>
        </w:tblBorders>
        <w:tblLook w:val="04A0" w:firstRow="1" w:lastRow="0" w:firstColumn="1" w:lastColumn="0" w:noHBand="0" w:noVBand="1"/>
      </w:tblPr>
      <w:tblGrid>
        <w:gridCol w:w="694"/>
        <w:gridCol w:w="3544"/>
        <w:gridCol w:w="5370"/>
      </w:tblGrid>
      <w:tr w:rsidR="008F1AE3" w:rsidTr="008F1AE3">
        <w:tc>
          <w:tcPr>
            <w:tcW w:w="694" w:type="dxa"/>
            <w:vMerge w:val="restart"/>
            <w:shd w:val="clear" w:color="auto" w:fill="690E7B" w:themeFill="background2" w:themeFillTint="E6"/>
            <w:textDirection w:val="btLr"/>
          </w:tcPr>
          <w:p w:rsidR="008F1AE3" w:rsidRPr="004E609D" w:rsidRDefault="008F1AE3" w:rsidP="00D52AD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Para-Equestrian Experience</w:t>
            </w:r>
          </w:p>
        </w:tc>
        <w:tc>
          <w:tcPr>
            <w:tcW w:w="3544" w:type="dxa"/>
          </w:tcPr>
          <w:p w:rsidR="008F1AE3" w:rsidRPr="004E609D" w:rsidRDefault="008F1AE3" w:rsidP="00D52AD1">
            <w:pPr>
              <w:tabs>
                <w:tab w:val="clear" w:pos="284"/>
              </w:tabs>
              <w:ind w:left="134"/>
              <w:rPr>
                <w:b/>
                <w:color w:val="4B0A57" w:themeColor="background2"/>
              </w:rPr>
            </w:pPr>
            <w:r>
              <w:rPr>
                <w:b/>
                <w:color w:val="4B0A57" w:themeColor="background2"/>
              </w:rPr>
              <w:t xml:space="preserve">Role in Para-Equestrian Sport </w:t>
            </w:r>
            <w:r w:rsidR="00A2773C">
              <w:rPr>
                <w:color w:val="4B0A57" w:themeColor="background2"/>
              </w:rPr>
              <w:t>(e.g. Classifier, Athlete, Trainer, Judge</w:t>
            </w:r>
            <w:r w:rsidRPr="008F1AE3">
              <w:rPr>
                <w:color w:val="4B0A57" w:themeColor="background2"/>
              </w:rPr>
              <w:t>)</w:t>
            </w:r>
          </w:p>
        </w:tc>
        <w:tc>
          <w:tcPr>
            <w:tcW w:w="5370" w:type="dxa"/>
          </w:tcPr>
          <w:sdt>
            <w:sdtPr>
              <w:rPr>
                <w:rFonts w:ascii="Verdana" w:hAnsi="Verdana"/>
                <w:noProof/>
                <w:color w:val="auto"/>
                <w:sz w:val="18"/>
                <w:szCs w:val="18"/>
              </w:rPr>
              <w:id w:val="1140006959"/>
              <w:placeholder>
                <w:docPart w:val="F72D7F732F1745E88D802FD816AFE950"/>
              </w:placeholder>
              <w:showingPlcHdr/>
            </w:sdtPr>
            <w:sdtEndPr/>
            <w:sdtContent>
              <w:p w:rsidR="00F23F42" w:rsidRPr="008A693D" w:rsidRDefault="00F47D83" w:rsidP="00F23F42">
                <w:pPr>
                  <w:ind w:left="142"/>
                  <w:rPr>
                    <w:rFonts w:ascii="Verdana" w:hAnsi="Verdana"/>
                    <w:noProof/>
                    <w:color w:val="auto"/>
                    <w:sz w:val="18"/>
                    <w:szCs w:val="18"/>
                  </w:rPr>
                </w:pPr>
                <w:r w:rsidRPr="008A693D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8F1AE3" w:rsidRPr="008A693D" w:rsidRDefault="008F1AE3" w:rsidP="005D694A">
            <w:pPr>
              <w:ind w:left="142"/>
              <w:rPr>
                <w:color w:val="auto"/>
              </w:rPr>
            </w:pPr>
          </w:p>
        </w:tc>
      </w:tr>
      <w:tr w:rsidR="008F1AE3" w:rsidTr="008F1AE3">
        <w:tc>
          <w:tcPr>
            <w:tcW w:w="694" w:type="dxa"/>
            <w:vMerge/>
            <w:shd w:val="clear" w:color="auto" w:fill="690E7B" w:themeFill="background2" w:themeFillTint="E6"/>
          </w:tcPr>
          <w:p w:rsidR="008F1AE3" w:rsidRDefault="008F1AE3" w:rsidP="00D52AD1"/>
        </w:tc>
        <w:tc>
          <w:tcPr>
            <w:tcW w:w="3544" w:type="dxa"/>
          </w:tcPr>
          <w:p w:rsidR="008F1AE3" w:rsidRDefault="008F1AE3" w:rsidP="00D52AD1">
            <w:pPr>
              <w:ind w:left="135"/>
              <w:rPr>
                <w:b/>
                <w:color w:val="4B0A57" w:themeColor="background2"/>
              </w:rPr>
            </w:pPr>
            <w:r>
              <w:rPr>
                <w:b/>
                <w:color w:val="4B0A57" w:themeColor="background2"/>
              </w:rPr>
              <w:t>Brief Description of relevant experience in Para-Equestrian</w:t>
            </w:r>
          </w:p>
          <w:p w:rsidR="008F1AE3" w:rsidRDefault="008F1AE3" w:rsidP="00D52AD1">
            <w:pPr>
              <w:ind w:left="135"/>
              <w:rPr>
                <w:b/>
                <w:color w:val="4B0A57" w:themeColor="background2"/>
              </w:rPr>
            </w:pPr>
          </w:p>
          <w:p w:rsidR="008F1AE3" w:rsidRDefault="008F1AE3" w:rsidP="00D52AD1">
            <w:pPr>
              <w:ind w:left="135"/>
              <w:rPr>
                <w:b/>
                <w:color w:val="4B0A57" w:themeColor="background2"/>
              </w:rPr>
            </w:pPr>
          </w:p>
          <w:p w:rsidR="008F1AE3" w:rsidRPr="004E609D" w:rsidRDefault="008F1AE3" w:rsidP="00D52AD1">
            <w:pPr>
              <w:ind w:left="135"/>
              <w:rPr>
                <w:b/>
                <w:color w:val="4B0A57" w:themeColor="background2"/>
              </w:rPr>
            </w:pPr>
          </w:p>
        </w:tc>
        <w:tc>
          <w:tcPr>
            <w:tcW w:w="5370" w:type="dxa"/>
          </w:tcPr>
          <w:sdt>
            <w:sdtPr>
              <w:rPr>
                <w:rFonts w:ascii="Verdana" w:hAnsi="Verdana"/>
                <w:noProof/>
                <w:color w:val="auto"/>
                <w:sz w:val="18"/>
                <w:szCs w:val="18"/>
              </w:rPr>
              <w:id w:val="-1976818183"/>
              <w:placeholder>
                <w:docPart w:val="74B1D01478DF494E908651F53159AC40"/>
              </w:placeholder>
              <w:showingPlcHdr/>
            </w:sdtPr>
            <w:sdtEndPr/>
            <w:sdtContent>
              <w:p w:rsidR="00F23F42" w:rsidRPr="008A693D" w:rsidRDefault="00F47D83" w:rsidP="00F23F42">
                <w:pPr>
                  <w:ind w:left="142"/>
                  <w:rPr>
                    <w:rFonts w:ascii="Verdana" w:hAnsi="Verdana"/>
                    <w:noProof/>
                    <w:color w:val="auto"/>
                    <w:sz w:val="18"/>
                    <w:szCs w:val="18"/>
                  </w:rPr>
                </w:pPr>
                <w:r w:rsidRPr="008A693D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8F1AE3" w:rsidRPr="008A693D" w:rsidRDefault="008F1AE3" w:rsidP="005D694A">
            <w:pPr>
              <w:ind w:left="142"/>
              <w:rPr>
                <w:color w:val="auto"/>
              </w:rPr>
            </w:pPr>
          </w:p>
        </w:tc>
      </w:tr>
      <w:tr w:rsidR="008F1AE3" w:rsidTr="008F1AE3">
        <w:tc>
          <w:tcPr>
            <w:tcW w:w="694" w:type="dxa"/>
            <w:vMerge/>
            <w:shd w:val="clear" w:color="auto" w:fill="690E7B" w:themeFill="background2" w:themeFillTint="E6"/>
          </w:tcPr>
          <w:p w:rsidR="008F1AE3" w:rsidRDefault="008F1AE3" w:rsidP="00D52AD1"/>
        </w:tc>
        <w:tc>
          <w:tcPr>
            <w:tcW w:w="3544" w:type="dxa"/>
          </w:tcPr>
          <w:p w:rsidR="008F1AE3" w:rsidRDefault="008F1AE3" w:rsidP="008F1AE3">
            <w:pPr>
              <w:ind w:left="135"/>
              <w:rPr>
                <w:color w:val="4B0A57" w:themeColor="background2"/>
              </w:rPr>
            </w:pPr>
            <w:r>
              <w:rPr>
                <w:b/>
                <w:color w:val="4B0A57" w:themeColor="background2"/>
              </w:rPr>
              <w:t xml:space="preserve">Brief Description of other relevant experience </w:t>
            </w:r>
            <w:r>
              <w:rPr>
                <w:color w:val="4B0A57" w:themeColor="background2"/>
              </w:rPr>
              <w:t>(</w:t>
            </w:r>
            <w:r w:rsidR="00A2773C">
              <w:rPr>
                <w:color w:val="4B0A57" w:themeColor="background2"/>
              </w:rPr>
              <w:t>e.g.</w:t>
            </w:r>
            <w:r>
              <w:rPr>
                <w:color w:val="4B0A57" w:themeColor="background2"/>
              </w:rPr>
              <w:t xml:space="preserve"> Research, project management, other sport)</w:t>
            </w:r>
          </w:p>
          <w:p w:rsidR="008F1AE3" w:rsidRDefault="008F1AE3" w:rsidP="00D52AD1">
            <w:pPr>
              <w:ind w:left="135"/>
              <w:rPr>
                <w:color w:val="4B0A57" w:themeColor="background2"/>
              </w:rPr>
            </w:pPr>
          </w:p>
          <w:p w:rsidR="00F738CD" w:rsidRPr="008F1AE3" w:rsidRDefault="00F738CD" w:rsidP="00D52AD1">
            <w:pPr>
              <w:ind w:left="135"/>
              <w:rPr>
                <w:color w:val="4B0A57" w:themeColor="background2"/>
              </w:rPr>
            </w:pPr>
          </w:p>
        </w:tc>
        <w:tc>
          <w:tcPr>
            <w:tcW w:w="5370" w:type="dxa"/>
          </w:tcPr>
          <w:sdt>
            <w:sdtPr>
              <w:rPr>
                <w:rFonts w:ascii="Verdana" w:hAnsi="Verdana"/>
                <w:noProof/>
                <w:color w:val="auto"/>
                <w:sz w:val="18"/>
                <w:szCs w:val="18"/>
              </w:rPr>
              <w:id w:val="-963880534"/>
              <w:placeholder>
                <w:docPart w:val="48CDF8A5E3A94102BDF751EE327EDBCD"/>
              </w:placeholder>
              <w:showingPlcHdr/>
            </w:sdtPr>
            <w:sdtEndPr/>
            <w:sdtContent>
              <w:bookmarkStart w:id="0" w:name="_GoBack" w:displacedByCustomXml="prev"/>
              <w:p w:rsidR="00F23F42" w:rsidRPr="008A693D" w:rsidRDefault="00F47D83" w:rsidP="00F23F42">
                <w:pPr>
                  <w:ind w:left="142"/>
                  <w:rPr>
                    <w:rFonts w:ascii="Verdana" w:hAnsi="Verdana"/>
                    <w:noProof/>
                    <w:color w:val="auto"/>
                    <w:sz w:val="18"/>
                    <w:szCs w:val="18"/>
                  </w:rPr>
                </w:pPr>
                <w:r w:rsidRPr="008A693D">
                  <w:rPr>
                    <w:rStyle w:val="PlaceholderText"/>
                    <w:color w:val="auto"/>
                  </w:rPr>
                  <w:t>Click here to enter text.</w:t>
                </w:r>
              </w:p>
              <w:bookmarkEnd w:id="0" w:displacedByCustomXml="next"/>
            </w:sdtContent>
          </w:sdt>
          <w:p w:rsidR="008F1AE3" w:rsidRPr="008A693D" w:rsidRDefault="008F1AE3" w:rsidP="005D694A">
            <w:pPr>
              <w:ind w:left="142"/>
              <w:rPr>
                <w:color w:val="auto"/>
              </w:rPr>
            </w:pPr>
          </w:p>
        </w:tc>
      </w:tr>
    </w:tbl>
    <w:p w:rsidR="004E609D" w:rsidRDefault="004E609D" w:rsidP="002F27DD"/>
    <w:tbl>
      <w:tblPr>
        <w:tblStyle w:val="TableGrid"/>
        <w:tblW w:w="0" w:type="auto"/>
        <w:tblBorders>
          <w:top w:val="single" w:sz="12" w:space="0" w:color="690E7B" w:themeColor="background2" w:themeTint="E6"/>
          <w:left w:val="single" w:sz="12" w:space="0" w:color="690E7B" w:themeColor="background2" w:themeTint="E6"/>
          <w:bottom w:val="single" w:sz="12" w:space="0" w:color="690E7B" w:themeColor="background2" w:themeTint="E6"/>
          <w:right w:val="single" w:sz="12" w:space="0" w:color="690E7B" w:themeColor="background2" w:themeTint="E6"/>
          <w:insideH w:val="single" w:sz="12" w:space="0" w:color="690E7B" w:themeColor="background2" w:themeTint="E6"/>
          <w:insideV w:val="single" w:sz="12" w:space="0" w:color="690E7B" w:themeColor="background2" w:themeTint="E6"/>
        </w:tblBorders>
        <w:tblLook w:val="04A0" w:firstRow="1" w:lastRow="0" w:firstColumn="1" w:lastColumn="0" w:noHBand="0" w:noVBand="1"/>
      </w:tblPr>
      <w:tblGrid>
        <w:gridCol w:w="694"/>
        <w:gridCol w:w="3544"/>
        <w:gridCol w:w="5370"/>
      </w:tblGrid>
      <w:tr w:rsidR="004B40CA" w:rsidTr="00A2773C">
        <w:trPr>
          <w:cantSplit/>
          <w:trHeight w:val="1134"/>
        </w:trPr>
        <w:tc>
          <w:tcPr>
            <w:tcW w:w="694" w:type="dxa"/>
            <w:shd w:val="clear" w:color="auto" w:fill="690E7B" w:themeFill="background2" w:themeFillTint="E6"/>
            <w:textDirection w:val="btLr"/>
          </w:tcPr>
          <w:p w:rsidR="004B40CA" w:rsidRPr="00A2773C" w:rsidRDefault="00A2773C" w:rsidP="00A2773C">
            <w:pPr>
              <w:ind w:left="113" w:right="113"/>
              <w:jc w:val="center"/>
              <w:rPr>
                <w:b/>
              </w:rPr>
            </w:pPr>
            <w:r w:rsidRPr="00A2773C">
              <w:rPr>
                <w:b/>
                <w:color w:val="FFFFFF" w:themeColor="background1"/>
              </w:rPr>
              <w:t>Motivation</w:t>
            </w:r>
          </w:p>
        </w:tc>
        <w:tc>
          <w:tcPr>
            <w:tcW w:w="3544" w:type="dxa"/>
          </w:tcPr>
          <w:p w:rsidR="004B40CA" w:rsidRDefault="004B40CA" w:rsidP="00D52AD1">
            <w:pPr>
              <w:ind w:left="135"/>
              <w:rPr>
                <w:b/>
                <w:color w:val="4B0A57" w:themeColor="background2"/>
              </w:rPr>
            </w:pPr>
            <w:r>
              <w:rPr>
                <w:b/>
                <w:color w:val="4B0A57" w:themeColor="background2"/>
              </w:rPr>
              <w:t>Brief letter of motivation for candidature</w:t>
            </w:r>
          </w:p>
          <w:p w:rsidR="004B40CA" w:rsidRDefault="004B40CA" w:rsidP="00D52AD1">
            <w:pPr>
              <w:ind w:left="135"/>
              <w:rPr>
                <w:b/>
                <w:color w:val="4B0A57" w:themeColor="background2"/>
              </w:rPr>
            </w:pPr>
          </w:p>
          <w:p w:rsidR="004B40CA" w:rsidRDefault="004B40CA" w:rsidP="00D52AD1">
            <w:pPr>
              <w:ind w:left="135"/>
              <w:rPr>
                <w:b/>
                <w:color w:val="4B0A57" w:themeColor="background2"/>
              </w:rPr>
            </w:pPr>
          </w:p>
          <w:p w:rsidR="004B40CA" w:rsidRDefault="004B40CA" w:rsidP="00D52AD1">
            <w:pPr>
              <w:ind w:left="135"/>
              <w:rPr>
                <w:b/>
                <w:color w:val="4B0A57" w:themeColor="background2"/>
              </w:rPr>
            </w:pPr>
          </w:p>
          <w:p w:rsidR="004B40CA" w:rsidRDefault="004B40CA" w:rsidP="00D52AD1">
            <w:pPr>
              <w:ind w:left="135"/>
              <w:rPr>
                <w:b/>
                <w:color w:val="4B0A57" w:themeColor="background2"/>
              </w:rPr>
            </w:pPr>
          </w:p>
          <w:p w:rsidR="004B40CA" w:rsidRDefault="004B40CA" w:rsidP="00D52AD1">
            <w:pPr>
              <w:ind w:left="135"/>
              <w:rPr>
                <w:b/>
                <w:color w:val="4B0A57" w:themeColor="background2"/>
              </w:rPr>
            </w:pPr>
          </w:p>
        </w:tc>
        <w:tc>
          <w:tcPr>
            <w:tcW w:w="5370" w:type="dxa"/>
          </w:tcPr>
          <w:sdt>
            <w:sdtPr>
              <w:rPr>
                <w:rFonts w:ascii="Verdana" w:hAnsi="Verdana"/>
                <w:noProof/>
                <w:color w:val="auto"/>
                <w:sz w:val="18"/>
                <w:szCs w:val="18"/>
              </w:rPr>
              <w:id w:val="528220108"/>
              <w:placeholder>
                <w:docPart w:val="7701985DC3464DB8BA8937E5A59635AF"/>
              </w:placeholder>
              <w:showingPlcHdr/>
            </w:sdtPr>
            <w:sdtEndPr/>
            <w:sdtContent>
              <w:p w:rsidR="00F23F42" w:rsidRPr="008A693D" w:rsidRDefault="008A693D" w:rsidP="00F23F42">
                <w:pPr>
                  <w:ind w:left="142"/>
                  <w:rPr>
                    <w:rFonts w:ascii="Verdana" w:hAnsi="Verdana"/>
                    <w:noProof/>
                    <w:color w:val="auto"/>
                    <w:sz w:val="18"/>
                    <w:szCs w:val="18"/>
                  </w:rPr>
                </w:pPr>
                <w:r w:rsidRPr="008A693D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4B40CA" w:rsidRPr="005D694A" w:rsidRDefault="004B40CA" w:rsidP="005D694A">
            <w:pPr>
              <w:ind w:left="142"/>
              <w:rPr>
                <w:color w:val="auto"/>
              </w:rPr>
            </w:pPr>
          </w:p>
        </w:tc>
      </w:tr>
    </w:tbl>
    <w:p w:rsidR="004B40CA" w:rsidRDefault="004B40CA" w:rsidP="002F27DD"/>
    <w:p w:rsidR="00A330AD" w:rsidRPr="002F27DD" w:rsidRDefault="00A330AD" w:rsidP="002F27DD">
      <w:r>
        <w:t xml:space="preserve">Please send in the </w:t>
      </w:r>
      <w:r w:rsidRPr="00A330AD">
        <w:t>completed</w:t>
      </w:r>
      <w:r>
        <w:t xml:space="preserve"> form to </w:t>
      </w:r>
      <w:hyperlink r:id="rId8" w:history="1">
        <w:r w:rsidRPr="00A330AD">
          <w:rPr>
            <w:rStyle w:val="Hyperlink"/>
            <w:b/>
          </w:rPr>
          <w:t>Chloe Harty</w:t>
        </w:r>
      </w:hyperlink>
      <w:r w:rsidR="008A693D">
        <w:t xml:space="preserve"> by 18</w:t>
      </w:r>
      <w:r>
        <w:t>.05.2018</w:t>
      </w:r>
    </w:p>
    <w:sectPr w:rsidR="00A330AD" w:rsidRPr="002F27DD" w:rsidSect="0010579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701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1D9" w:rsidRDefault="00D271D9" w:rsidP="006527DA">
      <w:r>
        <w:separator/>
      </w:r>
    </w:p>
  </w:endnote>
  <w:endnote w:type="continuationSeparator" w:id="0">
    <w:p w:rsidR="00D271D9" w:rsidRDefault="00D271D9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3E1B0B" w:rsidRDefault="00D0658E" w:rsidP="006900E3">
    <w:pPr>
      <w:pStyle w:val="Footer"/>
      <w:spacing w:after="240"/>
      <w:rPr>
        <w:color w:val="4B0A57"/>
      </w:rPr>
    </w:pPr>
    <w:r w:rsidRPr="003E1B0B">
      <w:rPr>
        <w:color w:val="4B0A57"/>
      </w:rPr>
      <w:fldChar w:fldCharType="begin"/>
    </w:r>
    <w:r w:rsidRPr="003E1B0B">
      <w:rPr>
        <w:color w:val="4B0A57"/>
      </w:rPr>
      <w:instrText xml:space="preserve"> PAGE   \* MERGEFORMAT </w:instrText>
    </w:r>
    <w:r w:rsidRPr="003E1B0B">
      <w:rPr>
        <w:color w:val="4B0A57"/>
      </w:rPr>
      <w:fldChar w:fldCharType="separate"/>
    </w:r>
    <w:r w:rsidR="003E1B0B">
      <w:rPr>
        <w:noProof/>
        <w:color w:val="4B0A57"/>
      </w:rPr>
      <w:t>2</w:t>
    </w:r>
    <w:r w:rsidRPr="003E1B0B">
      <w:rPr>
        <w:noProof/>
        <w:color w:val="4B0A5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935D7D" w:rsidRDefault="005378CB" w:rsidP="00935D7D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1D9" w:rsidRDefault="00D271D9" w:rsidP="006527DA">
      <w:r>
        <w:separator/>
      </w:r>
    </w:p>
  </w:footnote>
  <w:footnote w:type="continuationSeparator" w:id="0">
    <w:p w:rsidR="00D271D9" w:rsidRDefault="00D271D9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6900E3" w:rsidRDefault="003E1B0B" w:rsidP="00D0658E">
    <w:pPr>
      <w:pStyle w:val="Header"/>
    </w:pPr>
    <w:r>
      <w:rPr>
        <w:noProof/>
        <w:lang w:val="en-GB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2518410</wp:posOffset>
          </wp:positionH>
          <wp:positionV relativeFrom="paragraph">
            <wp:posOffset>-148590</wp:posOffset>
          </wp:positionV>
          <wp:extent cx="3799964" cy="61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9964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DB" w:rsidRDefault="003E1B0B" w:rsidP="00D0658E">
    <w:pPr>
      <w:pStyle w:val="Header"/>
      <w:rPr>
        <w:noProof/>
        <w:lang w:val="fr-CH" w:eastAsia="fr-CH"/>
      </w:rPr>
    </w:pPr>
    <w:r>
      <w:rPr>
        <w:noProof/>
        <w:lang w:val="en-GB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2518410</wp:posOffset>
          </wp:positionH>
          <wp:positionV relativeFrom="paragraph">
            <wp:posOffset>-158115</wp:posOffset>
          </wp:positionV>
          <wp:extent cx="3799964" cy="61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9964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78CB" w:rsidRDefault="00F217DB" w:rsidP="00D0658E">
    <w:pPr>
      <w:pStyle w:val="Header"/>
    </w:pPr>
    <w:r>
      <w:rPr>
        <w:noProof/>
        <w:lang w:val="en-GB"/>
      </w:rPr>
      <w:drawing>
        <wp:anchor distT="0" distB="0" distL="114300" distR="114300" simplePos="0" relativeHeight="251674624" behindDoc="1" locked="0" layoutInCell="1" allowOverlap="1" wp14:anchorId="57ED5BA2" wp14:editId="3A1D7C6C">
          <wp:simplePos x="0" y="0"/>
          <wp:positionH relativeFrom="column">
            <wp:posOffset>-605790</wp:posOffset>
          </wp:positionH>
          <wp:positionV relativeFrom="paragraph">
            <wp:posOffset>203835</wp:posOffset>
          </wp:positionV>
          <wp:extent cx="4962525" cy="9751060"/>
          <wp:effectExtent l="0" t="0" r="9525" b="254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 r="34178"/>
                  <a:stretch/>
                </pic:blipFill>
                <pic:spPr bwMode="auto">
                  <a:xfrm>
                    <a:off x="0" y="0"/>
                    <a:ext cx="4962525" cy="975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byPAuNMGUMKMiwU+Oqdhltepafz1wZi0LbEpCrTjjWzEpLCqq3XPx++nq4XLhWHaPduYCIlHAEsxSRh95RhOg==" w:salt="lImpkj+Q4kJwPVcRAicFlw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D9"/>
    <w:rsid w:val="00030B22"/>
    <w:rsid w:val="000E4A17"/>
    <w:rsid w:val="00105792"/>
    <w:rsid w:val="0014113D"/>
    <w:rsid w:val="00191CB5"/>
    <w:rsid w:val="001F62C4"/>
    <w:rsid w:val="00227960"/>
    <w:rsid w:val="00283CE5"/>
    <w:rsid w:val="0029188F"/>
    <w:rsid w:val="002A1C53"/>
    <w:rsid w:val="002C1855"/>
    <w:rsid w:val="002E52A4"/>
    <w:rsid w:val="002F27DD"/>
    <w:rsid w:val="00302700"/>
    <w:rsid w:val="003A6E0B"/>
    <w:rsid w:val="003B72DE"/>
    <w:rsid w:val="003E1B0B"/>
    <w:rsid w:val="003E570E"/>
    <w:rsid w:val="00415408"/>
    <w:rsid w:val="00441B6D"/>
    <w:rsid w:val="00441D5E"/>
    <w:rsid w:val="00477C56"/>
    <w:rsid w:val="00484882"/>
    <w:rsid w:val="004B40CA"/>
    <w:rsid w:val="004E609D"/>
    <w:rsid w:val="00506CAF"/>
    <w:rsid w:val="00523F80"/>
    <w:rsid w:val="00534E98"/>
    <w:rsid w:val="005363F4"/>
    <w:rsid w:val="005378CB"/>
    <w:rsid w:val="00542251"/>
    <w:rsid w:val="005D694A"/>
    <w:rsid w:val="005E1C19"/>
    <w:rsid w:val="006527DA"/>
    <w:rsid w:val="00683BEC"/>
    <w:rsid w:val="00686B8C"/>
    <w:rsid w:val="006900E3"/>
    <w:rsid w:val="006A63BE"/>
    <w:rsid w:val="006D352F"/>
    <w:rsid w:val="006D5A42"/>
    <w:rsid w:val="006F7991"/>
    <w:rsid w:val="007123DE"/>
    <w:rsid w:val="00732F52"/>
    <w:rsid w:val="00780A88"/>
    <w:rsid w:val="007B2632"/>
    <w:rsid w:val="007C5134"/>
    <w:rsid w:val="007C56A1"/>
    <w:rsid w:val="00892F6B"/>
    <w:rsid w:val="008A693D"/>
    <w:rsid w:val="008C03B8"/>
    <w:rsid w:val="008E084B"/>
    <w:rsid w:val="008F1AE3"/>
    <w:rsid w:val="008F29A7"/>
    <w:rsid w:val="00935D7D"/>
    <w:rsid w:val="009B1937"/>
    <w:rsid w:val="009B7355"/>
    <w:rsid w:val="009C2FAB"/>
    <w:rsid w:val="00A2773C"/>
    <w:rsid w:val="00A30BBE"/>
    <w:rsid w:val="00A330AD"/>
    <w:rsid w:val="00A37C9C"/>
    <w:rsid w:val="00A75A63"/>
    <w:rsid w:val="00A96452"/>
    <w:rsid w:val="00AC2289"/>
    <w:rsid w:val="00B15879"/>
    <w:rsid w:val="00B47E1A"/>
    <w:rsid w:val="00B70C5F"/>
    <w:rsid w:val="00BA5FE6"/>
    <w:rsid w:val="00BB2A63"/>
    <w:rsid w:val="00BE0D42"/>
    <w:rsid w:val="00BE521D"/>
    <w:rsid w:val="00BF6FDC"/>
    <w:rsid w:val="00C24F42"/>
    <w:rsid w:val="00C86795"/>
    <w:rsid w:val="00C9189E"/>
    <w:rsid w:val="00D0658E"/>
    <w:rsid w:val="00D271D9"/>
    <w:rsid w:val="00D771B7"/>
    <w:rsid w:val="00E331F2"/>
    <w:rsid w:val="00E83352"/>
    <w:rsid w:val="00F04E55"/>
    <w:rsid w:val="00F217DB"/>
    <w:rsid w:val="00F23F42"/>
    <w:rsid w:val="00F47D83"/>
    <w:rsid w:val="00F57B37"/>
    <w:rsid w:val="00F738CD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6F68DBAC-23D5-4BCB-B6C1-D6B8B1C5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3F80"/>
    <w:pPr>
      <w:tabs>
        <w:tab w:val="left" w:pos="284"/>
      </w:tabs>
      <w:spacing w:line="264" w:lineRule="auto"/>
    </w:pPr>
    <w:rPr>
      <w:rFonts w:asciiTheme="minorHAnsi" w:hAnsiTheme="minorHAnsi"/>
      <w:color w:val="000000" w:themeColor="text1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C9C"/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0000" w:themeColor="text2"/>
      <w:szCs w:val="24"/>
    </w:rPr>
  </w:style>
  <w:style w:type="paragraph" w:styleId="Footer">
    <w:name w:val="footer"/>
    <w:basedOn w:val="Normal"/>
    <w:link w:val="FooterChar"/>
    <w:uiPriority w:val="99"/>
    <w:rsid w:val="00D0658E"/>
    <w:pPr>
      <w:jc w:val="center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0658E"/>
    <w:rPr>
      <w:rFonts w:ascii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9188F"/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9188F"/>
    <w:rPr>
      <w:rFonts w:asciiTheme="majorHAnsi" w:eastAsiaTheme="majorEastAsia" w:hAnsiTheme="majorHAnsi" w:cstheme="majorBidi"/>
      <w:bCs/>
      <w:color w:val="4B0A57" w:themeColor="background2"/>
      <w:sz w:val="22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spacing w:afterLines="100"/>
      <w:ind w:left="255" w:hanging="255"/>
      <w:contextualSpacing/>
    </w:p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030B22"/>
    <w:pPr>
      <w:spacing w:after="60"/>
    </w:pPr>
    <w:rPr>
      <w:b/>
      <w:caps/>
      <w:color w:val="4B0A57" w:themeColor="background2"/>
      <w:sz w:val="28"/>
    </w:rPr>
  </w:style>
  <w:style w:type="paragraph" w:customStyle="1" w:styleId="Pagesubheading">
    <w:name w:val="Page subheading"/>
    <w:basedOn w:val="Pageheading"/>
    <w:qFormat/>
    <w:rsid w:val="00523F80"/>
    <w:rPr>
      <w:caps w:val="0"/>
      <w:sz w:val="22"/>
      <w:szCs w:val="22"/>
    </w:rPr>
  </w:style>
  <w:style w:type="table" w:styleId="TableGrid">
    <w:name w:val="Table Grid"/>
    <w:basedOn w:val="TableNormal"/>
    <w:rsid w:val="00A75A63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character" w:styleId="Hyperlink">
    <w:name w:val="Hyperlink"/>
    <w:basedOn w:val="DefaultParagraphFont"/>
    <w:uiPriority w:val="1"/>
    <w:unhideWhenUsed/>
    <w:rsid w:val="00A330AD"/>
    <w:rPr>
      <w:color w:val="BACCD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3F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loe.harty@fei.org?subject=FEI%20Classification%20Research%20Reference%20Grou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RKETING\05_microsoft%20templates\1_Word\2%20FEI%20disciplines\2.%20Dressage%20and%20Para\Para-Equestrian\FEI_Para_Equestrian_Memo%20with%20mailing%20inform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8C1CD-97AE-4810-A959-B53557AA88A9}"/>
      </w:docPartPr>
      <w:docPartBody>
        <w:p w:rsidR="00420686" w:rsidRDefault="003624F1">
          <w:r w:rsidRPr="007A4608">
            <w:rPr>
              <w:rStyle w:val="PlaceholderText"/>
            </w:rPr>
            <w:t>Click here to enter text.</w:t>
          </w:r>
        </w:p>
      </w:docPartBody>
    </w:docPart>
    <w:docPart>
      <w:docPartPr>
        <w:name w:val="B2AC87B78E454251AAE1C540427DC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C307F-873C-4179-A449-4DE3EA1AA122}"/>
      </w:docPartPr>
      <w:docPartBody>
        <w:p w:rsidR="00420686" w:rsidRDefault="003624F1" w:rsidP="003624F1">
          <w:pPr>
            <w:pStyle w:val="B2AC87B78E454251AAE1C540427DCE89"/>
          </w:pPr>
          <w:r w:rsidRPr="007A4608">
            <w:rPr>
              <w:rStyle w:val="PlaceholderText"/>
            </w:rPr>
            <w:t>Click here to enter text.</w:t>
          </w:r>
        </w:p>
      </w:docPartBody>
    </w:docPart>
    <w:docPart>
      <w:docPartPr>
        <w:name w:val="BC90E79A087F4FB1BFFF293BD22DB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A8B2-17F9-4572-8FFF-7940A04E45D8}"/>
      </w:docPartPr>
      <w:docPartBody>
        <w:p w:rsidR="00420686" w:rsidRDefault="003624F1" w:rsidP="003624F1">
          <w:pPr>
            <w:pStyle w:val="BC90E79A087F4FB1BFFF293BD22DB1EB"/>
          </w:pPr>
          <w:r w:rsidRPr="007A4608">
            <w:rPr>
              <w:rStyle w:val="PlaceholderText"/>
            </w:rPr>
            <w:t>Click here to enter text.</w:t>
          </w:r>
        </w:p>
      </w:docPartBody>
    </w:docPart>
    <w:docPart>
      <w:docPartPr>
        <w:name w:val="5C2AA2642143409D94C907FB6DF8B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DFD6-EAD7-42AE-9B29-0679027FF5E3}"/>
      </w:docPartPr>
      <w:docPartBody>
        <w:p w:rsidR="00420686" w:rsidRDefault="003624F1" w:rsidP="003624F1">
          <w:pPr>
            <w:pStyle w:val="5C2AA2642143409D94C907FB6DF8BE74"/>
          </w:pPr>
          <w:r w:rsidRPr="007A4608">
            <w:rPr>
              <w:rStyle w:val="PlaceholderText"/>
            </w:rPr>
            <w:t>Click here to enter text.</w:t>
          </w:r>
        </w:p>
      </w:docPartBody>
    </w:docPart>
    <w:docPart>
      <w:docPartPr>
        <w:name w:val="672E984FD6C340A8A4E7C6BD5774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57E80-3982-4606-81FB-642869DA2743}"/>
      </w:docPartPr>
      <w:docPartBody>
        <w:p w:rsidR="00420686" w:rsidRDefault="003624F1" w:rsidP="003624F1">
          <w:pPr>
            <w:pStyle w:val="672E984FD6C340A8A4E7C6BD5774CE24"/>
          </w:pPr>
          <w:r w:rsidRPr="007A4608">
            <w:rPr>
              <w:rStyle w:val="PlaceholderText"/>
            </w:rPr>
            <w:t>Click here to enter text.</w:t>
          </w:r>
        </w:p>
      </w:docPartBody>
    </w:docPart>
    <w:docPart>
      <w:docPartPr>
        <w:name w:val="8A8DCCD58C1E4754A9406330779B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D86AC-235B-408F-9923-438C6145D6BB}"/>
      </w:docPartPr>
      <w:docPartBody>
        <w:p w:rsidR="00420686" w:rsidRDefault="003624F1" w:rsidP="003624F1">
          <w:pPr>
            <w:pStyle w:val="8A8DCCD58C1E4754A9406330779B43FE"/>
          </w:pPr>
          <w:r w:rsidRPr="007A4608">
            <w:rPr>
              <w:rStyle w:val="PlaceholderText"/>
            </w:rPr>
            <w:t>Click here to enter text.</w:t>
          </w:r>
        </w:p>
      </w:docPartBody>
    </w:docPart>
    <w:docPart>
      <w:docPartPr>
        <w:name w:val="C36DA9A7823A4CFF89D1015347C8E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162A-EE76-480F-B5D5-57199A521374}"/>
      </w:docPartPr>
      <w:docPartBody>
        <w:p w:rsidR="00420686" w:rsidRDefault="003624F1" w:rsidP="003624F1">
          <w:pPr>
            <w:pStyle w:val="C36DA9A7823A4CFF89D1015347C8E9DB"/>
          </w:pPr>
          <w:r w:rsidRPr="007A4608">
            <w:rPr>
              <w:rStyle w:val="PlaceholderText"/>
            </w:rPr>
            <w:t>Click here to enter text.</w:t>
          </w:r>
        </w:p>
      </w:docPartBody>
    </w:docPart>
    <w:docPart>
      <w:docPartPr>
        <w:name w:val="929F2CC58F63400ABB311641CD80C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F2DFD-EF2C-4A93-B034-CFCF217D088B}"/>
      </w:docPartPr>
      <w:docPartBody>
        <w:p w:rsidR="00420686" w:rsidRDefault="003624F1" w:rsidP="003624F1">
          <w:pPr>
            <w:pStyle w:val="929F2CC58F63400ABB311641CD80CD13"/>
          </w:pPr>
          <w:r w:rsidRPr="007A4608">
            <w:rPr>
              <w:rStyle w:val="PlaceholderText"/>
            </w:rPr>
            <w:t>Click here to enter text.</w:t>
          </w:r>
        </w:p>
      </w:docPartBody>
    </w:docPart>
    <w:docPart>
      <w:docPartPr>
        <w:name w:val="F72D7F732F1745E88D802FD816AFE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A5BE-34FC-4C5D-A3EB-7B6B685CA702}"/>
      </w:docPartPr>
      <w:docPartBody>
        <w:p w:rsidR="00420686" w:rsidRDefault="003624F1" w:rsidP="003624F1">
          <w:pPr>
            <w:pStyle w:val="F72D7F732F1745E88D802FD816AFE950"/>
          </w:pPr>
          <w:r w:rsidRPr="007A4608">
            <w:rPr>
              <w:rStyle w:val="PlaceholderText"/>
            </w:rPr>
            <w:t>Click here to enter text.</w:t>
          </w:r>
        </w:p>
      </w:docPartBody>
    </w:docPart>
    <w:docPart>
      <w:docPartPr>
        <w:name w:val="74B1D01478DF494E908651F53159A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C600A-4C4F-4E0F-8AE6-5A17248EBD4E}"/>
      </w:docPartPr>
      <w:docPartBody>
        <w:p w:rsidR="00420686" w:rsidRDefault="003624F1" w:rsidP="003624F1">
          <w:pPr>
            <w:pStyle w:val="74B1D01478DF494E908651F53159AC40"/>
          </w:pPr>
          <w:r w:rsidRPr="007A4608">
            <w:rPr>
              <w:rStyle w:val="PlaceholderText"/>
            </w:rPr>
            <w:t>Click here to enter text.</w:t>
          </w:r>
        </w:p>
      </w:docPartBody>
    </w:docPart>
    <w:docPart>
      <w:docPartPr>
        <w:name w:val="48CDF8A5E3A94102BDF751EE327ED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4438-8EEC-4EAC-AE85-347DFA1206A5}"/>
      </w:docPartPr>
      <w:docPartBody>
        <w:p w:rsidR="00420686" w:rsidRDefault="003624F1" w:rsidP="003624F1">
          <w:pPr>
            <w:pStyle w:val="48CDF8A5E3A94102BDF751EE327EDBCD"/>
          </w:pPr>
          <w:r w:rsidRPr="007A4608">
            <w:rPr>
              <w:rStyle w:val="PlaceholderText"/>
            </w:rPr>
            <w:t>Click here to enter text.</w:t>
          </w:r>
        </w:p>
      </w:docPartBody>
    </w:docPart>
    <w:docPart>
      <w:docPartPr>
        <w:name w:val="7701985DC3464DB8BA8937E5A5963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C4A77-ABA3-49D9-85D7-6C37AF9EA08A}"/>
      </w:docPartPr>
      <w:docPartBody>
        <w:p w:rsidR="00420686" w:rsidRDefault="003624F1" w:rsidP="003624F1">
          <w:pPr>
            <w:pStyle w:val="7701985DC3464DB8BA8937E5A59635AF"/>
          </w:pPr>
          <w:r w:rsidRPr="007A46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F1"/>
    <w:rsid w:val="003624F1"/>
    <w:rsid w:val="0042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4F1"/>
    <w:rPr>
      <w:color w:val="808080"/>
    </w:rPr>
  </w:style>
  <w:style w:type="paragraph" w:customStyle="1" w:styleId="B2AC87B78E454251AAE1C540427DCE89">
    <w:name w:val="B2AC87B78E454251AAE1C540427DCE89"/>
    <w:rsid w:val="003624F1"/>
  </w:style>
  <w:style w:type="paragraph" w:customStyle="1" w:styleId="BC90E79A087F4FB1BFFF293BD22DB1EB">
    <w:name w:val="BC90E79A087F4FB1BFFF293BD22DB1EB"/>
    <w:rsid w:val="003624F1"/>
  </w:style>
  <w:style w:type="paragraph" w:customStyle="1" w:styleId="5C2AA2642143409D94C907FB6DF8BE74">
    <w:name w:val="5C2AA2642143409D94C907FB6DF8BE74"/>
    <w:rsid w:val="003624F1"/>
  </w:style>
  <w:style w:type="paragraph" w:customStyle="1" w:styleId="672E984FD6C340A8A4E7C6BD5774CE24">
    <w:name w:val="672E984FD6C340A8A4E7C6BD5774CE24"/>
    <w:rsid w:val="003624F1"/>
  </w:style>
  <w:style w:type="paragraph" w:customStyle="1" w:styleId="8A8DCCD58C1E4754A9406330779B43FE">
    <w:name w:val="8A8DCCD58C1E4754A9406330779B43FE"/>
    <w:rsid w:val="003624F1"/>
  </w:style>
  <w:style w:type="paragraph" w:customStyle="1" w:styleId="C36DA9A7823A4CFF89D1015347C8E9DB">
    <w:name w:val="C36DA9A7823A4CFF89D1015347C8E9DB"/>
    <w:rsid w:val="003624F1"/>
  </w:style>
  <w:style w:type="paragraph" w:customStyle="1" w:styleId="929F2CC58F63400ABB311641CD80CD13">
    <w:name w:val="929F2CC58F63400ABB311641CD80CD13"/>
    <w:rsid w:val="003624F1"/>
  </w:style>
  <w:style w:type="paragraph" w:customStyle="1" w:styleId="F72D7F732F1745E88D802FD816AFE950">
    <w:name w:val="F72D7F732F1745E88D802FD816AFE950"/>
    <w:rsid w:val="003624F1"/>
  </w:style>
  <w:style w:type="paragraph" w:customStyle="1" w:styleId="74B1D01478DF494E908651F53159AC40">
    <w:name w:val="74B1D01478DF494E908651F53159AC40"/>
    <w:rsid w:val="003624F1"/>
  </w:style>
  <w:style w:type="paragraph" w:customStyle="1" w:styleId="48CDF8A5E3A94102BDF751EE327EDBCD">
    <w:name w:val="48CDF8A5E3A94102BDF751EE327EDBCD"/>
    <w:rsid w:val="003624F1"/>
  </w:style>
  <w:style w:type="paragraph" w:customStyle="1" w:styleId="7701985DC3464DB8BA8937E5A59635AF">
    <w:name w:val="7701985DC3464DB8BA8937E5A59635AF"/>
    <w:rsid w:val="003624F1"/>
  </w:style>
  <w:style w:type="paragraph" w:customStyle="1" w:styleId="3D5FB8D3A54145CC865A29C64F5B3A21">
    <w:name w:val="3D5FB8D3A54145CC865A29C64F5B3A21"/>
    <w:rsid w:val="003624F1"/>
  </w:style>
  <w:style w:type="paragraph" w:customStyle="1" w:styleId="52B1734BBDB64319BF7DA9CB0FBE6D4A">
    <w:name w:val="52B1734BBDB64319BF7DA9CB0FBE6D4A"/>
    <w:rsid w:val="003624F1"/>
  </w:style>
  <w:style w:type="paragraph" w:customStyle="1" w:styleId="447AD08985DF446BA6A1864BB6A23B0C">
    <w:name w:val="447AD08985DF446BA6A1864BB6A23B0C"/>
    <w:rsid w:val="003624F1"/>
  </w:style>
  <w:style w:type="paragraph" w:customStyle="1" w:styleId="7ABCD827096F432DBF39F24045AB2BA5">
    <w:name w:val="7ABCD827096F432DBF39F24045AB2BA5"/>
    <w:rsid w:val="003624F1"/>
  </w:style>
  <w:style w:type="paragraph" w:customStyle="1" w:styleId="EC07D0EC2ABC44CFBF1ACD3AA52F9584">
    <w:name w:val="EC07D0EC2ABC44CFBF1ACD3AA52F9584"/>
    <w:rsid w:val="003624F1"/>
  </w:style>
  <w:style w:type="paragraph" w:customStyle="1" w:styleId="D786F1FBFD0A4D7A90777C3D4894815B">
    <w:name w:val="D786F1FBFD0A4D7A90777C3D4894815B"/>
    <w:rsid w:val="003624F1"/>
  </w:style>
  <w:style w:type="paragraph" w:customStyle="1" w:styleId="8B5CBB7252314A269C2EDAEB0AB2A6B9">
    <w:name w:val="8B5CBB7252314A269C2EDAEB0AB2A6B9"/>
    <w:rsid w:val="003624F1"/>
  </w:style>
  <w:style w:type="paragraph" w:customStyle="1" w:styleId="0A4987E25D724EFAAD8EA6981CF39F6F">
    <w:name w:val="0A4987E25D724EFAAD8EA6981CF39F6F"/>
    <w:rsid w:val="00362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B70E2-2FA0-4198-9079-4F35AE7F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FEI_Para_Equestrian_Memo with mailing information</Template>
  <TotalTime>57</TotalTime>
  <Pages>1</Pages>
  <Words>139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Harty</dc:creator>
  <cp:lastModifiedBy>Chloé Harty</cp:lastModifiedBy>
  <cp:revision>9</cp:revision>
  <dcterms:created xsi:type="dcterms:W3CDTF">2018-04-12T12:25:00Z</dcterms:created>
  <dcterms:modified xsi:type="dcterms:W3CDTF">2018-04-19T14:15:00Z</dcterms:modified>
</cp:coreProperties>
</file>