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37" w:rsidRPr="008F1AE3" w:rsidRDefault="004E609D" w:rsidP="002F27DD">
      <w:pPr>
        <w:rPr>
          <w:b/>
          <w:color w:val="4B0A57" w:themeColor="background2"/>
          <w:sz w:val="32"/>
          <w:szCs w:val="32"/>
        </w:rPr>
      </w:pPr>
      <w:r w:rsidRPr="008F1AE3">
        <w:rPr>
          <w:b/>
          <w:color w:val="4B0A57" w:themeColor="background2"/>
          <w:sz w:val="32"/>
          <w:szCs w:val="32"/>
        </w:rPr>
        <w:t>FEI Classification Research Reference Group</w:t>
      </w:r>
    </w:p>
    <w:p w:rsidR="004E609D" w:rsidRPr="008F1AE3" w:rsidRDefault="004E609D" w:rsidP="002F27DD">
      <w:pPr>
        <w:rPr>
          <w:b/>
          <w:color w:val="4B0A57" w:themeColor="background2"/>
          <w:sz w:val="32"/>
          <w:szCs w:val="32"/>
        </w:rPr>
      </w:pPr>
      <w:r w:rsidRPr="008F1AE3">
        <w:rPr>
          <w:b/>
          <w:color w:val="4B0A57" w:themeColor="background2"/>
          <w:sz w:val="32"/>
          <w:szCs w:val="32"/>
        </w:rPr>
        <w:t>Application Form</w:t>
      </w:r>
    </w:p>
    <w:p w:rsidR="002F27DD" w:rsidRDefault="002F27DD" w:rsidP="002F27DD"/>
    <w:tbl>
      <w:tblPr>
        <w:tblStyle w:val="TableGrid"/>
        <w:tblW w:w="0" w:type="auto"/>
        <w:tblBorders>
          <w:top w:val="single" w:sz="12" w:space="0" w:color="690E7B" w:themeColor="background2" w:themeTint="E6"/>
          <w:left w:val="single" w:sz="12" w:space="0" w:color="690E7B" w:themeColor="background2" w:themeTint="E6"/>
          <w:bottom w:val="single" w:sz="12" w:space="0" w:color="690E7B" w:themeColor="background2" w:themeTint="E6"/>
          <w:right w:val="single" w:sz="12" w:space="0" w:color="690E7B" w:themeColor="background2" w:themeTint="E6"/>
          <w:insideH w:val="single" w:sz="12" w:space="0" w:color="690E7B" w:themeColor="background2" w:themeTint="E6"/>
          <w:insideV w:val="single" w:sz="12" w:space="0" w:color="690E7B" w:themeColor="background2" w:themeTint="E6"/>
        </w:tblBorders>
        <w:tblLook w:val="04A0" w:firstRow="1" w:lastRow="0" w:firstColumn="1" w:lastColumn="0" w:noHBand="0" w:noVBand="1"/>
      </w:tblPr>
      <w:tblGrid>
        <w:gridCol w:w="418"/>
        <w:gridCol w:w="3820"/>
        <w:gridCol w:w="5370"/>
      </w:tblGrid>
      <w:tr w:rsidR="004E609D" w:rsidTr="004E609D">
        <w:tc>
          <w:tcPr>
            <w:tcW w:w="418" w:type="dxa"/>
            <w:vMerge w:val="restart"/>
            <w:shd w:val="clear" w:color="auto" w:fill="690E7B" w:themeFill="background2" w:themeFillTint="E6"/>
            <w:textDirection w:val="btLr"/>
          </w:tcPr>
          <w:p w:rsidR="004E609D" w:rsidRPr="004E609D" w:rsidRDefault="004E609D" w:rsidP="004E609D">
            <w:pPr>
              <w:ind w:left="113" w:right="113"/>
              <w:jc w:val="center"/>
              <w:rPr>
                <w:b/>
              </w:rPr>
            </w:pPr>
            <w:r w:rsidRPr="004E609D">
              <w:rPr>
                <w:b/>
                <w:color w:val="FFFFFF" w:themeColor="background1"/>
              </w:rPr>
              <w:t>Personal Details</w:t>
            </w:r>
          </w:p>
        </w:tc>
        <w:tc>
          <w:tcPr>
            <w:tcW w:w="3820" w:type="dxa"/>
          </w:tcPr>
          <w:p w:rsidR="004E609D" w:rsidRPr="004E609D" w:rsidRDefault="004E609D" w:rsidP="004E609D">
            <w:pPr>
              <w:tabs>
                <w:tab w:val="clear" w:pos="284"/>
              </w:tabs>
              <w:ind w:left="134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Family Name (in CAPITALS), First Name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543746740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4E609D" w:rsidRPr="008A693D" w:rsidRDefault="00F47D83" w:rsidP="00F47D83">
                <w:pPr>
                  <w:ind w:left="142"/>
                  <w:rPr>
                    <w:color w:val="auto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Home Address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923791451"/>
              <w:placeholder>
                <w:docPart w:val="B2AC87B78E454251AAE1C540427DCE89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Email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533735610"/>
              <w:placeholder>
                <w:docPart w:val="BC90E79A087F4FB1BFFF293BD22DB1EB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Phone Number</w:t>
            </w:r>
          </w:p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Cell Phone Number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776396134"/>
              <w:placeholder>
                <w:docPart w:val="5C2AA2642143409D94C907FB6DF8BE74"/>
              </w:placeholder>
              <w:showingPlcHdr/>
            </w:sdtPr>
            <w:sdtEndPr/>
            <w:sdtContent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12981218"/>
              <w:placeholder>
                <w:docPart w:val="8A8DCCD58C1E4754A9406330779B43FE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Date of Birth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983459045"/>
              <w:placeholder>
                <w:docPart w:val="672E984FD6C340A8A4E7C6BD5774CE24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National Federation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1174307862"/>
              <w:placeholder>
                <w:docPart w:val="C36DA9A7823A4CFF89D1015347C8E9DB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tr w:rsidR="004E609D" w:rsidTr="004E609D">
        <w:tc>
          <w:tcPr>
            <w:tcW w:w="418" w:type="dxa"/>
            <w:vMerge/>
            <w:shd w:val="clear" w:color="auto" w:fill="690E7B" w:themeFill="background2" w:themeFillTint="E6"/>
          </w:tcPr>
          <w:p w:rsidR="004E609D" w:rsidRDefault="004E609D" w:rsidP="002F27DD"/>
        </w:tc>
        <w:tc>
          <w:tcPr>
            <w:tcW w:w="3820" w:type="dxa"/>
          </w:tcPr>
          <w:p w:rsidR="004E609D" w:rsidRPr="004E609D" w:rsidRDefault="004E609D" w:rsidP="004E609D">
            <w:pPr>
              <w:ind w:left="135"/>
              <w:rPr>
                <w:b/>
                <w:color w:val="4B0A57" w:themeColor="background2"/>
              </w:rPr>
            </w:pPr>
            <w:r w:rsidRPr="004E609D">
              <w:rPr>
                <w:b/>
                <w:color w:val="4B0A57" w:themeColor="background2"/>
              </w:rPr>
              <w:t>Country of Residence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1566372829"/>
              <w:placeholder>
                <w:docPart w:val="929F2CC58F63400ABB311641CD80CD13"/>
              </w:placeholder>
              <w:showingPlcHdr/>
            </w:sdtPr>
            <w:sdtEndPr/>
            <w:sdtContent>
              <w:p w:rsidR="004E609D" w:rsidRPr="008A693D" w:rsidRDefault="00F47D83" w:rsidP="00F47D83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8F1AE3" w:rsidRDefault="008F1AE3" w:rsidP="002F27DD"/>
    <w:tbl>
      <w:tblPr>
        <w:tblStyle w:val="TableGrid"/>
        <w:tblW w:w="0" w:type="auto"/>
        <w:tblBorders>
          <w:top w:val="single" w:sz="12" w:space="0" w:color="690E7B" w:themeColor="background2" w:themeTint="E6"/>
          <w:left w:val="single" w:sz="12" w:space="0" w:color="690E7B" w:themeColor="background2" w:themeTint="E6"/>
          <w:bottom w:val="single" w:sz="12" w:space="0" w:color="690E7B" w:themeColor="background2" w:themeTint="E6"/>
          <w:right w:val="single" w:sz="12" w:space="0" w:color="690E7B" w:themeColor="background2" w:themeTint="E6"/>
          <w:insideH w:val="single" w:sz="12" w:space="0" w:color="690E7B" w:themeColor="background2" w:themeTint="E6"/>
          <w:insideV w:val="single" w:sz="12" w:space="0" w:color="690E7B" w:themeColor="background2" w:themeTint="E6"/>
        </w:tblBorders>
        <w:tblLook w:val="04A0" w:firstRow="1" w:lastRow="0" w:firstColumn="1" w:lastColumn="0" w:noHBand="0" w:noVBand="1"/>
      </w:tblPr>
      <w:tblGrid>
        <w:gridCol w:w="694"/>
        <w:gridCol w:w="3544"/>
        <w:gridCol w:w="5370"/>
      </w:tblGrid>
      <w:tr w:rsidR="008F1AE3" w:rsidTr="008F1AE3">
        <w:tc>
          <w:tcPr>
            <w:tcW w:w="694" w:type="dxa"/>
            <w:vMerge w:val="restart"/>
            <w:shd w:val="clear" w:color="auto" w:fill="690E7B" w:themeFill="background2" w:themeFillTint="E6"/>
            <w:textDirection w:val="btLr"/>
          </w:tcPr>
          <w:p w:rsidR="008F1AE3" w:rsidRPr="004E609D" w:rsidRDefault="008F1AE3" w:rsidP="00D52AD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Para-Equestrian Experience</w:t>
            </w:r>
          </w:p>
        </w:tc>
        <w:tc>
          <w:tcPr>
            <w:tcW w:w="3544" w:type="dxa"/>
          </w:tcPr>
          <w:p w:rsidR="008F1AE3" w:rsidRPr="004E609D" w:rsidRDefault="008F1AE3" w:rsidP="00D52AD1">
            <w:pPr>
              <w:tabs>
                <w:tab w:val="clear" w:pos="284"/>
              </w:tabs>
              <w:ind w:left="134"/>
              <w:rPr>
                <w:b/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 xml:space="preserve">Role in Para-Equestrian Sport </w:t>
            </w:r>
            <w:r w:rsidR="00A2773C">
              <w:rPr>
                <w:color w:val="4B0A57" w:themeColor="background2"/>
              </w:rPr>
              <w:t>(e.g. Classifier, Athlete, Trainer, Judge</w:t>
            </w:r>
            <w:r w:rsidRPr="008F1AE3">
              <w:rPr>
                <w:color w:val="4B0A57" w:themeColor="background2"/>
              </w:rPr>
              <w:t>)</w:t>
            </w: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1140006959"/>
              <w:placeholder>
                <w:docPart w:val="F72D7F732F1745E88D802FD816AFE950"/>
              </w:placeholder>
              <w:showingPlcHdr/>
            </w:sdtPr>
            <w:sdtEndPr/>
            <w:sdtContent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F1AE3" w:rsidRPr="008A693D" w:rsidRDefault="008F1AE3" w:rsidP="005D694A">
            <w:pPr>
              <w:ind w:left="142"/>
              <w:rPr>
                <w:color w:val="auto"/>
              </w:rPr>
            </w:pPr>
          </w:p>
        </w:tc>
      </w:tr>
      <w:tr w:rsidR="008F1AE3" w:rsidTr="008F1AE3">
        <w:tc>
          <w:tcPr>
            <w:tcW w:w="694" w:type="dxa"/>
            <w:vMerge/>
            <w:shd w:val="clear" w:color="auto" w:fill="690E7B" w:themeFill="background2" w:themeFillTint="E6"/>
          </w:tcPr>
          <w:p w:rsidR="008F1AE3" w:rsidRDefault="008F1AE3" w:rsidP="00D52AD1"/>
        </w:tc>
        <w:tc>
          <w:tcPr>
            <w:tcW w:w="3544" w:type="dxa"/>
          </w:tcPr>
          <w:p w:rsidR="008F1AE3" w:rsidRDefault="008F1AE3" w:rsidP="00D52AD1">
            <w:pPr>
              <w:ind w:left="135"/>
              <w:rPr>
                <w:b/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>Brief Description of relevant experience in Para-Equestrian</w:t>
            </w:r>
          </w:p>
          <w:p w:rsidR="008F1AE3" w:rsidRDefault="008F1AE3" w:rsidP="00D52AD1">
            <w:pPr>
              <w:ind w:left="135"/>
              <w:rPr>
                <w:b/>
                <w:color w:val="4B0A57" w:themeColor="background2"/>
              </w:rPr>
            </w:pPr>
          </w:p>
          <w:p w:rsidR="008F1AE3" w:rsidRDefault="008F1AE3" w:rsidP="00D52AD1">
            <w:pPr>
              <w:ind w:left="135"/>
              <w:rPr>
                <w:b/>
                <w:color w:val="4B0A57" w:themeColor="background2"/>
              </w:rPr>
            </w:pPr>
          </w:p>
          <w:p w:rsidR="008F1AE3" w:rsidRPr="004E609D" w:rsidRDefault="008F1AE3" w:rsidP="00D52AD1">
            <w:pPr>
              <w:ind w:left="135"/>
              <w:rPr>
                <w:b/>
                <w:color w:val="4B0A57" w:themeColor="background2"/>
              </w:rPr>
            </w:pP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1976818183"/>
              <w:placeholder>
                <w:docPart w:val="74B1D01478DF494E908651F53159AC40"/>
              </w:placeholder>
              <w:showingPlcHdr/>
            </w:sdtPr>
            <w:sdtEndPr/>
            <w:sdtContent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F1AE3" w:rsidRPr="008A693D" w:rsidRDefault="008F1AE3" w:rsidP="005D694A">
            <w:pPr>
              <w:ind w:left="142"/>
              <w:rPr>
                <w:color w:val="auto"/>
              </w:rPr>
            </w:pPr>
          </w:p>
        </w:tc>
      </w:tr>
      <w:tr w:rsidR="008F1AE3" w:rsidTr="008F1AE3">
        <w:tc>
          <w:tcPr>
            <w:tcW w:w="694" w:type="dxa"/>
            <w:vMerge/>
            <w:shd w:val="clear" w:color="auto" w:fill="690E7B" w:themeFill="background2" w:themeFillTint="E6"/>
          </w:tcPr>
          <w:p w:rsidR="008F1AE3" w:rsidRDefault="008F1AE3" w:rsidP="00D52AD1"/>
        </w:tc>
        <w:tc>
          <w:tcPr>
            <w:tcW w:w="3544" w:type="dxa"/>
          </w:tcPr>
          <w:p w:rsidR="008F1AE3" w:rsidRDefault="008F1AE3" w:rsidP="008F1AE3">
            <w:pPr>
              <w:ind w:left="135"/>
              <w:rPr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 xml:space="preserve">Brief Description of other relevant experience </w:t>
            </w:r>
            <w:r>
              <w:rPr>
                <w:color w:val="4B0A57" w:themeColor="background2"/>
              </w:rPr>
              <w:t>(</w:t>
            </w:r>
            <w:r w:rsidR="00A2773C">
              <w:rPr>
                <w:color w:val="4B0A57" w:themeColor="background2"/>
              </w:rPr>
              <w:t>e.g.</w:t>
            </w:r>
            <w:r>
              <w:rPr>
                <w:color w:val="4B0A57" w:themeColor="background2"/>
              </w:rPr>
              <w:t xml:space="preserve"> Research, project management, other sport)</w:t>
            </w:r>
          </w:p>
          <w:p w:rsidR="008F1AE3" w:rsidRDefault="008F1AE3" w:rsidP="00D52AD1">
            <w:pPr>
              <w:ind w:left="135"/>
              <w:rPr>
                <w:color w:val="4B0A57" w:themeColor="background2"/>
              </w:rPr>
            </w:pPr>
          </w:p>
          <w:p w:rsidR="00F738CD" w:rsidRPr="008F1AE3" w:rsidRDefault="00F738CD" w:rsidP="00D52AD1">
            <w:pPr>
              <w:ind w:left="135"/>
              <w:rPr>
                <w:color w:val="4B0A57" w:themeColor="background2"/>
              </w:rPr>
            </w:pP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-963880534"/>
              <w:placeholder>
                <w:docPart w:val="48CDF8A5E3A94102BDF751EE327EDBCD"/>
              </w:placeholder>
              <w:showingPlcHdr/>
            </w:sdtPr>
            <w:sdtEndPr/>
            <w:sdtContent>
              <w:p w:rsidR="00F23F42" w:rsidRPr="008A693D" w:rsidRDefault="00F47D83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F1AE3" w:rsidRPr="008A693D" w:rsidRDefault="008F1AE3" w:rsidP="005D694A">
            <w:pPr>
              <w:ind w:left="142"/>
              <w:rPr>
                <w:color w:val="auto"/>
              </w:rPr>
            </w:pPr>
          </w:p>
        </w:tc>
      </w:tr>
    </w:tbl>
    <w:p w:rsidR="004E609D" w:rsidRDefault="004E609D" w:rsidP="002F27DD"/>
    <w:tbl>
      <w:tblPr>
        <w:tblStyle w:val="TableGrid"/>
        <w:tblW w:w="0" w:type="auto"/>
        <w:tblBorders>
          <w:top w:val="single" w:sz="12" w:space="0" w:color="690E7B" w:themeColor="background2" w:themeTint="E6"/>
          <w:left w:val="single" w:sz="12" w:space="0" w:color="690E7B" w:themeColor="background2" w:themeTint="E6"/>
          <w:bottom w:val="single" w:sz="12" w:space="0" w:color="690E7B" w:themeColor="background2" w:themeTint="E6"/>
          <w:right w:val="single" w:sz="12" w:space="0" w:color="690E7B" w:themeColor="background2" w:themeTint="E6"/>
          <w:insideH w:val="single" w:sz="12" w:space="0" w:color="690E7B" w:themeColor="background2" w:themeTint="E6"/>
          <w:insideV w:val="single" w:sz="12" w:space="0" w:color="690E7B" w:themeColor="background2" w:themeTint="E6"/>
        </w:tblBorders>
        <w:tblLook w:val="04A0" w:firstRow="1" w:lastRow="0" w:firstColumn="1" w:lastColumn="0" w:noHBand="0" w:noVBand="1"/>
      </w:tblPr>
      <w:tblGrid>
        <w:gridCol w:w="694"/>
        <w:gridCol w:w="3544"/>
        <w:gridCol w:w="5370"/>
      </w:tblGrid>
      <w:tr w:rsidR="004B40CA" w:rsidTr="00A2773C">
        <w:trPr>
          <w:cantSplit/>
          <w:trHeight w:val="1134"/>
        </w:trPr>
        <w:tc>
          <w:tcPr>
            <w:tcW w:w="694" w:type="dxa"/>
            <w:shd w:val="clear" w:color="auto" w:fill="690E7B" w:themeFill="background2" w:themeFillTint="E6"/>
            <w:textDirection w:val="btLr"/>
          </w:tcPr>
          <w:p w:rsidR="004B40CA" w:rsidRPr="00A2773C" w:rsidRDefault="00A2773C" w:rsidP="00A2773C">
            <w:pPr>
              <w:ind w:left="113" w:right="113"/>
              <w:jc w:val="center"/>
              <w:rPr>
                <w:b/>
              </w:rPr>
            </w:pPr>
            <w:r w:rsidRPr="00A2773C">
              <w:rPr>
                <w:b/>
                <w:color w:val="FFFFFF" w:themeColor="background1"/>
              </w:rPr>
              <w:lastRenderedPageBreak/>
              <w:t>Motivation</w:t>
            </w:r>
          </w:p>
        </w:tc>
        <w:tc>
          <w:tcPr>
            <w:tcW w:w="3544" w:type="dxa"/>
          </w:tcPr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  <w:r>
              <w:rPr>
                <w:b/>
                <w:color w:val="4B0A57" w:themeColor="background2"/>
              </w:rPr>
              <w:t>Brief letter of motivation for candidature</w:t>
            </w: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  <w:p w:rsidR="004B40CA" w:rsidRDefault="004B40CA" w:rsidP="00D52AD1">
            <w:pPr>
              <w:ind w:left="135"/>
              <w:rPr>
                <w:b/>
                <w:color w:val="4B0A57" w:themeColor="background2"/>
              </w:rPr>
            </w:pPr>
          </w:p>
        </w:tc>
        <w:tc>
          <w:tcPr>
            <w:tcW w:w="5370" w:type="dxa"/>
          </w:tcPr>
          <w:sdt>
            <w:sdtPr>
              <w:rPr>
                <w:rFonts w:ascii="Verdana" w:hAnsi="Verdana"/>
                <w:noProof/>
                <w:color w:val="auto"/>
                <w:sz w:val="18"/>
                <w:szCs w:val="18"/>
              </w:rPr>
              <w:id w:val="528220108"/>
              <w:placeholder>
                <w:docPart w:val="7701985DC3464DB8BA8937E5A59635AF"/>
              </w:placeholder>
              <w:showingPlcHdr/>
            </w:sdtPr>
            <w:sdtEndPr/>
            <w:sdtContent>
              <w:p w:rsidR="00F23F42" w:rsidRPr="008A693D" w:rsidRDefault="008A693D" w:rsidP="00F23F42">
                <w:pPr>
                  <w:ind w:left="142"/>
                  <w:rPr>
                    <w:rFonts w:ascii="Verdana" w:hAnsi="Verdana"/>
                    <w:noProof/>
                    <w:color w:val="auto"/>
                    <w:sz w:val="18"/>
                    <w:szCs w:val="18"/>
                  </w:rPr>
                </w:pPr>
                <w:r w:rsidRPr="008A693D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4B40CA" w:rsidRPr="005D694A" w:rsidRDefault="004B40CA" w:rsidP="005D694A">
            <w:pPr>
              <w:ind w:left="142"/>
              <w:rPr>
                <w:color w:val="auto"/>
              </w:rPr>
            </w:pPr>
          </w:p>
        </w:tc>
      </w:tr>
    </w:tbl>
    <w:p w:rsidR="004B40CA" w:rsidRDefault="004B40CA" w:rsidP="002F27DD"/>
    <w:p w:rsidR="00A330AD" w:rsidRPr="002F27DD" w:rsidRDefault="00A330AD" w:rsidP="002F27DD">
      <w:r>
        <w:t xml:space="preserve">Please send in the </w:t>
      </w:r>
      <w:r w:rsidRPr="00A330AD">
        <w:t>completed</w:t>
      </w:r>
      <w:r>
        <w:t xml:space="preserve"> form to </w:t>
      </w:r>
      <w:hyperlink r:id="rId8" w:history="1">
        <w:r w:rsidRPr="00A330AD">
          <w:rPr>
            <w:rStyle w:val="Hyperlink"/>
            <w:b/>
          </w:rPr>
          <w:t>Chloe Harty</w:t>
        </w:r>
      </w:hyperlink>
      <w:r w:rsidR="008A693D">
        <w:t xml:space="preserve"> by 18</w:t>
      </w:r>
      <w:r>
        <w:t>.05.2018</w:t>
      </w:r>
    </w:p>
    <w:sectPr w:rsidR="00A330AD" w:rsidRPr="002F27DD" w:rsidSect="001057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D9" w:rsidRDefault="00D271D9" w:rsidP="006527DA">
      <w:r>
        <w:separator/>
      </w:r>
    </w:p>
  </w:endnote>
  <w:endnote w:type="continuationSeparator" w:id="0">
    <w:p w:rsidR="00D271D9" w:rsidRDefault="00D271D9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3E1B0B" w:rsidRDefault="00D0658E" w:rsidP="006900E3">
    <w:pPr>
      <w:pStyle w:val="Footer"/>
      <w:spacing w:after="240"/>
      <w:rPr>
        <w:color w:val="4B0A57"/>
      </w:rPr>
    </w:pPr>
    <w:r w:rsidRPr="003E1B0B">
      <w:rPr>
        <w:color w:val="4B0A57"/>
      </w:rPr>
      <w:fldChar w:fldCharType="begin"/>
    </w:r>
    <w:r w:rsidRPr="003E1B0B">
      <w:rPr>
        <w:color w:val="4B0A57"/>
      </w:rPr>
      <w:instrText xml:space="preserve"> PAGE   \* MERGEFORMAT </w:instrText>
    </w:r>
    <w:r w:rsidRPr="003E1B0B">
      <w:rPr>
        <w:color w:val="4B0A57"/>
      </w:rPr>
      <w:fldChar w:fldCharType="separate"/>
    </w:r>
    <w:r w:rsidR="003E1B0B">
      <w:rPr>
        <w:noProof/>
        <w:color w:val="4B0A57"/>
      </w:rPr>
      <w:t>2</w:t>
    </w:r>
    <w:r w:rsidRPr="003E1B0B">
      <w:rPr>
        <w:noProof/>
        <w:color w:val="4B0A5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D9" w:rsidRDefault="00D271D9" w:rsidP="006527DA">
      <w:r>
        <w:separator/>
      </w:r>
    </w:p>
  </w:footnote>
  <w:footnote w:type="continuationSeparator" w:id="0">
    <w:p w:rsidR="00D271D9" w:rsidRDefault="00D271D9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3E1B0B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-148590</wp:posOffset>
          </wp:positionV>
          <wp:extent cx="3799964" cy="61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96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B" w:rsidRDefault="003E1B0B" w:rsidP="00D0658E">
    <w:pPr>
      <w:pStyle w:val="Header"/>
      <w:rPr>
        <w:noProof/>
        <w:lang w:val="fr-CH" w:eastAsia="fr-CH"/>
      </w:rPr>
    </w:pPr>
    <w:r>
      <w:rPr>
        <w:noProof/>
        <w:lang w:val="en-GB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-158115</wp:posOffset>
          </wp:positionV>
          <wp:extent cx="3799964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96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78CB" w:rsidRDefault="00F217DB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96252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4178"/>
                  <a:stretch/>
                </pic:blipFill>
                <pic:spPr bwMode="auto">
                  <a:xfrm>
                    <a:off x="0" y="0"/>
                    <a:ext cx="496252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byPAuNMGUMKMiwU+Oqdhltepafz1wZi0LbEpCrTjjWzEpLCqq3XPx++nq4XLhWHaPduYCIlHAEsxSRh95RhOg==" w:salt="lImpkj+Q4kJwPVcRAicFl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D9"/>
    <w:rsid w:val="00030B22"/>
    <w:rsid w:val="000E4A17"/>
    <w:rsid w:val="00105792"/>
    <w:rsid w:val="0014113D"/>
    <w:rsid w:val="00191CB5"/>
    <w:rsid w:val="001F62C4"/>
    <w:rsid w:val="00227960"/>
    <w:rsid w:val="00283CE5"/>
    <w:rsid w:val="0029188F"/>
    <w:rsid w:val="002A1C53"/>
    <w:rsid w:val="002C1855"/>
    <w:rsid w:val="002E52A4"/>
    <w:rsid w:val="002F27DD"/>
    <w:rsid w:val="00302700"/>
    <w:rsid w:val="003A6E0B"/>
    <w:rsid w:val="003B72DE"/>
    <w:rsid w:val="003E1B0B"/>
    <w:rsid w:val="003E570E"/>
    <w:rsid w:val="00415408"/>
    <w:rsid w:val="00441B6D"/>
    <w:rsid w:val="00441D5E"/>
    <w:rsid w:val="00477C56"/>
    <w:rsid w:val="00484882"/>
    <w:rsid w:val="004B40CA"/>
    <w:rsid w:val="004E609D"/>
    <w:rsid w:val="00506CAF"/>
    <w:rsid w:val="00523F80"/>
    <w:rsid w:val="00534E98"/>
    <w:rsid w:val="005363F4"/>
    <w:rsid w:val="005378CB"/>
    <w:rsid w:val="00542251"/>
    <w:rsid w:val="005D694A"/>
    <w:rsid w:val="005E1C19"/>
    <w:rsid w:val="006527DA"/>
    <w:rsid w:val="00683BEC"/>
    <w:rsid w:val="00686B8C"/>
    <w:rsid w:val="006900E3"/>
    <w:rsid w:val="006A63BE"/>
    <w:rsid w:val="006D352F"/>
    <w:rsid w:val="006D5A42"/>
    <w:rsid w:val="006F7991"/>
    <w:rsid w:val="007123DE"/>
    <w:rsid w:val="00732F52"/>
    <w:rsid w:val="00780A88"/>
    <w:rsid w:val="007B2632"/>
    <w:rsid w:val="007C5134"/>
    <w:rsid w:val="007C56A1"/>
    <w:rsid w:val="00892F6B"/>
    <w:rsid w:val="008A693D"/>
    <w:rsid w:val="008C03B8"/>
    <w:rsid w:val="008E084B"/>
    <w:rsid w:val="008F1AE3"/>
    <w:rsid w:val="008F29A7"/>
    <w:rsid w:val="00935D7D"/>
    <w:rsid w:val="009B1937"/>
    <w:rsid w:val="009B7355"/>
    <w:rsid w:val="009C2FAB"/>
    <w:rsid w:val="00A2773C"/>
    <w:rsid w:val="00A30BBE"/>
    <w:rsid w:val="00A330AD"/>
    <w:rsid w:val="00A37C9C"/>
    <w:rsid w:val="00A75A63"/>
    <w:rsid w:val="00A96452"/>
    <w:rsid w:val="00AC2289"/>
    <w:rsid w:val="00B15879"/>
    <w:rsid w:val="00B47E1A"/>
    <w:rsid w:val="00B70C5F"/>
    <w:rsid w:val="00BA5FE6"/>
    <w:rsid w:val="00BB2A63"/>
    <w:rsid w:val="00BE0D42"/>
    <w:rsid w:val="00BE521D"/>
    <w:rsid w:val="00BF6FDC"/>
    <w:rsid w:val="00C24F42"/>
    <w:rsid w:val="00C86795"/>
    <w:rsid w:val="00C9189E"/>
    <w:rsid w:val="00D0658E"/>
    <w:rsid w:val="00D271D9"/>
    <w:rsid w:val="00D771B7"/>
    <w:rsid w:val="00E331F2"/>
    <w:rsid w:val="00E83352"/>
    <w:rsid w:val="00E93C36"/>
    <w:rsid w:val="00F04E55"/>
    <w:rsid w:val="00F217DB"/>
    <w:rsid w:val="00F23F42"/>
    <w:rsid w:val="00F47D83"/>
    <w:rsid w:val="00F57B37"/>
    <w:rsid w:val="00F738C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F68DBAC-23D5-4BCB-B6C1-D6B8B1C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F80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Hyperlink">
    <w:name w:val="Hyperlink"/>
    <w:basedOn w:val="DefaultParagraphFont"/>
    <w:uiPriority w:val="1"/>
    <w:unhideWhenUsed/>
    <w:rsid w:val="00A330AD"/>
    <w:rPr>
      <w:color w:val="BACCD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3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harty@fei.org?subject=FEI%20Classification%20Research%20Reference%20Grou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2.%20Dressage%20and%20Para\Para-Equestrian\FEI_Para_Equestrian_Memo%20with%20mailing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C1CD-97AE-4810-A959-B53557AA88A9}"/>
      </w:docPartPr>
      <w:docPartBody>
        <w:p w:rsidR="00420686" w:rsidRDefault="003624F1"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B2AC87B78E454251AAE1C540427D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307F-873C-4179-A449-4DE3EA1AA122}"/>
      </w:docPartPr>
      <w:docPartBody>
        <w:p w:rsidR="00420686" w:rsidRDefault="003624F1" w:rsidP="003624F1">
          <w:pPr>
            <w:pStyle w:val="B2AC87B78E454251AAE1C540427DCE89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BC90E79A087F4FB1BFFF293BD22D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A8B2-17F9-4572-8FFF-7940A04E45D8}"/>
      </w:docPartPr>
      <w:docPartBody>
        <w:p w:rsidR="00420686" w:rsidRDefault="003624F1" w:rsidP="003624F1">
          <w:pPr>
            <w:pStyle w:val="BC90E79A087F4FB1BFFF293BD22DB1EB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5C2AA2642143409D94C907FB6DF8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FD6-EAD7-42AE-9B29-0679027FF5E3}"/>
      </w:docPartPr>
      <w:docPartBody>
        <w:p w:rsidR="00420686" w:rsidRDefault="003624F1" w:rsidP="003624F1">
          <w:pPr>
            <w:pStyle w:val="5C2AA2642143409D94C907FB6DF8BE74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672E984FD6C340A8A4E7C6BD5774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7E80-3982-4606-81FB-642869DA2743}"/>
      </w:docPartPr>
      <w:docPartBody>
        <w:p w:rsidR="00420686" w:rsidRDefault="003624F1" w:rsidP="003624F1">
          <w:pPr>
            <w:pStyle w:val="672E984FD6C340A8A4E7C6BD5774CE24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8A8DCCD58C1E4754A9406330779B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86AC-235B-408F-9923-438C6145D6BB}"/>
      </w:docPartPr>
      <w:docPartBody>
        <w:p w:rsidR="00420686" w:rsidRDefault="003624F1" w:rsidP="003624F1">
          <w:pPr>
            <w:pStyle w:val="8A8DCCD58C1E4754A9406330779B43FE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C36DA9A7823A4CFF89D1015347C8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62A-EE76-480F-B5D5-57199A521374}"/>
      </w:docPartPr>
      <w:docPartBody>
        <w:p w:rsidR="00420686" w:rsidRDefault="003624F1" w:rsidP="003624F1">
          <w:pPr>
            <w:pStyle w:val="C36DA9A7823A4CFF89D1015347C8E9DB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929F2CC58F63400ABB311641CD80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2DFD-EF2C-4A93-B034-CFCF217D088B}"/>
      </w:docPartPr>
      <w:docPartBody>
        <w:p w:rsidR="00420686" w:rsidRDefault="003624F1" w:rsidP="003624F1">
          <w:pPr>
            <w:pStyle w:val="929F2CC58F63400ABB311641CD80CD13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F72D7F732F1745E88D802FD816AF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A5BE-34FC-4C5D-A3EB-7B6B685CA702}"/>
      </w:docPartPr>
      <w:docPartBody>
        <w:p w:rsidR="00420686" w:rsidRDefault="003624F1" w:rsidP="003624F1">
          <w:pPr>
            <w:pStyle w:val="F72D7F732F1745E88D802FD816AFE950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74B1D01478DF494E908651F53159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600A-4C4F-4E0F-8AE6-5A17248EBD4E}"/>
      </w:docPartPr>
      <w:docPartBody>
        <w:p w:rsidR="00420686" w:rsidRDefault="003624F1" w:rsidP="003624F1">
          <w:pPr>
            <w:pStyle w:val="74B1D01478DF494E908651F53159AC40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48CDF8A5E3A94102BDF751EE327E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438-8EEC-4EAC-AE85-347DFA1206A5}"/>
      </w:docPartPr>
      <w:docPartBody>
        <w:p w:rsidR="00420686" w:rsidRDefault="003624F1" w:rsidP="003624F1">
          <w:pPr>
            <w:pStyle w:val="48CDF8A5E3A94102BDF751EE327EDBCD"/>
          </w:pPr>
          <w:r w:rsidRPr="007A4608">
            <w:rPr>
              <w:rStyle w:val="PlaceholderText"/>
            </w:rPr>
            <w:t>Click here to enter text.</w:t>
          </w:r>
        </w:p>
      </w:docPartBody>
    </w:docPart>
    <w:docPart>
      <w:docPartPr>
        <w:name w:val="7701985DC3464DB8BA8937E5A596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4A77-ABA3-49D9-85D7-6C37AF9EA08A}"/>
      </w:docPartPr>
      <w:docPartBody>
        <w:p w:rsidR="00420686" w:rsidRDefault="003624F1" w:rsidP="003624F1">
          <w:pPr>
            <w:pStyle w:val="7701985DC3464DB8BA8937E5A59635AF"/>
          </w:pPr>
          <w:r w:rsidRPr="007A4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1"/>
    <w:rsid w:val="003624F1"/>
    <w:rsid w:val="004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4F1"/>
    <w:rPr>
      <w:color w:val="808080"/>
    </w:rPr>
  </w:style>
  <w:style w:type="paragraph" w:customStyle="1" w:styleId="B2AC87B78E454251AAE1C540427DCE89">
    <w:name w:val="B2AC87B78E454251AAE1C540427DCE89"/>
    <w:rsid w:val="003624F1"/>
  </w:style>
  <w:style w:type="paragraph" w:customStyle="1" w:styleId="BC90E79A087F4FB1BFFF293BD22DB1EB">
    <w:name w:val="BC90E79A087F4FB1BFFF293BD22DB1EB"/>
    <w:rsid w:val="003624F1"/>
  </w:style>
  <w:style w:type="paragraph" w:customStyle="1" w:styleId="5C2AA2642143409D94C907FB6DF8BE74">
    <w:name w:val="5C2AA2642143409D94C907FB6DF8BE74"/>
    <w:rsid w:val="003624F1"/>
  </w:style>
  <w:style w:type="paragraph" w:customStyle="1" w:styleId="672E984FD6C340A8A4E7C6BD5774CE24">
    <w:name w:val="672E984FD6C340A8A4E7C6BD5774CE24"/>
    <w:rsid w:val="003624F1"/>
  </w:style>
  <w:style w:type="paragraph" w:customStyle="1" w:styleId="8A8DCCD58C1E4754A9406330779B43FE">
    <w:name w:val="8A8DCCD58C1E4754A9406330779B43FE"/>
    <w:rsid w:val="003624F1"/>
  </w:style>
  <w:style w:type="paragraph" w:customStyle="1" w:styleId="C36DA9A7823A4CFF89D1015347C8E9DB">
    <w:name w:val="C36DA9A7823A4CFF89D1015347C8E9DB"/>
    <w:rsid w:val="003624F1"/>
  </w:style>
  <w:style w:type="paragraph" w:customStyle="1" w:styleId="929F2CC58F63400ABB311641CD80CD13">
    <w:name w:val="929F2CC58F63400ABB311641CD80CD13"/>
    <w:rsid w:val="003624F1"/>
  </w:style>
  <w:style w:type="paragraph" w:customStyle="1" w:styleId="F72D7F732F1745E88D802FD816AFE950">
    <w:name w:val="F72D7F732F1745E88D802FD816AFE950"/>
    <w:rsid w:val="003624F1"/>
  </w:style>
  <w:style w:type="paragraph" w:customStyle="1" w:styleId="74B1D01478DF494E908651F53159AC40">
    <w:name w:val="74B1D01478DF494E908651F53159AC40"/>
    <w:rsid w:val="003624F1"/>
  </w:style>
  <w:style w:type="paragraph" w:customStyle="1" w:styleId="48CDF8A5E3A94102BDF751EE327EDBCD">
    <w:name w:val="48CDF8A5E3A94102BDF751EE327EDBCD"/>
    <w:rsid w:val="003624F1"/>
  </w:style>
  <w:style w:type="paragraph" w:customStyle="1" w:styleId="7701985DC3464DB8BA8937E5A59635AF">
    <w:name w:val="7701985DC3464DB8BA8937E5A59635AF"/>
    <w:rsid w:val="003624F1"/>
  </w:style>
  <w:style w:type="paragraph" w:customStyle="1" w:styleId="3D5FB8D3A54145CC865A29C64F5B3A21">
    <w:name w:val="3D5FB8D3A54145CC865A29C64F5B3A21"/>
    <w:rsid w:val="003624F1"/>
  </w:style>
  <w:style w:type="paragraph" w:customStyle="1" w:styleId="52B1734BBDB64319BF7DA9CB0FBE6D4A">
    <w:name w:val="52B1734BBDB64319BF7DA9CB0FBE6D4A"/>
    <w:rsid w:val="003624F1"/>
  </w:style>
  <w:style w:type="paragraph" w:customStyle="1" w:styleId="447AD08985DF446BA6A1864BB6A23B0C">
    <w:name w:val="447AD08985DF446BA6A1864BB6A23B0C"/>
    <w:rsid w:val="003624F1"/>
  </w:style>
  <w:style w:type="paragraph" w:customStyle="1" w:styleId="7ABCD827096F432DBF39F24045AB2BA5">
    <w:name w:val="7ABCD827096F432DBF39F24045AB2BA5"/>
    <w:rsid w:val="003624F1"/>
  </w:style>
  <w:style w:type="paragraph" w:customStyle="1" w:styleId="EC07D0EC2ABC44CFBF1ACD3AA52F9584">
    <w:name w:val="EC07D0EC2ABC44CFBF1ACD3AA52F9584"/>
    <w:rsid w:val="003624F1"/>
  </w:style>
  <w:style w:type="paragraph" w:customStyle="1" w:styleId="D786F1FBFD0A4D7A90777C3D4894815B">
    <w:name w:val="D786F1FBFD0A4D7A90777C3D4894815B"/>
    <w:rsid w:val="003624F1"/>
  </w:style>
  <w:style w:type="paragraph" w:customStyle="1" w:styleId="8B5CBB7252314A269C2EDAEB0AB2A6B9">
    <w:name w:val="8B5CBB7252314A269C2EDAEB0AB2A6B9"/>
    <w:rsid w:val="003624F1"/>
  </w:style>
  <w:style w:type="paragraph" w:customStyle="1" w:styleId="0A4987E25D724EFAAD8EA6981CF39F6F">
    <w:name w:val="0A4987E25D724EFAAD8EA6981CF39F6F"/>
    <w:rsid w:val="00362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D848-22BD-4B33-989C-64403600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FEI_Para_Equestrian_Memo with mailing information</Template>
  <TotalTime>0</TotalTime>
  <Pages>1</Pages>
  <Words>139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Harty</dc:creator>
  <cp:lastModifiedBy>Nicole Sigrist</cp:lastModifiedBy>
  <cp:revision>2</cp:revision>
  <dcterms:created xsi:type="dcterms:W3CDTF">2018-04-27T10:37:00Z</dcterms:created>
  <dcterms:modified xsi:type="dcterms:W3CDTF">2018-04-27T10:37:00Z</dcterms:modified>
</cp:coreProperties>
</file>