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38" w:rsidRDefault="00923B38" w:rsidP="00C73BFD">
      <w:pPr>
        <w:spacing w:after="0" w:line="240" w:lineRule="auto"/>
        <w:rPr>
          <w:b/>
          <w:color w:val="4B0A57"/>
          <w:sz w:val="24"/>
          <w:szCs w:val="24"/>
          <w:lang w:val="en-AU"/>
        </w:rPr>
      </w:pPr>
    </w:p>
    <w:p w:rsidR="00923B38" w:rsidRDefault="00923B38" w:rsidP="00C73BFD">
      <w:pPr>
        <w:spacing w:after="0" w:line="240" w:lineRule="auto"/>
        <w:rPr>
          <w:b/>
          <w:color w:val="4B0A57"/>
          <w:sz w:val="24"/>
          <w:szCs w:val="24"/>
          <w:lang w:val="en-AU"/>
        </w:rPr>
      </w:pPr>
    </w:p>
    <w:p w:rsidR="00C73BFD" w:rsidRPr="005E2795" w:rsidRDefault="00C73BFD" w:rsidP="00C73BFD">
      <w:pPr>
        <w:spacing w:after="0" w:line="240" w:lineRule="auto"/>
        <w:rPr>
          <w:b/>
          <w:color w:val="4B0A57"/>
          <w:sz w:val="24"/>
          <w:szCs w:val="24"/>
          <w:lang w:val="en-AU"/>
        </w:rPr>
      </w:pPr>
      <w:r>
        <w:rPr>
          <w:b/>
          <w:color w:val="4B0A57"/>
          <w:sz w:val="24"/>
          <w:szCs w:val="24"/>
          <w:lang w:val="en-AU"/>
        </w:rPr>
        <w:t>APPLICA</w:t>
      </w:r>
      <w:r w:rsidR="005E1E8E">
        <w:rPr>
          <w:b/>
          <w:color w:val="4B0A57"/>
          <w:sz w:val="24"/>
          <w:szCs w:val="24"/>
          <w:lang w:val="en-AU"/>
        </w:rPr>
        <w:t>TION FORM FOR TRANSFER – LEVEL 4</w:t>
      </w:r>
      <w:r w:rsidR="00CE720A">
        <w:rPr>
          <w:b/>
          <w:color w:val="4B0A57"/>
          <w:sz w:val="24"/>
          <w:szCs w:val="24"/>
          <w:lang w:val="en-AU"/>
        </w:rPr>
        <w:t xml:space="preserve"> JUDGE</w:t>
      </w:r>
      <w:r>
        <w:rPr>
          <w:b/>
          <w:color w:val="4B0A57"/>
          <w:sz w:val="24"/>
          <w:szCs w:val="24"/>
          <w:lang w:val="en-AU"/>
        </w:rPr>
        <w:t xml:space="preserve"> </w:t>
      </w:r>
    </w:p>
    <w:p w:rsidR="00C73BFD" w:rsidRDefault="00C73BFD" w:rsidP="00C73BFD">
      <w:pPr>
        <w:spacing w:after="0" w:line="240" w:lineRule="auto"/>
        <w:rPr>
          <w:b/>
          <w:sz w:val="24"/>
          <w:szCs w:val="24"/>
          <w:lang w:val="en-AU"/>
        </w:rPr>
      </w:pPr>
    </w:p>
    <w:tbl>
      <w:tblPr>
        <w:tblStyle w:val="GridTable4-Accent6"/>
        <w:tblW w:w="10210" w:type="dxa"/>
        <w:tblLook w:val="0620" w:firstRow="1" w:lastRow="0" w:firstColumn="0" w:lastColumn="0" w:noHBand="1" w:noVBand="1"/>
      </w:tblPr>
      <w:tblGrid>
        <w:gridCol w:w="2552"/>
        <w:gridCol w:w="2553"/>
        <w:gridCol w:w="2552"/>
        <w:gridCol w:w="2553"/>
      </w:tblGrid>
      <w:tr w:rsidR="00C73BFD" w:rsidRPr="005E2795" w:rsidTr="005B2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10210" w:type="dxa"/>
            <w:gridSpan w:val="4"/>
            <w:shd w:val="clear" w:color="auto" w:fill="00FFFF"/>
          </w:tcPr>
          <w:p w:rsidR="00C73BFD" w:rsidRPr="007E0D3E" w:rsidRDefault="00C73BFD" w:rsidP="002D5313">
            <w:pPr>
              <w:rPr>
                <w:b w:val="0"/>
                <w:lang w:val="en-AU"/>
              </w:rPr>
            </w:pPr>
            <w:r w:rsidRPr="007E0D3E">
              <w:rPr>
                <w:lang w:val="en-AU"/>
              </w:rPr>
              <w:t xml:space="preserve">Applicant’s Details  </w:t>
            </w:r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Surname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Date of Birth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Nationality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Female</w:t>
            </w:r>
          </w:p>
        </w:tc>
        <w:tc>
          <w:tcPr>
            <w:tcW w:w="2553" w:type="dxa"/>
          </w:tcPr>
          <w:p w:rsidR="00C73BFD" w:rsidRPr="005E2795" w:rsidRDefault="00D96EBF" w:rsidP="002D5313">
            <w:pPr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74060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Male</w:t>
            </w:r>
          </w:p>
        </w:tc>
        <w:tc>
          <w:tcPr>
            <w:tcW w:w="2553" w:type="dxa"/>
          </w:tcPr>
          <w:p w:rsidR="00C73BFD" w:rsidRPr="005E2795" w:rsidRDefault="00D96EBF" w:rsidP="002D5313">
            <w:pPr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44212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FEI ID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Email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 xml:space="preserve">Phone No. 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 xml:space="preserve">Mobile No. 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 xml:space="preserve">Address </w:t>
            </w:r>
          </w:p>
        </w:tc>
        <w:tc>
          <w:tcPr>
            <w:tcW w:w="7658" w:type="dxa"/>
            <w:gridSpan w:val="3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C73BFD" w:rsidRDefault="00C73BFD" w:rsidP="00C73BFD">
      <w:pPr>
        <w:spacing w:after="0" w:line="240" w:lineRule="auto"/>
        <w:rPr>
          <w:b/>
          <w:sz w:val="24"/>
          <w:szCs w:val="24"/>
          <w:lang w:val="en-AU"/>
        </w:rPr>
      </w:pPr>
    </w:p>
    <w:tbl>
      <w:tblPr>
        <w:tblStyle w:val="GridTable4-Accent6"/>
        <w:tblW w:w="10210" w:type="dxa"/>
        <w:tblLook w:val="0620" w:firstRow="1" w:lastRow="0" w:firstColumn="0" w:lastColumn="0" w:noHBand="1" w:noVBand="1"/>
      </w:tblPr>
      <w:tblGrid>
        <w:gridCol w:w="10210"/>
      </w:tblGrid>
      <w:tr w:rsidR="00C73BFD" w:rsidRPr="005E2795" w:rsidTr="005B2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10210" w:type="dxa"/>
            <w:shd w:val="clear" w:color="auto" w:fill="00FFFF"/>
          </w:tcPr>
          <w:p w:rsidR="00C73BFD" w:rsidRPr="007E0D3E" w:rsidRDefault="00C73BFD" w:rsidP="002D5313">
            <w:pPr>
              <w:rPr>
                <w:b w:val="0"/>
                <w:lang w:val="en-AU"/>
              </w:rPr>
            </w:pPr>
            <w:r w:rsidRPr="007E0D3E">
              <w:rPr>
                <w:lang w:val="en-AU"/>
              </w:rPr>
              <w:t xml:space="preserve">Requirements   </w:t>
            </w:r>
          </w:p>
        </w:tc>
      </w:tr>
      <w:tr w:rsidR="00CF4F89" w:rsidRPr="001E0D5C" w:rsidTr="002D5313">
        <w:trPr>
          <w:trHeight w:val="326"/>
        </w:trPr>
        <w:tc>
          <w:tcPr>
            <w:tcW w:w="10210" w:type="dxa"/>
          </w:tcPr>
          <w:p w:rsidR="00C73BFD" w:rsidRPr="005E1E8E" w:rsidRDefault="00D96EBF" w:rsidP="003357F5">
            <w:pPr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11518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 w:rsidRPr="005E1E8E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73BFD" w:rsidRPr="005E1E8E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5E1E8E" w:rsidRPr="005E1E8E">
              <w:rPr>
                <w:rFonts w:eastAsia="Times New Roman" w:cs="Verdana"/>
                <w:sz w:val="20"/>
                <w:szCs w:val="20"/>
                <w:lang w:val="en-GB" w:eastAsia="en-GB"/>
              </w:rPr>
              <w:t>achieve an English proficiency grade of C1 or higher</w:t>
            </w:r>
          </w:p>
        </w:tc>
      </w:tr>
      <w:tr w:rsidR="00CF4F89" w:rsidRPr="001E0D5C" w:rsidTr="002D5313">
        <w:trPr>
          <w:trHeight w:val="326"/>
        </w:trPr>
        <w:tc>
          <w:tcPr>
            <w:tcW w:w="10210" w:type="dxa"/>
          </w:tcPr>
          <w:p w:rsidR="00C73BFD" w:rsidRPr="005E1E8E" w:rsidRDefault="00D96EBF" w:rsidP="003357F5">
            <w:pPr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96318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 w:rsidRPr="005E1E8E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73BFD" w:rsidRPr="005E1E8E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5E1E8E" w:rsidRPr="005E1E8E">
              <w:rPr>
                <w:rFonts w:eastAsia="Times New Roman" w:cs="Verdana"/>
                <w:sz w:val="20"/>
                <w:szCs w:val="20"/>
                <w:lang w:val="en-GB" w:eastAsia="en-GB"/>
              </w:rPr>
              <w:t>have been listed as a FEI Level 3 Judge for a minimum of two (2) years</w:t>
            </w:r>
          </w:p>
        </w:tc>
      </w:tr>
      <w:tr w:rsidR="00CF4F89" w:rsidRPr="001E0D5C" w:rsidTr="002D5313">
        <w:trPr>
          <w:trHeight w:val="326"/>
        </w:trPr>
        <w:tc>
          <w:tcPr>
            <w:tcW w:w="10210" w:type="dxa"/>
          </w:tcPr>
          <w:p w:rsidR="00C73BFD" w:rsidRPr="005E1E8E" w:rsidRDefault="00D96EBF" w:rsidP="00913CC6">
            <w:pPr>
              <w:tabs>
                <w:tab w:val="left" w:pos="1572"/>
              </w:tabs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210907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 w:rsidRPr="005E1E8E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73BFD" w:rsidRPr="005E1E8E">
              <w:rPr>
                <w:sz w:val="20"/>
                <w:szCs w:val="20"/>
                <w:lang w:val="en-GB"/>
              </w:rPr>
              <w:t xml:space="preserve"> </w:t>
            </w:r>
            <w:r w:rsidR="005E1E8E" w:rsidRPr="005E1E8E">
              <w:rPr>
                <w:rFonts w:eastAsia="Times New Roman" w:cs="Verdana"/>
                <w:sz w:val="20"/>
                <w:szCs w:val="20"/>
                <w:lang w:val="en-GB" w:eastAsia="en-GB"/>
              </w:rPr>
              <w:t>be in good standing with the FEI</w:t>
            </w:r>
          </w:p>
        </w:tc>
      </w:tr>
      <w:tr w:rsidR="00CF4F89" w:rsidRPr="001E0D5C" w:rsidTr="002D5313">
        <w:trPr>
          <w:trHeight w:val="326"/>
        </w:trPr>
        <w:tc>
          <w:tcPr>
            <w:tcW w:w="10210" w:type="dxa"/>
          </w:tcPr>
          <w:p w:rsidR="005E1E8E" w:rsidRPr="005E1E8E" w:rsidRDefault="00D96EBF" w:rsidP="005E1E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sz w:val="20"/>
                <w:szCs w:val="20"/>
                <w:lang w:val="en-GB" w:eastAsia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54649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8E" w:rsidRPr="005E1E8E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E720A" w:rsidRPr="005E1E8E">
              <w:rPr>
                <w:rFonts w:eastAsia="Times New Roman" w:cs="Verdana"/>
                <w:sz w:val="20"/>
                <w:szCs w:val="20"/>
                <w:lang w:val="en-GB" w:eastAsia="en-GB"/>
              </w:rPr>
              <w:t xml:space="preserve"> </w:t>
            </w:r>
            <w:r w:rsidR="005E1E8E" w:rsidRPr="005E1E8E">
              <w:rPr>
                <w:rFonts w:eastAsia="Times New Roman" w:cs="Verdana"/>
                <w:sz w:val="20"/>
                <w:szCs w:val="20"/>
                <w:lang w:val="en-GB" w:eastAsia="en-GB"/>
              </w:rPr>
              <w:t>have officiated as President of the Ground Jury at a minimum of three (3) CVI3*/4*</w:t>
            </w:r>
          </w:p>
          <w:p w:rsidR="00D30A8C" w:rsidRPr="005E1E8E" w:rsidRDefault="005E1E8E" w:rsidP="005E1E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sz w:val="20"/>
                <w:szCs w:val="20"/>
                <w:lang w:val="en-GB" w:eastAsia="en-GB"/>
              </w:rPr>
            </w:pPr>
            <w:r w:rsidRPr="005E1E8E">
              <w:rPr>
                <w:rFonts w:eastAsia="Times New Roman" w:cs="Verdana"/>
                <w:sz w:val="20"/>
                <w:szCs w:val="20"/>
                <w:lang w:val="en-GB" w:eastAsia="en-GB"/>
              </w:rPr>
              <w:t>or CVIO3*/4* (within 10 years of submitting the application)</w:t>
            </w:r>
          </w:p>
          <w:p w:rsidR="00913CC6" w:rsidRPr="005E1E8E" w:rsidRDefault="00913CC6" w:rsidP="00D30A8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5E1E8E" w:rsidRPr="001E0D5C" w:rsidTr="002D5313">
        <w:trPr>
          <w:trHeight w:val="326"/>
        </w:trPr>
        <w:tc>
          <w:tcPr>
            <w:tcW w:w="10210" w:type="dxa"/>
          </w:tcPr>
          <w:p w:rsidR="005E1E8E" w:rsidRDefault="00D96EBF" w:rsidP="005E1E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sz w:val="20"/>
                <w:szCs w:val="20"/>
                <w:lang w:val="en-GB" w:eastAsia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42491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8E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E1E8E" w:rsidRPr="005E1E8E">
              <w:rPr>
                <w:rFonts w:eastAsia="Times New Roman" w:cs="Verdana"/>
                <w:sz w:val="20"/>
                <w:szCs w:val="20"/>
                <w:lang w:val="en-GB" w:eastAsia="en-GB"/>
              </w:rPr>
              <w:t xml:space="preserve"> have officiated as a Foreign Judge at a minimum of four (4) CVI3*/4* or CVIO3*/4* (within 10 years of submitting the application)</w:t>
            </w:r>
          </w:p>
          <w:p w:rsidR="005E1E8E" w:rsidRPr="005E1E8E" w:rsidRDefault="005E1E8E" w:rsidP="005E1E8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5E1E8E" w:rsidRPr="001E0D5C" w:rsidTr="002D5313">
        <w:trPr>
          <w:trHeight w:val="326"/>
        </w:trPr>
        <w:tc>
          <w:tcPr>
            <w:tcW w:w="10210" w:type="dxa"/>
          </w:tcPr>
          <w:p w:rsidR="005E1E8E" w:rsidRDefault="00D96EBF" w:rsidP="005E1E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sz w:val="20"/>
                <w:szCs w:val="20"/>
                <w:lang w:val="en-GB" w:eastAsia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206693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8E" w:rsidRPr="005E1E8E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E1E8E" w:rsidRPr="005E1E8E">
              <w:rPr>
                <w:rFonts w:eastAsia="Times New Roman" w:cs="Verdana"/>
                <w:sz w:val="20"/>
                <w:szCs w:val="20"/>
                <w:lang w:val="en-GB" w:eastAsia="en-GB"/>
              </w:rPr>
              <w:t xml:space="preserve"> pass the Level 4 Judges blended learning programme</w:t>
            </w:r>
          </w:p>
          <w:p w:rsidR="005E1E8E" w:rsidRPr="005E1E8E" w:rsidRDefault="005E1E8E" w:rsidP="005E1E8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</w:tbl>
    <w:p w:rsidR="00C73BFD" w:rsidRPr="00CF4F89" w:rsidRDefault="00C73BFD" w:rsidP="00C73BFD">
      <w:pPr>
        <w:spacing w:after="0" w:line="240" w:lineRule="auto"/>
        <w:rPr>
          <w:sz w:val="20"/>
          <w:szCs w:val="20"/>
          <w:lang w:val="en-AU"/>
        </w:rPr>
      </w:pPr>
    </w:p>
    <w:p w:rsidR="005E1E8E" w:rsidRPr="005E1E8E" w:rsidRDefault="005E1E8E" w:rsidP="00C73BFD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GridTable4-Accent6"/>
        <w:tblpPr w:leftFromText="180" w:rightFromText="180" w:vertAnchor="text" w:tblpY="1"/>
        <w:tblOverlap w:val="never"/>
        <w:tblW w:w="10210" w:type="dxa"/>
        <w:tblLook w:val="0620" w:firstRow="1" w:lastRow="0" w:firstColumn="0" w:lastColumn="0" w:noHBand="1" w:noVBand="1"/>
      </w:tblPr>
      <w:tblGrid>
        <w:gridCol w:w="2552"/>
        <w:gridCol w:w="2553"/>
        <w:gridCol w:w="2552"/>
        <w:gridCol w:w="2553"/>
      </w:tblGrid>
      <w:tr w:rsidR="00C73BFD" w:rsidRPr="001E0D5C" w:rsidTr="006D4A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10210" w:type="dxa"/>
            <w:gridSpan w:val="4"/>
            <w:shd w:val="clear" w:color="auto" w:fill="00FFFF"/>
          </w:tcPr>
          <w:p w:rsidR="00C73BFD" w:rsidRPr="005E2795" w:rsidRDefault="00D3307B" w:rsidP="006D4A9C">
            <w:pPr>
              <w:rPr>
                <w:b w:val="0"/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FEI Events/Sit-Ins/Shadow Judging</w:t>
            </w:r>
          </w:p>
        </w:tc>
      </w:tr>
      <w:tr w:rsidR="00C73BFD" w:rsidRPr="005E2795" w:rsidTr="006D4A9C">
        <w:trPr>
          <w:trHeight w:val="326"/>
        </w:trPr>
        <w:tc>
          <w:tcPr>
            <w:tcW w:w="2552" w:type="dxa"/>
          </w:tcPr>
          <w:p w:rsidR="00C73BFD" w:rsidRDefault="00C73BFD" w:rsidP="006D4A9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lastRenderedPageBreak/>
              <w:t>Date</w:t>
            </w:r>
          </w:p>
        </w:tc>
        <w:tc>
          <w:tcPr>
            <w:tcW w:w="2553" w:type="dxa"/>
          </w:tcPr>
          <w:p w:rsidR="00C73BFD" w:rsidRDefault="00C73BFD" w:rsidP="006D4A9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Place</w:t>
            </w:r>
          </w:p>
        </w:tc>
        <w:tc>
          <w:tcPr>
            <w:tcW w:w="2552" w:type="dxa"/>
          </w:tcPr>
          <w:p w:rsidR="00C73BFD" w:rsidRDefault="00C73BFD" w:rsidP="006D4A9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Event Type</w:t>
            </w:r>
          </w:p>
        </w:tc>
        <w:tc>
          <w:tcPr>
            <w:tcW w:w="2553" w:type="dxa"/>
          </w:tcPr>
          <w:p w:rsidR="00C73BFD" w:rsidRDefault="00C73BFD" w:rsidP="006D4A9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Mentor’s Name </w:t>
            </w:r>
          </w:p>
        </w:tc>
      </w:tr>
      <w:tr w:rsidR="00C73BFD" w:rsidRPr="005E2795" w:rsidTr="006D4A9C">
        <w:trPr>
          <w:trHeight w:val="326"/>
        </w:trPr>
        <w:tc>
          <w:tcPr>
            <w:tcW w:w="2552" w:type="dxa"/>
          </w:tcPr>
          <w:p w:rsidR="00C73BFD" w:rsidRDefault="00C73BFD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bookmarkStart w:id="0" w:name="_GoBack"/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bookmarkEnd w:id="0"/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C73BFD" w:rsidRDefault="00C73BFD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C73BFD" w:rsidRDefault="00C73BFD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C73BFD" w:rsidRDefault="00C73BFD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6D4A9C" w:rsidRPr="005E2795" w:rsidTr="006D4A9C">
        <w:trPr>
          <w:trHeight w:val="326"/>
        </w:trPr>
        <w:tc>
          <w:tcPr>
            <w:tcW w:w="2552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6D4A9C" w:rsidRPr="005E2795" w:rsidTr="006D4A9C">
        <w:trPr>
          <w:trHeight w:val="326"/>
        </w:trPr>
        <w:tc>
          <w:tcPr>
            <w:tcW w:w="2552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5E1E8E" w:rsidRPr="005E2795" w:rsidTr="006D4A9C">
        <w:trPr>
          <w:trHeight w:val="326"/>
        </w:trPr>
        <w:tc>
          <w:tcPr>
            <w:tcW w:w="2552" w:type="dxa"/>
          </w:tcPr>
          <w:p w:rsidR="005E1E8E" w:rsidRDefault="005E1E8E" w:rsidP="005E1E8E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5E1E8E" w:rsidRDefault="005E1E8E" w:rsidP="005E1E8E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5E1E8E" w:rsidRDefault="005E1E8E" w:rsidP="005E1E8E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5E1E8E" w:rsidRDefault="005E1E8E" w:rsidP="005E1E8E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5E1E8E" w:rsidRPr="005E2795" w:rsidTr="006D4A9C">
        <w:trPr>
          <w:trHeight w:val="326"/>
        </w:trPr>
        <w:tc>
          <w:tcPr>
            <w:tcW w:w="2552" w:type="dxa"/>
          </w:tcPr>
          <w:p w:rsidR="005E1E8E" w:rsidRDefault="005E1E8E" w:rsidP="005E1E8E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5E1E8E" w:rsidRDefault="005E1E8E" w:rsidP="005E1E8E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5E1E8E" w:rsidRDefault="005E1E8E" w:rsidP="005E1E8E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5E1E8E" w:rsidRDefault="005E1E8E" w:rsidP="005E1E8E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5E1E8E" w:rsidRPr="005E2795" w:rsidTr="006D4A9C">
        <w:trPr>
          <w:trHeight w:val="326"/>
        </w:trPr>
        <w:tc>
          <w:tcPr>
            <w:tcW w:w="2552" w:type="dxa"/>
          </w:tcPr>
          <w:p w:rsidR="005E1E8E" w:rsidRDefault="005E1E8E" w:rsidP="005E1E8E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5E1E8E" w:rsidRDefault="005E1E8E" w:rsidP="005E1E8E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5E1E8E" w:rsidRDefault="005E1E8E" w:rsidP="005E1E8E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5E1E8E" w:rsidRDefault="005E1E8E" w:rsidP="005E1E8E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5E1E8E" w:rsidRPr="005E2795" w:rsidTr="006D4A9C">
        <w:trPr>
          <w:trHeight w:val="326"/>
        </w:trPr>
        <w:tc>
          <w:tcPr>
            <w:tcW w:w="2552" w:type="dxa"/>
          </w:tcPr>
          <w:p w:rsidR="005E1E8E" w:rsidRDefault="005E1E8E" w:rsidP="005E1E8E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5E1E8E" w:rsidRDefault="005E1E8E" w:rsidP="005E1E8E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5E1E8E" w:rsidRDefault="005E1E8E" w:rsidP="005E1E8E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5E1E8E" w:rsidRDefault="005E1E8E" w:rsidP="005E1E8E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13CC6" w:rsidRDefault="006D4A9C" w:rsidP="00C73BFD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br w:type="textWrapping" w:clear="all"/>
      </w:r>
    </w:p>
    <w:p w:rsidR="007E0D3E" w:rsidRDefault="007E0D3E" w:rsidP="00C73BFD">
      <w:pPr>
        <w:spacing w:after="0" w:line="240" w:lineRule="auto"/>
        <w:rPr>
          <w:sz w:val="20"/>
          <w:szCs w:val="20"/>
          <w:lang w:val="en-AU"/>
        </w:rPr>
      </w:pPr>
    </w:p>
    <w:p w:rsidR="005E1E8E" w:rsidRDefault="005E1E8E" w:rsidP="00C73BFD">
      <w:pPr>
        <w:spacing w:after="0" w:line="240" w:lineRule="auto"/>
        <w:rPr>
          <w:sz w:val="20"/>
          <w:szCs w:val="20"/>
          <w:lang w:val="en-AU"/>
        </w:rPr>
      </w:pPr>
    </w:p>
    <w:p w:rsidR="00913CC6" w:rsidRDefault="00913CC6" w:rsidP="00C73BFD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GridTable4-Accent6"/>
        <w:tblW w:w="10210" w:type="dxa"/>
        <w:tblLook w:val="0620" w:firstRow="1" w:lastRow="0" w:firstColumn="0" w:lastColumn="0" w:noHBand="1" w:noVBand="1"/>
      </w:tblPr>
      <w:tblGrid>
        <w:gridCol w:w="10210"/>
      </w:tblGrid>
      <w:tr w:rsidR="00C73BFD" w:rsidRPr="005E2795" w:rsidTr="005B2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10210" w:type="dxa"/>
            <w:shd w:val="clear" w:color="auto" w:fill="00FFFF"/>
          </w:tcPr>
          <w:p w:rsidR="00C73BFD" w:rsidRPr="005E2795" w:rsidRDefault="00C73BFD" w:rsidP="002D5313">
            <w:pPr>
              <w:rPr>
                <w:b w:val="0"/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Declaration </w:t>
            </w:r>
          </w:p>
        </w:tc>
      </w:tr>
      <w:tr w:rsidR="00C73BFD" w:rsidRPr="001E0D5C" w:rsidTr="002D5313">
        <w:trPr>
          <w:trHeight w:val="326"/>
        </w:trPr>
        <w:tc>
          <w:tcPr>
            <w:tcW w:w="10210" w:type="dxa"/>
          </w:tcPr>
          <w:p w:rsidR="00C73BF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I confirm: </w:t>
            </w:r>
          </w:p>
          <w:p w:rsidR="00C73BFD" w:rsidRDefault="00D96EBF" w:rsidP="002D5313">
            <w:pPr>
              <w:spacing w:after="0"/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-62531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3BFD" w:rsidRPr="005E2795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73BFD" w:rsidRPr="00026ACD">
              <w:rPr>
                <w:sz w:val="20"/>
                <w:szCs w:val="20"/>
                <w:lang w:val="en-AU"/>
              </w:rPr>
              <w:t xml:space="preserve">I have read and understood the current version of the FEI </w:t>
            </w:r>
            <w:r w:rsidR="00C73BFD">
              <w:rPr>
                <w:sz w:val="20"/>
                <w:szCs w:val="20"/>
                <w:lang w:val="en-AU"/>
              </w:rPr>
              <w:t>Vaulting</w:t>
            </w:r>
            <w:r w:rsidR="00C73BFD" w:rsidRPr="00026ACD">
              <w:rPr>
                <w:sz w:val="20"/>
                <w:szCs w:val="20"/>
                <w:lang w:val="en-AU"/>
              </w:rPr>
              <w:t xml:space="preserve"> Regulations</w:t>
            </w:r>
          </w:p>
          <w:p w:rsidR="00C73BFD" w:rsidRPr="000F2B3F" w:rsidRDefault="00D96EBF" w:rsidP="002D5313">
            <w:pPr>
              <w:spacing w:after="0"/>
              <w:rPr>
                <w:rFonts w:cs="Arial"/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-30763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3BFD" w:rsidRPr="005E2795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73BFD">
              <w:rPr>
                <w:rFonts w:cs="Arial"/>
                <w:sz w:val="20"/>
                <w:szCs w:val="20"/>
                <w:lang w:val="en-AU"/>
              </w:rPr>
              <w:t xml:space="preserve">I am aware of all the criteria to remain listed as FEI Vaulting Officials </w:t>
            </w:r>
          </w:p>
          <w:p w:rsidR="00C73BFD" w:rsidRPr="00026ACD" w:rsidRDefault="00D96EBF" w:rsidP="002D5313">
            <w:pPr>
              <w:spacing w:after="0"/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178207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3BFD" w:rsidRPr="005E2795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73BFD" w:rsidRPr="00026ACD">
              <w:rPr>
                <w:sz w:val="20"/>
                <w:szCs w:val="20"/>
                <w:lang w:val="en-AU"/>
              </w:rPr>
              <w:t>I have read and understood the current version of the FEI General Regulations</w:t>
            </w:r>
          </w:p>
          <w:p w:rsidR="00C73BFD" w:rsidRPr="00026ACD" w:rsidRDefault="00D96EBF" w:rsidP="002D5313">
            <w:pPr>
              <w:spacing w:after="0"/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-115638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3BFD" w:rsidRPr="005E2795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73BFD" w:rsidRPr="00026ACD">
              <w:rPr>
                <w:sz w:val="20"/>
                <w:szCs w:val="20"/>
                <w:lang w:val="en-AU"/>
              </w:rPr>
              <w:t>I have read and understood the current version of the FEI Veterinary Regulations</w:t>
            </w:r>
          </w:p>
          <w:p w:rsidR="00C73BFD" w:rsidRPr="00026ACD" w:rsidRDefault="00D96EBF" w:rsidP="002D5313">
            <w:pPr>
              <w:spacing w:after="0"/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-124125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3BFD" w:rsidRPr="005E2795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73BFD" w:rsidRPr="00026ACD">
              <w:rPr>
                <w:sz w:val="20"/>
                <w:szCs w:val="20"/>
                <w:lang w:val="en-AU"/>
              </w:rPr>
              <w:t>I acknowledge and accept the FEI Codex for Officials</w:t>
            </w:r>
          </w:p>
          <w:p w:rsidR="00C73BFD" w:rsidRDefault="00D96EBF" w:rsidP="002D5313">
            <w:pPr>
              <w:spacing w:after="0"/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-108060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3BFD" w:rsidRPr="005E2795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73BFD" w:rsidRPr="00026ACD">
              <w:rPr>
                <w:sz w:val="20"/>
                <w:szCs w:val="20"/>
                <w:lang w:val="en-AU"/>
              </w:rPr>
              <w:t>I am aware of the FEI Clean Spo</w:t>
            </w:r>
            <w:r w:rsidR="00C73BFD">
              <w:rPr>
                <w:sz w:val="20"/>
                <w:szCs w:val="20"/>
                <w:lang w:val="en-AU"/>
              </w:rPr>
              <w:t>rt webpage and the Vaulting</w:t>
            </w:r>
            <w:r w:rsidR="00C73BFD" w:rsidRPr="00026ACD">
              <w:rPr>
                <w:sz w:val="20"/>
                <w:szCs w:val="20"/>
                <w:lang w:val="en-AU"/>
              </w:rPr>
              <w:t xml:space="preserve"> section of the FEI website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202"/>
        <w:gridCol w:w="2202"/>
        <w:gridCol w:w="2202"/>
      </w:tblGrid>
      <w:tr w:rsidR="00C73BFD" w:rsidRPr="00026ACD" w:rsidTr="002D5313">
        <w:tc>
          <w:tcPr>
            <w:tcW w:w="2456" w:type="dxa"/>
          </w:tcPr>
          <w:p w:rsidR="00C73BFD" w:rsidRDefault="00C73BFD" w:rsidP="002D531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C73BFD" w:rsidRDefault="00C73BFD" w:rsidP="002D531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C73BFD" w:rsidRDefault="00C73BFD" w:rsidP="002D531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C73BFD" w:rsidRPr="00026AC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C73BFD" w:rsidRPr="00026AC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02" w:type="dxa"/>
          </w:tcPr>
          <w:p w:rsidR="00C73BF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C73BF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923B38" w:rsidRDefault="00923B38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Applicant</w:t>
            </w:r>
          </w:p>
          <w:p w:rsidR="00C73BFD" w:rsidRPr="00026AC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Signature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Pr="00026AC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C73BFD" w:rsidRDefault="00C73BFD" w:rsidP="00C73BFD">
      <w:pPr>
        <w:spacing w:after="0" w:line="240" w:lineRule="auto"/>
        <w:rPr>
          <w:b/>
          <w:i/>
          <w:sz w:val="20"/>
          <w:szCs w:val="20"/>
          <w:lang w:val="en-AU"/>
        </w:rPr>
      </w:pPr>
    </w:p>
    <w:p w:rsidR="00913CC6" w:rsidRDefault="00913CC6" w:rsidP="00C73BFD">
      <w:pPr>
        <w:spacing w:after="0" w:line="240" w:lineRule="auto"/>
        <w:rPr>
          <w:b/>
          <w:color w:val="4B0A57"/>
          <w:sz w:val="24"/>
          <w:szCs w:val="24"/>
          <w:lang w:val="en-AU"/>
        </w:rPr>
      </w:pPr>
    </w:p>
    <w:p w:rsidR="00913CC6" w:rsidRDefault="00913CC6" w:rsidP="00C73BFD">
      <w:pPr>
        <w:spacing w:after="0" w:line="240" w:lineRule="auto"/>
        <w:rPr>
          <w:b/>
          <w:color w:val="4B0A57"/>
          <w:sz w:val="24"/>
          <w:szCs w:val="24"/>
          <w:lang w:val="en-AU"/>
        </w:rPr>
      </w:pPr>
    </w:p>
    <w:p w:rsidR="00C73BFD" w:rsidRPr="005E2795" w:rsidRDefault="00C73BFD" w:rsidP="00C73BFD">
      <w:pPr>
        <w:spacing w:after="0" w:line="240" w:lineRule="auto"/>
        <w:rPr>
          <w:b/>
          <w:color w:val="4B0A57"/>
          <w:sz w:val="24"/>
          <w:szCs w:val="24"/>
          <w:lang w:val="en-AU"/>
        </w:rPr>
      </w:pPr>
      <w:r w:rsidRPr="005E2795">
        <w:rPr>
          <w:b/>
          <w:color w:val="4B0A57"/>
          <w:sz w:val="24"/>
          <w:szCs w:val="24"/>
          <w:lang w:val="en-AU"/>
        </w:rPr>
        <w:lastRenderedPageBreak/>
        <w:t xml:space="preserve">FOR THE NATIONAL FEDERATION’S USE ONLY </w:t>
      </w:r>
    </w:p>
    <w:p w:rsidR="00C73BFD" w:rsidRDefault="00C73BFD" w:rsidP="00C73BFD">
      <w:pPr>
        <w:spacing w:after="0" w:line="240" w:lineRule="auto"/>
        <w:rPr>
          <w:sz w:val="20"/>
          <w:szCs w:val="20"/>
          <w:lang w:val="en-AU"/>
        </w:rPr>
      </w:pPr>
    </w:p>
    <w:p w:rsidR="00C73BFD" w:rsidRPr="0000034F" w:rsidRDefault="00C73BFD" w:rsidP="00C73BFD">
      <w:pPr>
        <w:spacing w:after="0" w:line="240" w:lineRule="auto"/>
        <w:rPr>
          <w:rFonts w:cs="Arial"/>
          <w:sz w:val="20"/>
          <w:szCs w:val="20"/>
          <w:lang w:val="en-AU"/>
        </w:rPr>
      </w:pPr>
      <w:r w:rsidRPr="0000034F">
        <w:rPr>
          <w:sz w:val="20"/>
          <w:szCs w:val="20"/>
          <w:lang w:val="en-AU"/>
        </w:rPr>
        <w:t xml:space="preserve">The National Federation of 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034F">
        <w:rPr>
          <w:rFonts w:cs="Arial"/>
          <w:i/>
          <w:sz w:val="20"/>
          <w:szCs w:val="20"/>
          <w:u w:val="single"/>
          <w:lang w:val="en-AU"/>
        </w:rPr>
        <w:instrText xml:space="preserve"> FORMTEXT </w:instrText>
      </w:r>
      <w:r w:rsidRPr="0000034F">
        <w:rPr>
          <w:rFonts w:cs="Arial"/>
          <w:i/>
          <w:sz w:val="20"/>
          <w:szCs w:val="20"/>
          <w:u w:val="single"/>
          <w:lang w:val="en-AU"/>
        </w:rPr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separate"/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hereby certifies that the above-mentioned </w:t>
      </w:r>
      <w:r>
        <w:rPr>
          <w:rFonts w:cs="Arial"/>
          <w:sz w:val="20"/>
          <w:szCs w:val="20"/>
          <w:lang w:val="en-AU"/>
        </w:rPr>
        <w:t xml:space="preserve">information is correct and true. </w:t>
      </w:r>
    </w:p>
    <w:p w:rsidR="00C73BFD" w:rsidRPr="00280481" w:rsidRDefault="00C73BFD" w:rsidP="00C73BFD">
      <w:pPr>
        <w:spacing w:after="0" w:line="240" w:lineRule="auto"/>
        <w:rPr>
          <w:rFonts w:cs="Arial"/>
          <w:sz w:val="20"/>
          <w:szCs w:val="20"/>
          <w:u w:val="single"/>
          <w:lang w:val="en-AU"/>
        </w:rPr>
      </w:pPr>
      <w:r>
        <w:rPr>
          <w:rFonts w:cs="Arial"/>
          <w:sz w:val="20"/>
          <w:szCs w:val="20"/>
          <w:u w:val="single"/>
          <w:lang w:val="en-AU"/>
        </w:rPr>
        <w:br/>
      </w:r>
      <w:r w:rsidRPr="00280481">
        <w:rPr>
          <w:rFonts w:cs="Arial"/>
          <w:sz w:val="20"/>
          <w:szCs w:val="20"/>
          <w:u w:val="single"/>
          <w:lang w:val="en-AU"/>
        </w:rPr>
        <w:t xml:space="preserve">NF Official Representative </w:t>
      </w:r>
    </w:p>
    <w:p w:rsidR="00C73BFD" w:rsidRPr="0000034F" w:rsidRDefault="00C73BFD" w:rsidP="00C73BFD">
      <w:pPr>
        <w:spacing w:after="0" w:line="240" w:lineRule="auto"/>
        <w:rPr>
          <w:rFonts w:cs="Arial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8"/>
        <w:gridCol w:w="2698"/>
      </w:tblGrid>
      <w:tr w:rsidR="00C73BFD" w:rsidRPr="00C73BFD" w:rsidTr="002D5313">
        <w:trPr>
          <w:trHeight w:val="260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C73BFD" w:rsidRPr="0000034F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C73BFD" w:rsidRPr="0000034F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73BFD" w:rsidRPr="00C73BFD" w:rsidTr="002D5313">
        <w:trPr>
          <w:trHeight w:val="534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C73BFD" w:rsidRPr="0000034F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C73BFD" w:rsidRPr="0000034F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Date 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C73BFD" w:rsidRPr="0000034F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Pr="0000034F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73BFD" w:rsidRPr="00C73BFD" w:rsidTr="002D5313">
        <w:trPr>
          <w:trHeight w:val="521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C73BFD" w:rsidRPr="0000034F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C73BFD" w:rsidRPr="0000034F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Stamp and Signature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C73BFD" w:rsidRPr="0000034F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Pr="0000034F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3F4DBF" w:rsidRPr="00C73BFD" w:rsidRDefault="006D4A9C" w:rsidP="006D4A9C">
      <w:pPr>
        <w:spacing w:after="0" w:line="240" w:lineRule="auto"/>
        <w:rPr>
          <w:lang w:val="en-AU"/>
        </w:rPr>
      </w:pPr>
      <w:r>
        <w:rPr>
          <w:i/>
          <w:sz w:val="20"/>
          <w:szCs w:val="20"/>
          <w:lang w:val="en-AU"/>
        </w:rPr>
        <w:br/>
      </w:r>
      <w:r w:rsidR="00C73BFD" w:rsidRPr="005E2795">
        <w:rPr>
          <w:i/>
          <w:sz w:val="20"/>
          <w:szCs w:val="20"/>
          <w:lang w:val="en-AU"/>
        </w:rPr>
        <w:t xml:space="preserve">Please return the </w:t>
      </w:r>
      <w:r>
        <w:rPr>
          <w:i/>
          <w:sz w:val="20"/>
          <w:szCs w:val="20"/>
          <w:lang w:val="en-AU"/>
        </w:rPr>
        <w:t xml:space="preserve">completed, </w:t>
      </w:r>
      <w:r w:rsidR="00C73BFD" w:rsidRPr="005E2795">
        <w:rPr>
          <w:i/>
          <w:sz w:val="20"/>
          <w:szCs w:val="20"/>
          <w:lang w:val="en-AU"/>
        </w:rPr>
        <w:t xml:space="preserve">stamped and signed application form to the FEI </w:t>
      </w:r>
      <w:r w:rsidR="00C73BFD">
        <w:rPr>
          <w:i/>
          <w:sz w:val="20"/>
          <w:szCs w:val="20"/>
          <w:lang w:val="en-AU"/>
        </w:rPr>
        <w:t>Vaulting</w:t>
      </w:r>
      <w:r w:rsidR="00C73BFD" w:rsidRPr="005E2795">
        <w:rPr>
          <w:i/>
          <w:sz w:val="20"/>
          <w:szCs w:val="20"/>
          <w:lang w:val="en-AU"/>
        </w:rPr>
        <w:t xml:space="preserve"> Department by email to</w:t>
      </w:r>
      <w:r w:rsidR="00C73BFD">
        <w:rPr>
          <w:i/>
          <w:sz w:val="20"/>
          <w:szCs w:val="20"/>
          <w:lang w:val="en-AU"/>
        </w:rPr>
        <w:t xml:space="preserve"> </w:t>
      </w:r>
      <w:hyperlink r:id="rId7" w:history="1">
        <w:r w:rsidR="003357F5" w:rsidRPr="003357F5">
          <w:rPr>
            <w:rStyle w:val="Hyperlink"/>
            <w:i/>
            <w:color w:val="0070C0"/>
            <w:sz w:val="20"/>
            <w:szCs w:val="20"/>
            <w:lang w:val="en-AU"/>
          </w:rPr>
          <w:t>VaultingOfficials@fei.org</w:t>
        </w:r>
      </w:hyperlink>
      <w:r w:rsidR="00923B38">
        <w:rPr>
          <w:i/>
          <w:color w:val="0070C0"/>
          <w:sz w:val="20"/>
          <w:szCs w:val="20"/>
          <w:lang w:val="en-AU"/>
        </w:rPr>
        <w:t>.</w:t>
      </w:r>
      <w:r w:rsidR="003357F5">
        <w:rPr>
          <w:i/>
          <w:color w:val="0070C0"/>
          <w:sz w:val="20"/>
          <w:szCs w:val="20"/>
          <w:lang w:val="en-AU"/>
        </w:rPr>
        <w:t xml:space="preserve"> </w:t>
      </w:r>
      <w:r w:rsidR="00C73BFD" w:rsidRPr="00CE6AD6">
        <w:rPr>
          <w:i/>
          <w:sz w:val="20"/>
          <w:szCs w:val="20"/>
          <w:lang w:val="en-AU"/>
        </w:rPr>
        <w:t>Acceptance or refusal will be confirmed in writing to the NF representative and participant.</w:t>
      </w:r>
    </w:p>
    <w:sectPr w:rsidR="003F4DBF" w:rsidRPr="00C73BFD" w:rsidSect="00923B3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11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35F" w:rsidRDefault="0027535F" w:rsidP="006527DA">
      <w:r>
        <w:separator/>
      </w:r>
    </w:p>
  </w:endnote>
  <w:endnote w:type="continuationSeparator" w:id="0">
    <w:p w:rsidR="0027535F" w:rsidRDefault="0027535F" w:rsidP="0065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F531F1" w:rsidRDefault="00D0658E" w:rsidP="006900E3">
    <w:pPr>
      <w:pStyle w:val="Footer"/>
      <w:spacing w:after="240"/>
      <w:rPr>
        <w:color w:val="2CD4C3"/>
      </w:rPr>
    </w:pPr>
    <w:r w:rsidRPr="00F531F1">
      <w:rPr>
        <w:color w:val="2CD4C3"/>
      </w:rPr>
      <w:fldChar w:fldCharType="begin"/>
    </w:r>
    <w:r w:rsidRPr="00F531F1">
      <w:rPr>
        <w:color w:val="2CD4C3"/>
      </w:rPr>
      <w:instrText xml:space="preserve"> PAGE   \* MERGEFORMAT </w:instrText>
    </w:r>
    <w:r w:rsidRPr="00F531F1">
      <w:rPr>
        <w:color w:val="2CD4C3"/>
      </w:rPr>
      <w:fldChar w:fldCharType="separate"/>
    </w:r>
    <w:r w:rsidR="00D96EBF">
      <w:rPr>
        <w:noProof/>
        <w:color w:val="2CD4C3"/>
      </w:rPr>
      <w:t>2</w:t>
    </w:r>
    <w:r w:rsidRPr="00F531F1">
      <w:rPr>
        <w:noProof/>
        <w:color w:val="2CD4C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935D7D" w:rsidRDefault="005378CB" w:rsidP="00935D7D">
    <w:pPr>
      <w:pStyle w:val="Footer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35F" w:rsidRDefault="0027535F" w:rsidP="006527DA">
      <w:r>
        <w:separator/>
      </w:r>
    </w:p>
  </w:footnote>
  <w:footnote w:type="continuationSeparator" w:id="0">
    <w:p w:rsidR="0027535F" w:rsidRDefault="0027535F" w:rsidP="0065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6900E3" w:rsidRDefault="00F531F1" w:rsidP="00D0658E">
    <w:pPr>
      <w:pStyle w:val="Header"/>
    </w:pPr>
    <w:r>
      <w:rPr>
        <w:noProof/>
        <w:lang w:val="en-GB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3070860</wp:posOffset>
          </wp:positionH>
          <wp:positionV relativeFrom="paragraph">
            <wp:posOffset>-186690</wp:posOffset>
          </wp:positionV>
          <wp:extent cx="3218815" cy="611505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881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Default="00F531F1" w:rsidP="00D0658E">
    <w:pPr>
      <w:pStyle w:val="Header"/>
    </w:pPr>
    <w:r>
      <w:rPr>
        <w:noProof/>
        <w:lang w:val="en-GB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3061335</wp:posOffset>
          </wp:positionH>
          <wp:positionV relativeFrom="paragraph">
            <wp:posOffset>-186690</wp:posOffset>
          </wp:positionV>
          <wp:extent cx="3218815" cy="61150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881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74624" behindDoc="1" locked="0" layoutInCell="1" allowOverlap="1" wp14:anchorId="57ED5BA2" wp14:editId="3A1D7C6C">
          <wp:simplePos x="0" y="0"/>
          <wp:positionH relativeFrom="column">
            <wp:posOffset>-605790</wp:posOffset>
          </wp:positionH>
          <wp:positionV relativeFrom="paragraph">
            <wp:posOffset>203835</wp:posOffset>
          </wp:positionV>
          <wp:extent cx="4867275" cy="9751060"/>
          <wp:effectExtent l="0" t="0" r="9525" b="254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2" r="35441"/>
                  <a:stretch/>
                </pic:blipFill>
                <pic:spPr bwMode="auto">
                  <a:xfrm>
                    <a:off x="0" y="0"/>
                    <a:ext cx="4867275" cy="975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F2D49"/>
    <w:multiLevelType w:val="hybridMultilevel"/>
    <w:tmpl w:val="FAE83224"/>
    <w:lvl w:ilvl="0" w:tplc="D0DC0F7C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  <w:color w:val="4B0A57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17791"/>
    <w:multiLevelType w:val="hybridMultilevel"/>
    <w:tmpl w:val="1A825EC4"/>
    <w:lvl w:ilvl="0" w:tplc="73D427CC">
      <w:start w:val="1"/>
      <w:numFmt w:val="bullet"/>
      <w:pStyle w:val="Bullettedtex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F235B"/>
    <w:multiLevelType w:val="hybridMultilevel"/>
    <w:tmpl w:val="333A8DA2"/>
    <w:lvl w:ilvl="0" w:tplc="47004FD2">
      <w:numFmt w:val="bullet"/>
      <w:lvlText w:val="•"/>
      <w:lvlJc w:val="left"/>
      <w:pPr>
        <w:ind w:left="255" w:hanging="2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3687D"/>
    <w:multiLevelType w:val="hybridMultilevel"/>
    <w:tmpl w:val="5CACCEA2"/>
    <w:lvl w:ilvl="0" w:tplc="08B0B6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B326C"/>
    <w:multiLevelType w:val="hybridMultilevel"/>
    <w:tmpl w:val="1D325D58"/>
    <w:lvl w:ilvl="0" w:tplc="08090001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D39C7"/>
    <w:multiLevelType w:val="hybridMultilevel"/>
    <w:tmpl w:val="FE908AFC"/>
    <w:lvl w:ilvl="0" w:tplc="AEFECCDE"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C1A17"/>
    <w:multiLevelType w:val="hybridMultilevel"/>
    <w:tmpl w:val="29E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x3hvV0BG0WQb3Y1PBp/CSprKv/n45dk6opq+qJViWeSxI0I2uz0QWbp6KddFySN29bGld124BJY9HRHhxiuwLA==" w:salt="v5pv33JWtxttcZ2CK4cy9w==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5F"/>
    <w:rsid w:val="00023CBE"/>
    <w:rsid w:val="00030B22"/>
    <w:rsid w:val="00034D48"/>
    <w:rsid w:val="0007251C"/>
    <w:rsid w:val="00073D8A"/>
    <w:rsid w:val="0008428A"/>
    <w:rsid w:val="000A5C6B"/>
    <w:rsid w:val="000E4A17"/>
    <w:rsid w:val="000F7A80"/>
    <w:rsid w:val="0010278C"/>
    <w:rsid w:val="00105792"/>
    <w:rsid w:val="00116FC1"/>
    <w:rsid w:val="0014113D"/>
    <w:rsid w:val="001553A8"/>
    <w:rsid w:val="00191CB5"/>
    <w:rsid w:val="001E0D5C"/>
    <w:rsid w:val="001F62C4"/>
    <w:rsid w:val="00227960"/>
    <w:rsid w:val="00233BE6"/>
    <w:rsid w:val="00247217"/>
    <w:rsid w:val="0027535F"/>
    <w:rsid w:val="00283CE5"/>
    <w:rsid w:val="0029188F"/>
    <w:rsid w:val="002A1C53"/>
    <w:rsid w:val="002C1855"/>
    <w:rsid w:val="002E52A4"/>
    <w:rsid w:val="00331517"/>
    <w:rsid w:val="003357F5"/>
    <w:rsid w:val="003876BB"/>
    <w:rsid w:val="003A6E0B"/>
    <w:rsid w:val="003B2725"/>
    <w:rsid w:val="003B72DE"/>
    <w:rsid w:val="003D2E39"/>
    <w:rsid w:val="003E570E"/>
    <w:rsid w:val="003F4DBF"/>
    <w:rsid w:val="00415408"/>
    <w:rsid w:val="00431DD0"/>
    <w:rsid w:val="00441B6D"/>
    <w:rsid w:val="00441D5E"/>
    <w:rsid w:val="00450299"/>
    <w:rsid w:val="00477C56"/>
    <w:rsid w:val="00484882"/>
    <w:rsid w:val="00484D0E"/>
    <w:rsid w:val="004B421A"/>
    <w:rsid w:val="004C0B6C"/>
    <w:rsid w:val="004D2D94"/>
    <w:rsid w:val="00506CAF"/>
    <w:rsid w:val="00523F80"/>
    <w:rsid w:val="00534E98"/>
    <w:rsid w:val="005363F4"/>
    <w:rsid w:val="005378CB"/>
    <w:rsid w:val="005400AD"/>
    <w:rsid w:val="00542251"/>
    <w:rsid w:val="0056709C"/>
    <w:rsid w:val="00595AC3"/>
    <w:rsid w:val="005A09E5"/>
    <w:rsid w:val="005B2F0B"/>
    <w:rsid w:val="005C0FEE"/>
    <w:rsid w:val="005E1824"/>
    <w:rsid w:val="005E1E8E"/>
    <w:rsid w:val="006331BC"/>
    <w:rsid w:val="006527DA"/>
    <w:rsid w:val="00683BEC"/>
    <w:rsid w:val="00686B8C"/>
    <w:rsid w:val="006900E3"/>
    <w:rsid w:val="00693856"/>
    <w:rsid w:val="006D4A9C"/>
    <w:rsid w:val="006D5A42"/>
    <w:rsid w:val="006E6C7F"/>
    <w:rsid w:val="006F5248"/>
    <w:rsid w:val="006F7991"/>
    <w:rsid w:val="007123DE"/>
    <w:rsid w:val="00732F52"/>
    <w:rsid w:val="00780A88"/>
    <w:rsid w:val="00792900"/>
    <w:rsid w:val="007B2632"/>
    <w:rsid w:val="007C5134"/>
    <w:rsid w:val="007C56A1"/>
    <w:rsid w:val="007E0D3E"/>
    <w:rsid w:val="00807E40"/>
    <w:rsid w:val="008211ED"/>
    <w:rsid w:val="008454FB"/>
    <w:rsid w:val="00892F6B"/>
    <w:rsid w:val="008C03B8"/>
    <w:rsid w:val="008C3AD7"/>
    <w:rsid w:val="008C5B00"/>
    <w:rsid w:val="008E084B"/>
    <w:rsid w:val="008E6D19"/>
    <w:rsid w:val="008F29A7"/>
    <w:rsid w:val="00904E41"/>
    <w:rsid w:val="00913CC6"/>
    <w:rsid w:val="00923B38"/>
    <w:rsid w:val="00935D7D"/>
    <w:rsid w:val="00971629"/>
    <w:rsid w:val="009764B4"/>
    <w:rsid w:val="009A5E25"/>
    <w:rsid w:val="009B1937"/>
    <w:rsid w:val="009B7355"/>
    <w:rsid w:val="009C2FAB"/>
    <w:rsid w:val="00A30BBE"/>
    <w:rsid w:val="00A37C9C"/>
    <w:rsid w:val="00A40ED2"/>
    <w:rsid w:val="00A75A63"/>
    <w:rsid w:val="00A96452"/>
    <w:rsid w:val="00AC15D5"/>
    <w:rsid w:val="00AC2289"/>
    <w:rsid w:val="00B03BA0"/>
    <w:rsid w:val="00B16A6B"/>
    <w:rsid w:val="00B47E1A"/>
    <w:rsid w:val="00B70C5F"/>
    <w:rsid w:val="00BA1D82"/>
    <w:rsid w:val="00BA5FE6"/>
    <w:rsid w:val="00BB2A63"/>
    <w:rsid w:val="00BE0D42"/>
    <w:rsid w:val="00BE521D"/>
    <w:rsid w:val="00BF6FDC"/>
    <w:rsid w:val="00C24F42"/>
    <w:rsid w:val="00C5253D"/>
    <w:rsid w:val="00C73BFD"/>
    <w:rsid w:val="00C77AF3"/>
    <w:rsid w:val="00C84F47"/>
    <w:rsid w:val="00C86795"/>
    <w:rsid w:val="00C9189E"/>
    <w:rsid w:val="00CE720A"/>
    <w:rsid w:val="00CF4F89"/>
    <w:rsid w:val="00D00754"/>
    <w:rsid w:val="00D0658E"/>
    <w:rsid w:val="00D30A8C"/>
    <w:rsid w:val="00D3307B"/>
    <w:rsid w:val="00D4160A"/>
    <w:rsid w:val="00D74979"/>
    <w:rsid w:val="00D771B7"/>
    <w:rsid w:val="00D96EBF"/>
    <w:rsid w:val="00DD0FB9"/>
    <w:rsid w:val="00DF6C69"/>
    <w:rsid w:val="00E331F2"/>
    <w:rsid w:val="00E571EC"/>
    <w:rsid w:val="00E83352"/>
    <w:rsid w:val="00EA4DF0"/>
    <w:rsid w:val="00F04E55"/>
    <w:rsid w:val="00F427A7"/>
    <w:rsid w:val="00F520CF"/>
    <w:rsid w:val="00F531F1"/>
    <w:rsid w:val="00F57B37"/>
    <w:rsid w:val="00F747F5"/>
    <w:rsid w:val="00F8227B"/>
    <w:rsid w:val="00FA0BF7"/>
    <w:rsid w:val="00FE4F01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,"/>
  <w15:docId w15:val="{3B46CF20-F42D-4484-BCC7-DAD286CE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BFD"/>
    <w:pPr>
      <w:spacing w:after="200" w:line="276" w:lineRule="auto"/>
    </w:pPr>
    <w:rPr>
      <w:rFonts w:ascii="Verdana" w:eastAsia="Calibri" w:hAnsi="Verdana"/>
      <w:sz w:val="22"/>
      <w:szCs w:val="22"/>
      <w:lang w:val="fr-CH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7E1A"/>
    <w:pPr>
      <w:keepNext/>
      <w:keepLines/>
      <w:tabs>
        <w:tab w:val="left" w:pos="284"/>
      </w:tabs>
      <w:spacing w:after="120" w:line="264" w:lineRule="auto"/>
      <w:outlineLvl w:val="0"/>
    </w:pPr>
    <w:rPr>
      <w:rFonts w:asciiTheme="majorHAnsi" w:eastAsiaTheme="majorEastAsia" w:hAnsiTheme="majorHAnsi" w:cstheme="majorBidi"/>
      <w:b/>
      <w:bCs/>
      <w:color w:val="000000" w:themeColor="text2"/>
      <w:sz w:val="24"/>
      <w:szCs w:val="28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2289"/>
    <w:pPr>
      <w:keepNext/>
      <w:keepLines/>
      <w:tabs>
        <w:tab w:val="left" w:pos="284"/>
      </w:tabs>
      <w:spacing w:after="0" w:line="264" w:lineRule="auto"/>
      <w:outlineLvl w:val="1"/>
    </w:pPr>
    <w:rPr>
      <w:rFonts w:asciiTheme="majorHAnsi" w:eastAsiaTheme="majorEastAsia" w:hAnsiTheme="majorHAnsi" w:cstheme="majorBidi"/>
      <w:bCs/>
      <w:color w:val="4B0A57" w:themeColor="background2"/>
      <w:szCs w:val="26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7C9C"/>
    <w:pPr>
      <w:tabs>
        <w:tab w:val="left" w:pos="284"/>
      </w:tabs>
      <w:spacing w:after="0" w:line="264" w:lineRule="auto"/>
    </w:pPr>
    <w:rPr>
      <w:rFonts w:asciiTheme="minorHAnsi" w:eastAsia="Times New Roman" w:hAnsiTheme="minorHAnsi"/>
      <w:color w:val="000000" w:themeColor="text1"/>
      <w:szCs w:val="24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B2632"/>
    <w:rPr>
      <w:rFonts w:asciiTheme="minorHAnsi" w:hAnsiTheme="minorHAnsi"/>
      <w:color w:val="000000" w:themeColor="text2"/>
      <w:szCs w:val="24"/>
    </w:rPr>
  </w:style>
  <w:style w:type="paragraph" w:styleId="Footer">
    <w:name w:val="footer"/>
    <w:basedOn w:val="Normal"/>
    <w:link w:val="FooterChar"/>
    <w:rsid w:val="00D0658E"/>
    <w:pPr>
      <w:tabs>
        <w:tab w:val="left" w:pos="284"/>
      </w:tabs>
      <w:spacing w:after="0" w:line="264" w:lineRule="auto"/>
      <w:jc w:val="center"/>
    </w:pPr>
    <w:rPr>
      <w:rFonts w:asciiTheme="minorHAnsi" w:eastAsia="Times New Roman" w:hAnsiTheme="minorHAnsi"/>
      <w:szCs w:val="24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0658E"/>
    <w:rPr>
      <w:rFonts w:asciiTheme="minorHAnsi" w:hAnsiTheme="minorHAnsi"/>
      <w:sz w:val="22"/>
      <w:szCs w:val="24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6527DA"/>
    <w:pPr>
      <w:tabs>
        <w:tab w:val="left" w:pos="284"/>
      </w:tabs>
      <w:spacing w:after="0" w:line="264" w:lineRule="auto"/>
    </w:pPr>
    <w:rPr>
      <w:rFonts w:ascii="Tahoma" w:eastAsia="Times New Roman" w:hAnsi="Tahoma" w:cs="Tahoma"/>
      <w:color w:val="000000" w:themeColor="text1"/>
      <w:sz w:val="16"/>
      <w:szCs w:val="16"/>
      <w:lang w:val="en-US" w:eastAsia="en-GB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29188F"/>
    <w:rPr>
      <w:rFonts w:ascii="Tahoma" w:hAnsi="Tahoma" w:cs="Tahoma"/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9188F"/>
    <w:rPr>
      <w:rFonts w:asciiTheme="majorHAnsi" w:eastAsiaTheme="majorEastAsia" w:hAnsiTheme="majorHAnsi" w:cstheme="majorBidi"/>
      <w:b/>
      <w:bCs/>
      <w:color w:val="000000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9188F"/>
    <w:rPr>
      <w:rFonts w:asciiTheme="majorHAnsi" w:eastAsiaTheme="majorEastAsia" w:hAnsiTheme="majorHAnsi" w:cstheme="majorBidi"/>
      <w:bCs/>
      <w:color w:val="4B0A57" w:themeColor="background2"/>
      <w:sz w:val="22"/>
      <w:szCs w:val="26"/>
    </w:rPr>
  </w:style>
  <w:style w:type="paragraph" w:styleId="ListParagraph">
    <w:name w:val="List Paragraph"/>
    <w:basedOn w:val="Normal"/>
    <w:uiPriority w:val="34"/>
    <w:qFormat/>
    <w:rsid w:val="003E570E"/>
    <w:pPr>
      <w:tabs>
        <w:tab w:val="left" w:pos="284"/>
      </w:tabs>
      <w:spacing w:afterLines="100" w:after="0" w:line="264" w:lineRule="auto"/>
      <w:ind w:left="255" w:hanging="255"/>
      <w:contextualSpacing/>
    </w:pPr>
    <w:rPr>
      <w:rFonts w:asciiTheme="minorHAnsi" w:eastAsia="Times New Roman" w:hAnsiTheme="minorHAnsi"/>
      <w:color w:val="000000" w:themeColor="text1"/>
      <w:szCs w:val="24"/>
      <w:lang w:val="en-US" w:eastAsia="en-GB"/>
    </w:rPr>
  </w:style>
  <w:style w:type="paragraph" w:customStyle="1" w:styleId="Bullettedtext">
    <w:name w:val="Bulletted text"/>
    <w:basedOn w:val="ListParagraph"/>
    <w:uiPriority w:val="2"/>
    <w:qFormat/>
    <w:rsid w:val="007B2632"/>
    <w:pPr>
      <w:numPr>
        <w:numId w:val="6"/>
      </w:numPr>
      <w:spacing w:after="240"/>
    </w:pPr>
  </w:style>
  <w:style w:type="paragraph" w:customStyle="1" w:styleId="Pageheading">
    <w:name w:val="Page heading"/>
    <w:basedOn w:val="Normal"/>
    <w:qFormat/>
    <w:rsid w:val="00030B22"/>
    <w:pPr>
      <w:tabs>
        <w:tab w:val="left" w:pos="284"/>
      </w:tabs>
      <w:spacing w:after="60" w:line="264" w:lineRule="auto"/>
    </w:pPr>
    <w:rPr>
      <w:rFonts w:asciiTheme="minorHAnsi" w:eastAsia="Times New Roman" w:hAnsiTheme="minorHAnsi"/>
      <w:b/>
      <w:caps/>
      <w:color w:val="4B0A57" w:themeColor="background2"/>
      <w:sz w:val="28"/>
      <w:szCs w:val="24"/>
      <w:lang w:val="en-US" w:eastAsia="en-GB"/>
    </w:rPr>
  </w:style>
  <w:style w:type="paragraph" w:customStyle="1" w:styleId="Pagesubheading">
    <w:name w:val="Page subheading"/>
    <w:basedOn w:val="Pageheading"/>
    <w:qFormat/>
    <w:rsid w:val="00523F80"/>
    <w:rPr>
      <w:caps w:val="0"/>
      <w:sz w:val="22"/>
      <w:szCs w:val="22"/>
    </w:rPr>
  </w:style>
  <w:style w:type="table" w:styleId="TableGrid">
    <w:name w:val="Table Grid"/>
    <w:basedOn w:val="TableNormal"/>
    <w:rsid w:val="00A75A63"/>
    <w:tblPr>
      <w:tblBorders>
        <w:top w:val="single" w:sz="6" w:space="0" w:color="BACCDF" w:themeColor="accent1"/>
        <w:left w:val="single" w:sz="6" w:space="0" w:color="BACCDF" w:themeColor="accent1"/>
        <w:bottom w:val="single" w:sz="6" w:space="0" w:color="BACCDF" w:themeColor="accent1"/>
        <w:right w:val="single" w:sz="6" w:space="0" w:color="BACCDF" w:themeColor="accent1"/>
        <w:insideH w:val="single" w:sz="6" w:space="0" w:color="BACCDF" w:themeColor="accent1"/>
        <w:insideV w:val="single" w:sz="6" w:space="0" w:color="BACCDF" w:themeColor="accent1"/>
      </w:tblBorders>
      <w:tblCellMar>
        <w:left w:w="0" w:type="dxa"/>
      </w:tblCellMar>
    </w:tblPr>
  </w:style>
  <w:style w:type="paragraph" w:styleId="BodyText2">
    <w:name w:val="Body Text 2"/>
    <w:basedOn w:val="Normal"/>
    <w:link w:val="BodyText2Char"/>
    <w:rsid w:val="000F7A80"/>
    <w:pPr>
      <w:spacing w:after="120" w:line="480" w:lineRule="auto"/>
    </w:pPr>
    <w:rPr>
      <w:rFonts w:ascii="Arial" w:eastAsia="MS Mincho" w:hAnsi="Arial"/>
      <w:sz w:val="24"/>
      <w:szCs w:val="24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0F7A80"/>
    <w:rPr>
      <w:rFonts w:ascii="Arial" w:eastAsia="MS Mincho" w:hAnsi="Arial"/>
      <w:sz w:val="24"/>
      <w:szCs w:val="24"/>
      <w:lang w:eastAsia="ja-JP"/>
    </w:rPr>
  </w:style>
  <w:style w:type="paragraph" w:customStyle="1" w:styleId="TextList3">
    <w:name w:val="Text List 3"/>
    <w:basedOn w:val="Normal"/>
    <w:rsid w:val="000F7A80"/>
    <w:pPr>
      <w:suppressAutoHyphens/>
      <w:spacing w:before="60" w:after="60" w:line="240" w:lineRule="auto"/>
      <w:ind w:left="907" w:hanging="547"/>
      <w:jc w:val="both"/>
    </w:pPr>
    <w:rPr>
      <w:rFonts w:ascii="Arial" w:eastAsia="Times New Roman" w:hAnsi="Arial" w:cs="Arial"/>
      <w:sz w:val="18"/>
      <w:szCs w:val="24"/>
      <w:lang w:val="en-GB" w:eastAsia="ar-SA"/>
    </w:rPr>
  </w:style>
  <w:style w:type="paragraph" w:customStyle="1" w:styleId="Default">
    <w:name w:val="Default"/>
    <w:rsid w:val="00073D8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4DBF"/>
    <w:rPr>
      <w:color w:val="BACCDF" w:themeColor="hyperlink"/>
      <w:u w:val="single"/>
    </w:rPr>
  </w:style>
  <w:style w:type="table" w:styleId="GridTable4-Accent6">
    <w:name w:val="Grid Table 4 Accent 6"/>
    <w:basedOn w:val="TableNormal"/>
    <w:uiPriority w:val="49"/>
    <w:rsid w:val="00C73BFD"/>
    <w:rPr>
      <w:rFonts w:ascii="Calibri" w:eastAsia="Calibri" w:hAnsi="Calibri"/>
      <w:lang w:val="fr-CH" w:eastAsia="fr-CH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ultingOfficials@fe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RKETING\05_microsoft%20templates\1_Word\2%20FEI%20disciplines\6.%20Vaulting\FEI_Vaulting_Memo%20with%20mailing%20information.dotx" TargetMode="External"/></Relationships>
</file>

<file path=word/theme/theme1.xml><?xml version="1.0" encoding="utf-8"?>
<a:theme xmlns:a="http://schemas.openxmlformats.org/drawingml/2006/main" name="Office Theme">
  <a:themeElements>
    <a:clrScheme name="Twelth Man - FEI">
      <a:dk1>
        <a:sysClr val="windowText" lastClr="000000"/>
      </a:dk1>
      <a:lt1>
        <a:sysClr val="window" lastClr="FFFFFF"/>
      </a:lt1>
      <a:dk2>
        <a:srgbClr val="000000"/>
      </a:dk2>
      <a:lt2>
        <a:srgbClr val="4B0A57"/>
      </a:lt2>
      <a:accent1>
        <a:srgbClr val="BACCD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BACCDF"/>
      </a:hlink>
      <a:folHlink>
        <a:srgbClr val="4B0A57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FEI_Vaulting_Memo with mailing information</Template>
  <TotalTime>9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Balloon Ltd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Rowse</dc:creator>
  <cp:lastModifiedBy>Georgina Rowse</cp:lastModifiedBy>
  <cp:revision>6</cp:revision>
  <cp:lastPrinted>2020-09-17T10:48:00Z</cp:lastPrinted>
  <dcterms:created xsi:type="dcterms:W3CDTF">2021-03-24T14:13:00Z</dcterms:created>
  <dcterms:modified xsi:type="dcterms:W3CDTF">2021-03-24T14:27:00Z</dcterms:modified>
</cp:coreProperties>
</file>