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5B5" w:rsidRPr="00FE2D79" w:rsidRDefault="00DA6349" w:rsidP="001815B5">
      <w:pPr>
        <w:spacing w:after="240"/>
        <w:jc w:val="both"/>
        <w:rPr>
          <w:rFonts w:ascii="Gotham Book" w:hAnsi="Gotham Book"/>
          <w:u w:val="single"/>
        </w:rPr>
      </w:pPr>
      <w:r>
        <w:rPr>
          <w:rFonts w:ascii="Verdana" w:hAnsi="Verdana"/>
          <w:u w:val="single"/>
        </w:rPr>
        <w:br/>
      </w:r>
      <w:r w:rsidR="001815B5" w:rsidRPr="00FE2D79">
        <w:rPr>
          <w:rFonts w:ascii="Gotham Book" w:hAnsi="Gotham Book"/>
          <w:u w:val="single"/>
        </w:rPr>
        <w:t>Personal Details</w:t>
      </w:r>
    </w:p>
    <w:tbl>
      <w:tblPr>
        <w:tblW w:w="9781" w:type="dxa"/>
        <w:tblInd w:w="-142" w:type="dxa"/>
        <w:tblLook w:val="00A0" w:firstRow="1" w:lastRow="0" w:firstColumn="1" w:lastColumn="0" w:noHBand="0" w:noVBand="0"/>
      </w:tblPr>
      <w:tblGrid>
        <w:gridCol w:w="2127"/>
        <w:gridCol w:w="2977"/>
        <w:gridCol w:w="1559"/>
        <w:gridCol w:w="3118"/>
      </w:tblGrid>
      <w:tr w:rsidR="001815B5" w:rsidRPr="00FE2D79" w:rsidTr="00924134">
        <w:trPr>
          <w:trHeight w:val="345"/>
        </w:trPr>
        <w:tc>
          <w:tcPr>
            <w:tcW w:w="2127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</w:rPr>
              <w:t>First</w:t>
            </w:r>
            <w:r w:rsidR="00935A9B" w:rsidRPr="00FE2D79">
              <w:rPr>
                <w:rFonts w:ascii="Gotham Book" w:hAnsi="Gotham Book"/>
              </w:rPr>
              <w:t xml:space="preserve"> Nam</w:t>
            </w:r>
            <w:r w:rsidRPr="00FE2D79">
              <w:rPr>
                <w:rFonts w:ascii="Gotham Book" w:hAnsi="Gotham Book"/>
              </w:rPr>
              <w:t xml:space="preserve">e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06695" w:rsidP="00CE6180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="00CE6180"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  <w:tc>
          <w:tcPr>
            <w:tcW w:w="1559" w:type="dxa"/>
            <w:vAlign w:val="center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 xml:space="preserve">Last Name 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  <w:hideMark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NF (country)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0" w:name="Text123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0"/>
          </w:p>
        </w:tc>
        <w:tc>
          <w:tcPr>
            <w:tcW w:w="1559" w:type="dxa"/>
            <w:vAlign w:val="bottom"/>
          </w:tcPr>
          <w:p w:rsidR="001815B5" w:rsidRPr="00FE2D79" w:rsidRDefault="0010669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FEI ID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" w:name="Text141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1"/>
          </w:p>
        </w:tc>
      </w:tr>
      <w:tr w:rsidR="001815B5" w:rsidRPr="00FE2D79" w:rsidTr="00924134">
        <w:trPr>
          <w:trHeight w:val="345"/>
        </w:trPr>
        <w:tc>
          <w:tcPr>
            <w:tcW w:w="2127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Email address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2"/>
          </w:p>
        </w:tc>
        <w:tc>
          <w:tcPr>
            <w:tcW w:w="1559" w:type="dxa"/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</w:rPr>
              <w:t>Mobile No.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15B5" w:rsidRPr="00FE2D79" w:rsidRDefault="001815B5" w:rsidP="00924134">
            <w:pPr>
              <w:tabs>
                <w:tab w:val="center" w:pos="6957"/>
                <w:tab w:val="center" w:pos="7811"/>
                <w:tab w:val="center" w:pos="8735"/>
              </w:tabs>
              <w:spacing w:before="80" w:after="80"/>
              <w:ind w:right="261"/>
              <w:rPr>
                <w:rFonts w:ascii="Gotham Book" w:hAnsi="Gotham Book"/>
                <w:sz w:val="20"/>
                <w:szCs w:val="20"/>
              </w:rPr>
            </w:pPr>
            <w:r w:rsidRPr="00FE2D79">
              <w:rPr>
                <w:rFonts w:ascii="Gotham Book" w:hAnsi="Gotham Book"/>
                <w:noProof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3" w:name="Text142"/>
            <w:r w:rsidRPr="00FE2D79">
              <w:rPr>
                <w:rFonts w:ascii="Gotham Book" w:hAnsi="Gotham Book"/>
                <w:noProof/>
              </w:rPr>
              <w:instrText xml:space="preserve"> FORMTEXT </w:instrText>
            </w:r>
            <w:r w:rsidRPr="00FE2D79">
              <w:rPr>
                <w:rFonts w:ascii="Gotham Book" w:hAnsi="Gotham Book"/>
                <w:noProof/>
              </w:rPr>
            </w:r>
            <w:r w:rsidRPr="00FE2D79">
              <w:rPr>
                <w:rFonts w:ascii="Gotham Book" w:hAnsi="Gotham Book"/>
                <w:noProof/>
              </w:rPr>
              <w:fldChar w:fldCharType="separate"/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t> </w:t>
            </w:r>
            <w:r w:rsidRPr="00FE2D79">
              <w:rPr>
                <w:rFonts w:ascii="Gotham Book" w:hAnsi="Gotham Book"/>
                <w:noProof/>
              </w:rPr>
              <w:fldChar w:fldCharType="end"/>
            </w:r>
            <w:bookmarkEnd w:id="3"/>
          </w:p>
        </w:tc>
      </w:tr>
    </w:tbl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br/>
      </w:r>
      <w:r w:rsidR="00BB528D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t>Category of Official</w:t>
      </w:r>
    </w:p>
    <w:p w:rsidR="009B10F8" w:rsidRPr="00FE2D79" w:rsidRDefault="0010669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Judge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Steward</w:t>
      </w:r>
      <w:r w:rsidR="00EF1506" w:rsidRPr="00FE2D79">
        <w:rPr>
          <w:rFonts w:ascii="Gotham Book" w:hAnsi="Gotham Book"/>
        </w:rPr>
        <w:t xml:space="preserve"> </w:t>
      </w:r>
      <w:r w:rsidR="00EF1506" w:rsidRPr="00FE2D79">
        <w:rPr>
          <w:rFonts w:ascii="Gotham Book" w:hAnsi="Gotham Book"/>
        </w:rPr>
        <w:tab/>
      </w:r>
      <w:r w:rsidR="001815B5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815B5"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="001815B5" w:rsidRPr="00FE2D79">
        <w:rPr>
          <w:rFonts w:ascii="Gotham Book" w:hAnsi="Gotham Book"/>
          <w:lang w:val="fr-FR"/>
        </w:rPr>
        <w:fldChar w:fldCharType="end"/>
      </w:r>
      <w:r w:rsidR="001815B5" w:rsidRPr="00FE2D79">
        <w:rPr>
          <w:rFonts w:ascii="Gotham Book" w:hAnsi="Gotham Book"/>
        </w:rPr>
        <w:t xml:space="preserve"> Course Designer </w:t>
      </w:r>
      <w:r w:rsidR="00DA6349" w:rsidRPr="00FE2D79">
        <w:rPr>
          <w:rFonts w:ascii="Gotham Book" w:hAnsi="Gotham Book"/>
        </w:rPr>
        <w:t xml:space="preserve"> </w:t>
      </w:r>
      <w:r w:rsidR="001815B5" w:rsidRPr="00FE2D79">
        <w:rPr>
          <w:rFonts w:ascii="Gotham Book" w:hAnsi="Gotham Book"/>
        </w:rPr>
        <w:t xml:space="preserve">  </w:t>
      </w:r>
    </w:p>
    <w:p w:rsidR="005B4784" w:rsidRPr="00FE2D79" w:rsidRDefault="001815B5" w:rsidP="00EF1506">
      <w:pPr>
        <w:tabs>
          <w:tab w:val="left" w:pos="2977"/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Technical Delegate </w:t>
      </w:r>
      <w:r w:rsidR="00EF1506" w:rsidRPr="00FE2D79">
        <w:rPr>
          <w:rFonts w:ascii="Gotham Book" w:hAnsi="Gotham Book"/>
        </w:rPr>
        <w:tab/>
      </w:r>
      <w:r w:rsidR="00DA6349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A6349"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="00DA6349" w:rsidRPr="00FE2D79">
        <w:rPr>
          <w:rFonts w:ascii="Gotham Book" w:hAnsi="Gotham Book"/>
          <w:lang w:val="fr-FR"/>
        </w:rPr>
        <w:fldChar w:fldCharType="end"/>
      </w:r>
      <w:r w:rsidR="00DA6349" w:rsidRPr="00FE2D79">
        <w:rPr>
          <w:rFonts w:ascii="Gotham Book" w:hAnsi="Gotham Book"/>
        </w:rPr>
        <w:t xml:space="preserve"> Veterinarian    </w:t>
      </w:r>
      <w:r w:rsidRPr="00FE2D79">
        <w:rPr>
          <w:rFonts w:ascii="Gotham Book" w:hAnsi="Gotham Book"/>
        </w:rPr>
        <w:t xml:space="preserve">   </w:t>
      </w:r>
      <w:r w:rsidRPr="00FE2D79">
        <w:rPr>
          <w:rFonts w:ascii="Gotham Book" w:hAnsi="Gotham Book"/>
          <w:u w:val="single"/>
        </w:rPr>
        <w:br/>
      </w:r>
    </w:p>
    <w:p w:rsidR="001815B5" w:rsidRPr="00FE2D79" w:rsidRDefault="001815B5" w:rsidP="001815B5">
      <w:pPr>
        <w:tabs>
          <w:tab w:val="left" w:pos="4860"/>
          <w:tab w:val="center" w:pos="6957"/>
          <w:tab w:val="center" w:pos="7811"/>
          <w:tab w:val="center" w:pos="8735"/>
        </w:tabs>
        <w:ind w:right="-143"/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t>Discipline</w:t>
      </w:r>
    </w:p>
    <w:p w:rsidR="001815B5" w:rsidRPr="00FE2D79" w:rsidRDefault="001815B5" w:rsidP="001815B5">
      <w:pPr>
        <w:tabs>
          <w:tab w:val="left" w:pos="142"/>
          <w:tab w:val="left" w:pos="2127"/>
          <w:tab w:val="left" w:pos="4860"/>
          <w:tab w:val="left" w:pos="5387"/>
          <w:tab w:val="left" w:pos="6946"/>
          <w:tab w:val="center" w:pos="7811"/>
          <w:tab w:val="center" w:pos="8735"/>
        </w:tabs>
        <w:rPr>
          <w:rFonts w:ascii="Gotham Book" w:hAnsi="Gotham Book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Jumping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Dressage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CC6450" w:rsidRPr="00FE2D79">
        <w:rPr>
          <w:rFonts w:ascii="Gotham Book" w:hAnsi="Gotham Book"/>
        </w:rPr>
        <w:t xml:space="preserve"> Para D</w:t>
      </w:r>
      <w:r w:rsidRPr="00FE2D79">
        <w:rPr>
          <w:rFonts w:ascii="Gotham Book" w:hAnsi="Gotham Book"/>
        </w:rPr>
        <w:t xml:space="preserve">ressage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Eventing    </w:t>
      </w:r>
      <w:r w:rsidRPr="00FE2D79">
        <w:rPr>
          <w:rFonts w:ascii="Gotham Book" w:hAnsi="Gotham Book"/>
        </w:rPr>
        <w:tab/>
      </w:r>
    </w:p>
    <w:p w:rsidR="00DA6349" w:rsidRPr="00FE2D79" w:rsidRDefault="001815B5" w:rsidP="00BA08BC">
      <w:pPr>
        <w:tabs>
          <w:tab w:val="left" w:pos="7447"/>
        </w:tabs>
        <w:spacing w:after="0"/>
        <w:rPr>
          <w:rFonts w:ascii="Gotham Book" w:hAnsi="Gotham Book"/>
          <w:u w:val="single"/>
        </w:rPr>
      </w:pP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Endurance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Driving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="00F60828" w:rsidRPr="00FE2D79">
        <w:rPr>
          <w:rFonts w:ascii="Gotham Book" w:hAnsi="Gotham Book"/>
        </w:rPr>
        <w:t xml:space="preserve"> </w:t>
      </w:r>
      <w:r w:rsidR="00CC6450" w:rsidRPr="00FE2D79">
        <w:rPr>
          <w:rFonts w:ascii="Gotham Book" w:hAnsi="Gotham Book"/>
        </w:rPr>
        <w:t xml:space="preserve">Para </w:t>
      </w:r>
      <w:r w:rsidR="00BA08BC" w:rsidRPr="00FE2D79">
        <w:rPr>
          <w:rFonts w:ascii="Gotham Book" w:hAnsi="Gotham Book"/>
        </w:rPr>
        <w:t>Driving</w:t>
      </w:r>
      <w:r w:rsidR="00F60828" w:rsidRPr="00FE2D79">
        <w:rPr>
          <w:rFonts w:ascii="Gotham Book" w:hAnsi="Gotham Book"/>
        </w:rPr>
        <w:t xml:space="preserve">        </w:t>
      </w:r>
      <w:r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Pr="00FE2D79">
        <w:rPr>
          <w:rFonts w:ascii="Gotham Book" w:hAnsi="Gotham Book"/>
          <w:lang w:val="fr-FR"/>
        </w:rPr>
        <w:fldChar w:fldCharType="end"/>
      </w:r>
      <w:r w:rsidRPr="00FE2D79">
        <w:rPr>
          <w:rFonts w:ascii="Gotham Book" w:hAnsi="Gotham Book"/>
        </w:rPr>
        <w:t xml:space="preserve"> </w:t>
      </w:r>
      <w:r w:rsidR="00F60828" w:rsidRPr="00FE2D79">
        <w:rPr>
          <w:rFonts w:ascii="Gotham Book" w:hAnsi="Gotham Book"/>
        </w:rPr>
        <w:t>Reining</w:t>
      </w:r>
      <w:r w:rsidR="00F60828" w:rsidRPr="00FE2D79">
        <w:rPr>
          <w:rFonts w:ascii="Gotham Book" w:hAnsi="Gotham Book"/>
        </w:rPr>
        <w:tab/>
      </w:r>
      <w:r w:rsidR="00BA08BC" w:rsidRPr="00FE2D79">
        <w:rPr>
          <w:rFonts w:ascii="Gotham Book" w:hAnsi="Gotham Book"/>
          <w:lang w:val="fr-FR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BA08BC" w:rsidRPr="00FE2D79">
        <w:rPr>
          <w:rFonts w:ascii="Gotham Book" w:hAnsi="Gotham Book"/>
        </w:rPr>
        <w:instrText xml:space="preserve"> FORMCHECKBOX </w:instrText>
      </w:r>
      <w:r w:rsidR="00BA233A">
        <w:rPr>
          <w:rFonts w:ascii="Gotham Book" w:hAnsi="Gotham Book"/>
          <w:lang w:val="fr-FR"/>
        </w:rPr>
      </w:r>
      <w:r w:rsidR="00BA233A">
        <w:rPr>
          <w:rFonts w:ascii="Gotham Book" w:hAnsi="Gotham Book"/>
          <w:lang w:val="fr-FR"/>
        </w:rPr>
        <w:fldChar w:fldCharType="separate"/>
      </w:r>
      <w:r w:rsidR="00BA08BC" w:rsidRPr="00FE2D79">
        <w:rPr>
          <w:rFonts w:ascii="Gotham Book" w:hAnsi="Gotham Book"/>
          <w:lang w:val="fr-FR"/>
        </w:rPr>
        <w:fldChar w:fldCharType="end"/>
      </w:r>
      <w:r w:rsidR="00BA08BC" w:rsidRPr="00FE2D79">
        <w:rPr>
          <w:rFonts w:ascii="Gotham Book" w:hAnsi="Gotham Book"/>
        </w:rPr>
        <w:t xml:space="preserve"> Vaulting</w:t>
      </w:r>
      <w:r w:rsidRPr="00FE2D79">
        <w:rPr>
          <w:rFonts w:ascii="Gotham Book" w:hAnsi="Gotham Book"/>
        </w:rPr>
        <w:br/>
      </w:r>
      <w:r w:rsidR="00EF1506" w:rsidRPr="00FE2D79">
        <w:rPr>
          <w:rFonts w:ascii="Gotham Book" w:hAnsi="Gotham Book"/>
          <w:u w:val="single"/>
        </w:rPr>
        <w:br/>
      </w:r>
      <w:r w:rsidRPr="00FE2D79">
        <w:rPr>
          <w:rFonts w:ascii="Gotham Book" w:hAnsi="Gotham Book"/>
          <w:u w:val="single"/>
        </w:rPr>
        <w:br/>
        <w:t>Requested Event</w:t>
      </w:r>
    </w:p>
    <w:p w:rsidR="001815B5" w:rsidRPr="00FE2D79" w:rsidRDefault="001815B5" w:rsidP="00BB528D">
      <w:pPr>
        <w:spacing w:after="0"/>
        <w:rPr>
          <w:rFonts w:ascii="Gotham Book" w:hAnsi="Gotham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7"/>
        <w:gridCol w:w="1399"/>
        <w:gridCol w:w="1602"/>
        <w:gridCol w:w="1382"/>
        <w:gridCol w:w="1670"/>
        <w:gridCol w:w="1228"/>
      </w:tblGrid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CE6180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Event name</w:t>
            </w:r>
            <w:r w:rsidR="007853BB" w:rsidRPr="00FE2D79">
              <w:rPr>
                <w:rFonts w:ascii="Gotham Book" w:hAnsi="Gotham Book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color w:val="FFFFFF" w:themeColor="background1"/>
                <w:sz w:val="16"/>
                <w:szCs w:val="16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="00CE6180"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</w:tr>
      <w:tr w:rsidR="00845C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Venue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845C8D" w:rsidRPr="00FE2D79" w:rsidRDefault="00845C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Date</w:t>
            </w:r>
            <w:r w:rsidRPr="00FE2D79">
              <w:rPr>
                <w:rFonts w:ascii="Gotham Book" w:hAnsi="Gotham Book"/>
                <w:b/>
                <w:color w:val="4B0A57" w:themeColor="background2"/>
                <w:sz w:val="18"/>
                <w:szCs w:val="18"/>
              </w:rPr>
              <w:t>s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Officiating as (role)</w:t>
            </w:r>
            <w:r w:rsidRPr="00FE2D79">
              <w:rPr>
                <w:rFonts w:ascii="Gotham Book" w:hAnsi="Gotham Book"/>
                <w:color w:val="FFFFFF" w:themeColor="background1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4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B0A57" w:themeFill="background2"/>
            <w:vAlign w:val="center"/>
          </w:tcPr>
          <w:p w:rsidR="00BB528D" w:rsidRPr="00FE2D79" w:rsidRDefault="00BB528D" w:rsidP="00845C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Mentor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’s name</w:t>
            </w:r>
            <w:r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BB528D" w:rsidRPr="00FE2D79" w:rsidTr="008B47F4">
        <w:trPr>
          <w:trHeight w:val="454"/>
        </w:trPr>
        <w:tc>
          <w:tcPr>
            <w:tcW w:w="2410" w:type="dxa"/>
            <w:tcBorders>
              <w:top w:val="nil"/>
            </w:tcBorders>
            <w:shd w:val="clear" w:color="auto" w:fill="BACCDF" w:themeFill="accent1"/>
          </w:tcPr>
          <w:p w:rsidR="00845C8D" w:rsidRPr="00FE2D79" w:rsidRDefault="00845C8D" w:rsidP="00BB528D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Transport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B6519E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Accommodation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845C8D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Meals</w:t>
            </w:r>
          </w:p>
        </w:tc>
        <w:tc>
          <w:tcPr>
            <w:tcW w:w="1705" w:type="dxa"/>
            <w:tcBorders>
              <w:top w:val="nil"/>
            </w:tcBorders>
            <w:shd w:val="clear" w:color="auto" w:fill="BACCDF" w:themeFill="accent1"/>
            <w:vAlign w:val="center"/>
          </w:tcPr>
          <w:p w:rsidR="001E1391" w:rsidRPr="00FE2D79" w:rsidRDefault="005A11F9" w:rsidP="005A11F9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Other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 xml:space="preserve"> (</w:t>
            </w:r>
            <w:r w:rsidR="001E1391" w:rsidRPr="00FE2D79">
              <w:rPr>
                <w:rFonts w:ascii="Gotham Book" w:hAnsi="Gotham Book"/>
                <w:sz w:val="18"/>
                <w:szCs w:val="18"/>
              </w:rPr>
              <w:t>specify</w:t>
            </w:r>
            <w:r w:rsidR="00BB528D" w:rsidRPr="00FE2D79">
              <w:rPr>
                <w:rFonts w:ascii="Gotham Book" w:hAnsi="Gotham Book"/>
                <w:sz w:val="18"/>
                <w:szCs w:val="18"/>
              </w:rPr>
              <w:t>)</w:t>
            </w:r>
          </w:p>
        </w:tc>
        <w:tc>
          <w:tcPr>
            <w:tcW w:w="1258" w:type="dxa"/>
            <w:tcBorders>
              <w:top w:val="nil"/>
            </w:tcBorders>
            <w:shd w:val="clear" w:color="auto" w:fill="BACCDF" w:themeFill="accent1"/>
            <w:vAlign w:val="center"/>
          </w:tcPr>
          <w:p w:rsidR="00845C8D" w:rsidRPr="00FE2D79" w:rsidRDefault="001E1391" w:rsidP="00FD4C3E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Total</w:t>
            </w:r>
          </w:p>
        </w:tc>
      </w:tr>
      <w:tr w:rsidR="00EF1506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45C8D" w:rsidRPr="00FE2D79" w:rsidRDefault="00845C8D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Expected costs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t xml:space="preserve"> </w:t>
            </w:r>
            <w:r w:rsidR="00EF1506" w:rsidRPr="00FE2D79">
              <w:rPr>
                <w:rFonts w:ascii="Gotham Book" w:hAnsi="Gotham Book"/>
                <w:sz w:val="18"/>
                <w:szCs w:val="18"/>
              </w:rPr>
              <w:br/>
              <w:t>(specify currency)</w:t>
            </w:r>
          </w:p>
        </w:tc>
        <w:tc>
          <w:tcPr>
            <w:tcW w:w="141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771035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418" w:type="dxa"/>
            <w:vAlign w:val="center"/>
          </w:tcPr>
          <w:p w:rsidR="00845C8D" w:rsidRPr="00FE2D79" w:rsidRDefault="00FD4C3E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OC</w:t>
            </w:r>
            <w:r w:rsidR="00DD0F42">
              <w:rPr>
                <w:rFonts w:ascii="Gotham Book" w:hAnsi="Gotham Book"/>
                <w:sz w:val="18"/>
                <w:szCs w:val="18"/>
              </w:rPr>
              <w:t>*</w:t>
            </w:r>
          </w:p>
        </w:tc>
        <w:tc>
          <w:tcPr>
            <w:tcW w:w="1705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45C8D" w:rsidRPr="00FE2D79" w:rsidRDefault="00BB528D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Pr="00FE2D79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Personal contribution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8B47F4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8B47F4" w:rsidRDefault="008B47F4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>
              <w:rPr>
                <w:rFonts w:ascii="Gotham Book" w:hAnsi="Gotham Book"/>
                <w:sz w:val="18"/>
                <w:szCs w:val="18"/>
              </w:rPr>
              <w:t>Requested contribution from FEI OEP</w:t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8B47F4" w:rsidRPr="00FE2D79" w:rsidRDefault="008B47F4" w:rsidP="002D7302">
            <w:pPr>
              <w:spacing w:after="0"/>
              <w:jc w:val="center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  <w:tr w:rsidR="002D7302" w:rsidRPr="00FE2D79" w:rsidTr="008B47F4">
        <w:trPr>
          <w:trHeight w:val="567"/>
        </w:trPr>
        <w:tc>
          <w:tcPr>
            <w:tcW w:w="2410" w:type="dxa"/>
            <w:shd w:val="clear" w:color="auto" w:fill="FFFFFF" w:themeFill="background1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>Approved contribution by FEI Director</w:t>
            </w:r>
          </w:p>
        </w:tc>
        <w:tc>
          <w:tcPr>
            <w:tcW w:w="7216" w:type="dxa"/>
            <w:gridSpan w:val="5"/>
            <w:vAlign w:val="center"/>
          </w:tcPr>
          <w:p w:rsidR="002D7302" w:rsidRPr="00FE2D79" w:rsidRDefault="002D7302" w:rsidP="001E1391">
            <w:pPr>
              <w:spacing w:after="0"/>
              <w:rPr>
                <w:rFonts w:ascii="Gotham Book" w:hAnsi="Gotham Book"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t xml:space="preserve">  Date                                      Signature</w:t>
            </w:r>
          </w:p>
        </w:tc>
      </w:tr>
    </w:tbl>
    <w:p w:rsidR="009B10F8" w:rsidRPr="00FE2D79" w:rsidRDefault="009B10F8" w:rsidP="001815B5">
      <w:pPr>
        <w:rPr>
          <w:rFonts w:ascii="Gotham Book" w:hAnsi="Gotham Book"/>
          <w:u w:val="single"/>
        </w:rPr>
      </w:pPr>
    </w:p>
    <w:p w:rsidR="00106695" w:rsidRPr="00771035" w:rsidRDefault="00771035" w:rsidP="00771035">
      <w:pPr>
        <w:spacing w:after="240"/>
        <w:rPr>
          <w:rFonts w:ascii="Gotham Book" w:hAnsi="Gotham Book"/>
          <w:sz w:val="18"/>
          <w:szCs w:val="18"/>
        </w:rPr>
      </w:pPr>
      <w:r>
        <w:rPr>
          <w:rFonts w:ascii="Gotham Book" w:hAnsi="Gotham Book"/>
          <w:sz w:val="18"/>
          <w:szCs w:val="18"/>
        </w:rPr>
        <w:t>*</w:t>
      </w:r>
      <w:r w:rsidRPr="00771035">
        <w:rPr>
          <w:rFonts w:ascii="Gotham Book" w:hAnsi="Gotham Book"/>
          <w:sz w:val="18"/>
          <w:szCs w:val="18"/>
        </w:rPr>
        <w:t xml:space="preserve">Covered by </w:t>
      </w:r>
      <w:r w:rsidR="00B031FB">
        <w:rPr>
          <w:rFonts w:ascii="Gotham Book" w:hAnsi="Gotham Book"/>
          <w:sz w:val="18"/>
          <w:szCs w:val="18"/>
        </w:rPr>
        <w:t xml:space="preserve">the </w:t>
      </w:r>
      <w:r w:rsidRPr="00771035">
        <w:rPr>
          <w:rFonts w:ascii="Gotham Book" w:hAnsi="Gotham Book"/>
          <w:sz w:val="18"/>
          <w:szCs w:val="18"/>
        </w:rPr>
        <w:t>O</w:t>
      </w:r>
      <w:r w:rsidR="00B031FB">
        <w:rPr>
          <w:rFonts w:ascii="Gotham Book" w:hAnsi="Gotham Book"/>
          <w:sz w:val="18"/>
          <w:szCs w:val="18"/>
        </w:rPr>
        <w:t>rganising Committee</w:t>
      </w:r>
      <w:r w:rsidRPr="00771035">
        <w:rPr>
          <w:rFonts w:ascii="Gotham Book" w:hAnsi="Gotham Book"/>
          <w:sz w:val="18"/>
          <w:szCs w:val="18"/>
        </w:rPr>
        <w:t xml:space="preserve"> according to the FEI </w:t>
      </w:r>
      <w:r w:rsidR="0092030D">
        <w:rPr>
          <w:rFonts w:ascii="Gotham Book" w:hAnsi="Gotham Book"/>
          <w:sz w:val="18"/>
          <w:szCs w:val="18"/>
        </w:rPr>
        <w:t>General Regulations A</w:t>
      </w:r>
      <w:r w:rsidR="00B031FB">
        <w:rPr>
          <w:rFonts w:ascii="Gotham Book" w:hAnsi="Gotham Book"/>
          <w:sz w:val="18"/>
          <w:szCs w:val="18"/>
        </w:rPr>
        <w:t xml:space="preserve">rt. 131.2.1 </w:t>
      </w:r>
    </w:p>
    <w:p w:rsidR="005B4784" w:rsidRPr="00FE2D79" w:rsidRDefault="009B10F8" w:rsidP="001815B5">
      <w:pPr>
        <w:rPr>
          <w:rFonts w:ascii="Gotham Book" w:hAnsi="Gotham Book"/>
          <w:u w:val="single"/>
        </w:rPr>
      </w:pPr>
      <w:r w:rsidRPr="00FE2D79">
        <w:rPr>
          <w:rFonts w:ascii="Gotham Book" w:hAnsi="Gotham Book"/>
          <w:u w:val="single"/>
        </w:rPr>
        <w:lastRenderedPageBreak/>
        <w:br/>
      </w:r>
      <w:r w:rsidR="005B4784" w:rsidRPr="00FE2D79">
        <w:rPr>
          <w:rFonts w:ascii="Gotham Book" w:hAnsi="Gotham Book"/>
          <w:u w:val="single"/>
        </w:rPr>
        <w:t>Cover 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B4784" w:rsidRPr="00FE2D79" w:rsidTr="005B4784">
        <w:tc>
          <w:tcPr>
            <w:tcW w:w="9622" w:type="dxa"/>
            <w:shd w:val="clear" w:color="auto" w:fill="4B0A57" w:themeFill="background2"/>
          </w:tcPr>
          <w:p w:rsidR="005B4784" w:rsidRPr="00FE2D79" w:rsidRDefault="005B4784" w:rsidP="005B4784">
            <w:pPr>
              <w:rPr>
                <w:rFonts w:ascii="Gotham Book" w:hAnsi="Gotham Book"/>
                <w:b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Please </w:t>
            </w:r>
            <w:r w:rsidR="00CE6180" w:rsidRPr="00FE2D79">
              <w:rPr>
                <w:rFonts w:ascii="Gotham Book" w:hAnsi="Gotham Book"/>
                <w:b/>
                <w:color w:val="FFFFFF" w:themeColor="background1"/>
              </w:rPr>
              <w:t xml:space="preserve">briefly 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>mention your reas</w:t>
            </w:r>
            <w:r w:rsidR="0052157C" w:rsidRPr="00FE2D79">
              <w:rPr>
                <w:rFonts w:ascii="Gotham Book" w:hAnsi="Gotham Book"/>
                <w:b/>
                <w:color w:val="FFFFFF" w:themeColor="background1"/>
              </w:rPr>
              <w:t xml:space="preserve">ons for applying for the Officials Exchange Programme </w:t>
            </w:r>
            <w:r w:rsidR="00DA6349" w:rsidRPr="00FE2D79">
              <w:rPr>
                <w:rFonts w:ascii="Gotham Book" w:hAnsi="Gotham Book"/>
                <w:b/>
                <w:color w:val="FFFFFF" w:themeColor="background1"/>
              </w:rPr>
              <w:t>and for wishing to attend the above-requested event</w:t>
            </w:r>
            <w:r w:rsidR="00EF1506" w:rsidRPr="00FE2D79">
              <w:rPr>
                <w:rFonts w:ascii="Gotham Book" w:hAnsi="Gotham Book"/>
                <w:b/>
                <w:color w:val="FFFFFF" w:themeColor="background1"/>
              </w:rPr>
              <w:t>(s)</w:t>
            </w:r>
            <w:r w:rsidRPr="00FE2D79">
              <w:rPr>
                <w:rFonts w:ascii="Gotham Book" w:hAnsi="Gotham Book"/>
                <w:b/>
                <w:color w:val="FFFFFF" w:themeColor="background1"/>
              </w:rPr>
              <w:t xml:space="preserve"> </w:t>
            </w:r>
          </w:p>
        </w:tc>
      </w:tr>
      <w:tr w:rsidR="005B4784" w:rsidRPr="00FE2D79" w:rsidTr="005B4784">
        <w:tc>
          <w:tcPr>
            <w:tcW w:w="9622" w:type="dxa"/>
          </w:tcPr>
          <w:p w:rsidR="00DA6349" w:rsidRPr="00FE2D79" w:rsidRDefault="00DA6349" w:rsidP="001815B5">
            <w:pPr>
              <w:rPr>
                <w:rFonts w:ascii="Gotham Book" w:hAnsi="Gotham Book"/>
                <w:i/>
                <w:sz w:val="18"/>
                <w:szCs w:val="18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br/>
            </w:r>
            <w:r w:rsidR="00106695" w:rsidRPr="00FE2D79">
              <w:rPr>
                <w:rFonts w:ascii="Gotham Book" w:hAnsi="Gotham Book"/>
                <w:i/>
                <w:sz w:val="18"/>
                <w:szCs w:val="18"/>
              </w:rPr>
              <w:t>Hit</w:t>
            </w:r>
            <w:r w:rsidR="000B6C45">
              <w:rPr>
                <w:rFonts w:ascii="Gotham Book" w:hAnsi="Gotham Book"/>
                <w:i/>
                <w:sz w:val="18"/>
                <w:szCs w:val="18"/>
              </w:rPr>
              <w:t xml:space="preserve"> e</w:t>
            </w:r>
            <w:r w:rsidRPr="00FE2D79">
              <w:rPr>
                <w:rFonts w:ascii="Gotham Book" w:hAnsi="Gotham Book"/>
                <w:i/>
                <w:sz w:val="18"/>
                <w:szCs w:val="18"/>
              </w:rPr>
              <w:t>nter to add a new line</w:t>
            </w:r>
          </w:p>
          <w:p w:rsidR="00A30488" w:rsidRPr="00FE2D79" w:rsidRDefault="00A30488" w:rsidP="001815B5">
            <w:pPr>
              <w:rPr>
                <w:rFonts w:ascii="Gotham Book" w:hAnsi="Gotham Book"/>
              </w:rPr>
            </w:pPr>
            <w:r w:rsidRPr="00FE2D79">
              <w:rPr>
                <w:rFonts w:ascii="Gotham Book" w:hAnsi="Gotham Book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FE2D79">
              <w:rPr>
                <w:rFonts w:ascii="Gotham Book" w:hAnsi="Gotham Book"/>
                <w:sz w:val="18"/>
                <w:szCs w:val="18"/>
              </w:rPr>
              <w:instrText xml:space="preserve"> FORMTEXT </w:instrText>
            </w:r>
            <w:r w:rsidRPr="00FE2D79">
              <w:rPr>
                <w:rFonts w:ascii="Gotham Book" w:hAnsi="Gotham Book"/>
                <w:sz w:val="18"/>
                <w:szCs w:val="18"/>
              </w:rPr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separate"/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t> </w:t>
            </w:r>
            <w:r w:rsidRPr="00FE2D79">
              <w:rPr>
                <w:rFonts w:ascii="Gotham Book" w:hAnsi="Gotham Book"/>
                <w:sz w:val="18"/>
                <w:szCs w:val="18"/>
              </w:rPr>
              <w:fldChar w:fldCharType="end"/>
            </w:r>
          </w:p>
        </w:tc>
      </w:tr>
    </w:tbl>
    <w:p w:rsidR="005B4784" w:rsidRPr="00FE2D79" w:rsidRDefault="005B4784" w:rsidP="001815B5">
      <w:pPr>
        <w:rPr>
          <w:rFonts w:ascii="Gotham Book" w:hAnsi="Gotham Book"/>
        </w:rPr>
      </w:pPr>
    </w:p>
    <w:p w:rsidR="00DA6349" w:rsidRPr="00FE2D79" w:rsidRDefault="00DA6349" w:rsidP="001815B5">
      <w:pPr>
        <w:rPr>
          <w:rFonts w:ascii="Gotham Book" w:hAnsi="Gotham Book"/>
        </w:rPr>
      </w:pPr>
    </w:p>
    <w:p w:rsidR="00DA6349" w:rsidRPr="00FE2D79" w:rsidRDefault="009B10F8" w:rsidP="001815B5">
      <w:pPr>
        <w:rPr>
          <w:rFonts w:ascii="Gotham Book" w:hAnsi="Gotham Book"/>
        </w:rPr>
      </w:pPr>
      <w:r w:rsidRPr="00FE2D79">
        <w:rPr>
          <w:rFonts w:ascii="Gotham Book" w:hAnsi="Gotham Book"/>
        </w:rPr>
        <w:t>Please return your fully completed application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4"/>
        <w:gridCol w:w="3020"/>
        <w:gridCol w:w="3208"/>
      </w:tblGrid>
      <w:tr w:rsidR="00DA6349" w:rsidRPr="00FE2D79" w:rsidTr="009B10F8">
        <w:tc>
          <w:tcPr>
            <w:tcW w:w="3394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FEI Discipline</w:t>
            </w:r>
          </w:p>
        </w:tc>
        <w:tc>
          <w:tcPr>
            <w:tcW w:w="3020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Name</w:t>
            </w:r>
          </w:p>
        </w:tc>
        <w:tc>
          <w:tcPr>
            <w:tcW w:w="3208" w:type="dxa"/>
            <w:shd w:val="clear" w:color="auto" w:fill="4B0A57" w:themeFill="background2"/>
          </w:tcPr>
          <w:p w:rsidR="00DA6349" w:rsidRPr="00FE2D79" w:rsidRDefault="009B10F8" w:rsidP="00DA6349">
            <w:pPr>
              <w:spacing w:after="0"/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</w:pPr>
            <w:r w:rsidRPr="00FE2D79">
              <w:rPr>
                <w:rFonts w:ascii="Gotham Book" w:hAnsi="Gotham Book"/>
                <w:b/>
                <w:color w:val="FFFFFF" w:themeColor="background1"/>
                <w:sz w:val="18"/>
                <w:szCs w:val="18"/>
              </w:rPr>
              <w:t>Email Address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Jumping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DE0A31" w:rsidP="00B7682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r</w:t>
            </w:r>
            <w:r w:rsidR="00B76828">
              <w:rPr>
                <w:rFonts w:ascii="Gotham Book" w:hAnsi="Gotham Book"/>
                <w:sz w:val="18"/>
                <w:szCs w:val="18"/>
                <w:lang w:val="en-GB"/>
              </w:rPr>
              <w:t>s Jasmine Behnam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7" w:history="1">
              <w:r w:rsidR="00B76828" w:rsidRPr="00B76828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jasmine.behnam@fei.org</w:t>
              </w:r>
            </w:hyperlink>
            <w:r w:rsidR="00B76828" w:rsidRPr="00B76828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Eventing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Sandra Lecoultre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8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sandra.lecoultre@fei.org</w:t>
              </w:r>
            </w:hyperlink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C6264C" w:rsidP="00C6264C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Dressage, </w:t>
            </w:r>
            <w:r w:rsidR="009B10F8" w:rsidRPr="00FE2D79">
              <w:rPr>
                <w:rFonts w:ascii="Gotham Book" w:hAnsi="Gotham Book"/>
                <w:sz w:val="18"/>
                <w:szCs w:val="18"/>
                <w:lang w:val="en-GB"/>
              </w:rPr>
              <w:t>Reining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Milne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9" w:history="1">
              <w:r w:rsidR="009B10F8"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</w:rPr>
                <w:t>anna.milne@fei.org</w:t>
              </w:r>
            </w:hyperlink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Endurance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9B10F8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Anna Orgeas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0" w:history="1">
              <w:r w:rsidR="009B10F8" w:rsidRPr="00BA233A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anna.orgeas@fei.org</w:t>
              </w:r>
            </w:hyperlink>
            <w:r w:rsidR="009B10F8" w:rsidRPr="00BA233A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9B10F8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9B10F8" w:rsidRPr="00FE2D79" w:rsidRDefault="00BA233A" w:rsidP="009B10F8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>
              <w:rPr>
                <w:rFonts w:ascii="Gotham Book" w:hAnsi="Gotham Book"/>
                <w:sz w:val="18"/>
                <w:szCs w:val="18"/>
                <w:lang w:val="en-GB"/>
              </w:rPr>
              <w:t>Driving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9B10F8" w:rsidRPr="00FE2D79" w:rsidRDefault="00C6264C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Mrs </w:t>
            </w:r>
            <w:r w:rsidR="00BA233A">
              <w:rPr>
                <w:rFonts w:ascii="Gotham Book" w:hAnsi="Gotham Book"/>
                <w:sz w:val="18"/>
                <w:szCs w:val="18"/>
                <w:lang w:val="en-GB"/>
              </w:rPr>
              <w:t>Aude Barby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9B10F8" w:rsidRPr="00FE2D79" w:rsidRDefault="00BA233A" w:rsidP="001B1A11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r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aude.barby</w:t>
            </w:r>
            <w:r w:rsidR="001B1A11" w:rsidRPr="001B1A11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@fei.org</w:t>
            </w:r>
            <w:r w:rsidR="009B10F8"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BA233A" w:rsidRPr="00FE2D79" w:rsidTr="00EF1506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Vaulting, Para Dressage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Georgina Rowse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BA233A" w:rsidP="00BA233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r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georgina</w:t>
            </w:r>
            <w:r w:rsidRPr="001B1A11">
              <w:rPr>
                <w:rStyle w:val="Hyperlink"/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>.rowse@fei.org</w:t>
            </w:r>
            <w:r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</w:t>
            </w:r>
          </w:p>
        </w:tc>
      </w:tr>
      <w:tr w:rsidR="00BA233A" w:rsidRPr="00FE2D79" w:rsidTr="0017109A">
        <w:trPr>
          <w:trHeight w:val="340"/>
        </w:trPr>
        <w:tc>
          <w:tcPr>
            <w:tcW w:w="3394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 xml:space="preserve">Veterinary </w:t>
            </w:r>
          </w:p>
        </w:tc>
        <w:tc>
          <w:tcPr>
            <w:tcW w:w="3020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sz w:val="18"/>
                <w:szCs w:val="18"/>
                <w:lang w:val="en-GB"/>
              </w:rPr>
            </w:pPr>
            <w:r w:rsidRPr="00FE2D79">
              <w:rPr>
                <w:rFonts w:ascii="Gotham Book" w:hAnsi="Gotham Book"/>
                <w:sz w:val="18"/>
                <w:szCs w:val="18"/>
                <w:lang w:val="en-GB"/>
              </w:rPr>
              <w:t>Mrs Anne Saez</w:t>
            </w:r>
          </w:p>
        </w:tc>
        <w:tc>
          <w:tcPr>
            <w:tcW w:w="3208" w:type="dxa"/>
            <w:shd w:val="clear" w:color="auto" w:fill="BACCDF" w:themeFill="accent1"/>
            <w:vAlign w:val="center"/>
          </w:tcPr>
          <w:p w:rsidR="00BA233A" w:rsidRPr="00FE2D79" w:rsidRDefault="00BA233A" w:rsidP="0017109A">
            <w:pPr>
              <w:pStyle w:val="NoSpacing"/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</w:pPr>
            <w:hyperlink r:id="rId11" w:history="1">
              <w:r w:rsidRPr="00FE2D79">
                <w:rPr>
                  <w:rStyle w:val="Hyperlink"/>
                  <w:rFonts w:ascii="Gotham Book" w:hAnsi="Gotham Book"/>
                  <w:color w:val="4B0A57" w:themeColor="background2"/>
                  <w:sz w:val="18"/>
                  <w:szCs w:val="18"/>
                  <w:lang w:val="en-GB"/>
                </w:rPr>
                <w:t>anne.saez@fei.org</w:t>
              </w:r>
            </w:hyperlink>
            <w:r w:rsidRPr="00FE2D79">
              <w:rPr>
                <w:rFonts w:ascii="Gotham Book" w:hAnsi="Gotham Book"/>
                <w:color w:val="4B0A57" w:themeColor="background2"/>
                <w:sz w:val="18"/>
                <w:szCs w:val="18"/>
                <w:lang w:val="en-GB"/>
              </w:rPr>
              <w:t xml:space="preserve">   </w:t>
            </w:r>
          </w:p>
        </w:tc>
      </w:tr>
    </w:tbl>
    <w:p w:rsidR="00DA6349" w:rsidRPr="00FE2D79" w:rsidRDefault="00DA6349" w:rsidP="001815B5">
      <w:pPr>
        <w:rPr>
          <w:rFonts w:ascii="Gotham Book" w:hAnsi="Gotham Book"/>
        </w:rPr>
      </w:pPr>
    </w:p>
    <w:p w:rsidR="00DA6349" w:rsidRPr="00484882" w:rsidRDefault="00DA6349" w:rsidP="001815B5">
      <w:bookmarkStart w:id="4" w:name="_GoBack"/>
      <w:bookmarkEnd w:id="4"/>
    </w:p>
    <w:sectPr w:rsidR="00DA6349" w:rsidRPr="00484882" w:rsidSect="0092372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1985" w:left="1134" w:header="113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69A" w:rsidRDefault="0073269A" w:rsidP="006527DA">
      <w:r>
        <w:separator/>
      </w:r>
    </w:p>
  </w:endnote>
  <w:endnote w:type="continuationSeparator" w:id="0">
    <w:p w:rsidR="0073269A" w:rsidRDefault="0073269A" w:rsidP="0065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FEI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8D784A" w:rsidRDefault="005378CB" w:rsidP="006900E3">
    <w:pPr>
      <w:pStyle w:val="Footer"/>
      <w:spacing w:after="240"/>
      <w:rPr>
        <w:color w:val="4B0A5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935D7D" w:rsidRDefault="00D0658E" w:rsidP="00935D7D">
    <w:pPr>
      <w:pStyle w:val="Footer"/>
      <w:spacing w:after="240"/>
    </w:pPr>
    <w:r>
      <w:rPr>
        <w:noProof/>
        <w:lang w:val="en-GB"/>
      </w:rPr>
      <w:drawing>
        <wp:anchor distT="0" distB="0" distL="114300" distR="114300" simplePos="0" relativeHeight="251663360" behindDoc="1" locked="1" layoutInCell="1" allowOverlap="1" wp14:anchorId="3A9CB251" wp14:editId="2B58AB4F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60000" cy="1080000"/>
          <wp:effectExtent l="0" t="0" r="3175" b="635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etterhead_footer_cutted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70" t="57435" r="-372" b="259"/>
                  <a:stretch/>
                </pic:blipFill>
                <pic:spPr bwMode="auto">
                  <a:xfrm>
                    <a:off x="0" y="0"/>
                    <a:ext cx="7560000" cy="108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69A" w:rsidRDefault="0073269A" w:rsidP="006527DA">
      <w:r>
        <w:separator/>
      </w:r>
    </w:p>
  </w:footnote>
  <w:footnote w:type="continuationSeparator" w:id="0">
    <w:p w:rsidR="0073269A" w:rsidRDefault="0073269A" w:rsidP="00652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Pr="00FE2D79" w:rsidRDefault="001815B5" w:rsidP="001A762A">
    <w:pPr>
      <w:pStyle w:val="Pageheading"/>
      <w:rPr>
        <w:rFonts w:ascii="FEI" w:hAnsi="FEI"/>
        <w:color w:val="4B0A57"/>
      </w:rPr>
    </w:pPr>
    <w:r w:rsidRPr="00FE2D79">
      <w:rPr>
        <w:rFonts w:ascii="FEI" w:hAnsi="FEI"/>
        <w:noProof/>
        <w:szCs w:val="28"/>
        <w:lang w:val="en-GB"/>
      </w:rPr>
      <w:drawing>
        <wp:anchor distT="0" distB="0" distL="114300" distR="114300" simplePos="0" relativeHeight="251666432" behindDoc="1" locked="0" layoutInCell="1" allowOverlap="1" wp14:anchorId="2886528C" wp14:editId="44197E41">
          <wp:simplePos x="0" y="0"/>
          <wp:positionH relativeFrom="page">
            <wp:align>left</wp:align>
          </wp:positionH>
          <wp:positionV relativeFrom="paragraph">
            <wp:posOffset>351790</wp:posOffset>
          </wp:positionV>
          <wp:extent cx="7539355" cy="9751060"/>
          <wp:effectExtent l="0" t="0" r="4445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2"/>
                  <a:stretch/>
                </pic:blipFill>
                <pic:spPr bwMode="auto">
                  <a:xfrm>
                    <a:off x="0" y="0"/>
                    <a:ext cx="7539355" cy="9751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84A" w:rsidRPr="00FE2D79">
      <w:rPr>
        <w:rFonts w:ascii="FEI" w:hAnsi="FEI"/>
        <w:noProof/>
        <w:lang w:val="en-GB"/>
      </w:rPr>
      <w:drawing>
        <wp:anchor distT="0" distB="0" distL="114300" distR="114300" simplePos="0" relativeHeight="251664384" behindDoc="0" locked="0" layoutInCell="1" allowOverlap="1" wp14:anchorId="5111E9B6" wp14:editId="217049C6">
          <wp:simplePos x="0" y="0"/>
          <wp:positionH relativeFrom="column">
            <wp:posOffset>4499610</wp:posOffset>
          </wp:positionH>
          <wp:positionV relativeFrom="paragraph">
            <wp:posOffset>-347345</wp:posOffset>
          </wp:positionV>
          <wp:extent cx="1866900" cy="100774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Logo_Lockup_Landscape_FR_RGB_Purple_H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6"/>
                  <a:stretch/>
                </pic:blipFill>
                <pic:spPr bwMode="auto">
                  <a:xfrm>
                    <a:off x="0" y="0"/>
                    <a:ext cx="1866900" cy="10077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E75A4" w:rsidRPr="00FE2D79">
      <w:rPr>
        <w:rFonts w:ascii="FEI" w:hAnsi="FEI"/>
        <w:noProof/>
        <w:lang w:val="en-GB" w:eastAsia="fr-CH"/>
      </w:rPr>
      <w:t xml:space="preserve">OFFICIALS </w:t>
    </w:r>
    <w:r w:rsidR="0060317C" w:rsidRPr="00FE2D79">
      <w:rPr>
        <w:rFonts w:ascii="FEI" w:hAnsi="FEI"/>
        <w:noProof/>
        <w:lang w:val="en-GB" w:eastAsia="fr-CH"/>
      </w:rPr>
      <w:t>Exchange Programme</w:t>
    </w:r>
  </w:p>
  <w:p w:rsidR="008D784A" w:rsidRPr="00FE2D79" w:rsidRDefault="00AE75A4" w:rsidP="008D784A">
    <w:pPr>
      <w:rPr>
        <w:rFonts w:ascii="FEI" w:hAnsi="FEI"/>
        <w:b/>
        <w:color w:val="4B0A57"/>
      </w:rPr>
    </w:pPr>
    <w:r w:rsidRPr="00FE2D79">
      <w:rPr>
        <w:rFonts w:ascii="FEI" w:hAnsi="FEI"/>
        <w:b/>
        <w:color w:val="4B0A57"/>
      </w:rPr>
      <w:t xml:space="preserve">APPLICATION FORM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CB" w:rsidRDefault="00D0658E" w:rsidP="00D0658E">
    <w:pPr>
      <w:pStyle w:val="Header"/>
    </w:pPr>
    <w:r w:rsidRPr="00D0658E">
      <w:rPr>
        <w:noProof/>
        <w:lang w:val="en-GB"/>
      </w:rPr>
      <w:drawing>
        <wp:anchor distT="0" distB="0" distL="114300" distR="114300" simplePos="0" relativeHeight="251659264" behindDoc="0" locked="1" layoutInCell="1" allowOverlap="1" wp14:anchorId="75145300" wp14:editId="35F8DF6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368000"/>
          <wp:effectExtent l="0" t="0" r="3175" b="3810"/>
          <wp:wrapNone/>
          <wp:docPr id="21" name="Picture 21" descr="\\.psf\Dropbox\Work\Yellow Balloon current work folder\Twelth Man\FEI Word templates (x9) (YB18022)\Supplied Files\Twelth Man\New logo to use for header throughout\FEI_Header_Landscape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.psf\Dropbox\Work\Yellow Balloon current work folder\Twelth Man\FEI Word templates (x9) (YB18022)\Supplied Files\Twelth Man\New logo to use for header throughout\FEI_Header_Landscape_v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08"/>
                  <a:stretch/>
                </pic:blipFill>
                <pic:spPr bwMode="auto">
                  <a:xfrm>
                    <a:off x="0" y="0"/>
                    <a:ext cx="7560000" cy="136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5BC"/>
    <w:multiLevelType w:val="hybridMultilevel"/>
    <w:tmpl w:val="D6621F0A"/>
    <w:lvl w:ilvl="0" w:tplc="82ECF7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F2D49"/>
    <w:multiLevelType w:val="hybridMultilevel"/>
    <w:tmpl w:val="FAE83224"/>
    <w:lvl w:ilvl="0" w:tplc="D0DC0F7C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  <w:color w:val="4B0A57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17791"/>
    <w:multiLevelType w:val="hybridMultilevel"/>
    <w:tmpl w:val="1A825EC4"/>
    <w:lvl w:ilvl="0" w:tplc="73D427CC">
      <w:start w:val="1"/>
      <w:numFmt w:val="bullet"/>
      <w:pStyle w:val="Bullettedtex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235B"/>
    <w:multiLevelType w:val="hybridMultilevel"/>
    <w:tmpl w:val="333A8DA2"/>
    <w:lvl w:ilvl="0" w:tplc="47004FD2">
      <w:numFmt w:val="bullet"/>
      <w:lvlText w:val="•"/>
      <w:lvlJc w:val="left"/>
      <w:pPr>
        <w:ind w:left="255" w:hanging="25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87D"/>
    <w:multiLevelType w:val="hybridMultilevel"/>
    <w:tmpl w:val="5CACCEA2"/>
    <w:lvl w:ilvl="0" w:tplc="08B0B6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B326C"/>
    <w:multiLevelType w:val="hybridMultilevel"/>
    <w:tmpl w:val="1D325D58"/>
    <w:lvl w:ilvl="0" w:tplc="08090001">
      <w:start w:val="1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6DD"/>
    <w:multiLevelType w:val="hybridMultilevel"/>
    <w:tmpl w:val="4644F53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6C1A17"/>
    <w:multiLevelType w:val="hybridMultilevel"/>
    <w:tmpl w:val="29E0E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cumentProtection w:edit="forms" w:formatting="1" w:enforcement="0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A4"/>
    <w:rsid w:val="00023AA0"/>
    <w:rsid w:val="00071531"/>
    <w:rsid w:val="000B6C45"/>
    <w:rsid w:val="000E4A17"/>
    <w:rsid w:val="00101297"/>
    <w:rsid w:val="00106695"/>
    <w:rsid w:val="0014113D"/>
    <w:rsid w:val="001815B5"/>
    <w:rsid w:val="001A762A"/>
    <w:rsid w:val="001B1A11"/>
    <w:rsid w:val="001E1391"/>
    <w:rsid w:val="001F62C4"/>
    <w:rsid w:val="00205306"/>
    <w:rsid w:val="00207EB6"/>
    <w:rsid w:val="00227960"/>
    <w:rsid w:val="00242782"/>
    <w:rsid w:val="00283CE5"/>
    <w:rsid w:val="0029188F"/>
    <w:rsid w:val="002C1855"/>
    <w:rsid w:val="002C2ABC"/>
    <w:rsid w:val="002D7302"/>
    <w:rsid w:val="002E52A4"/>
    <w:rsid w:val="00310BE8"/>
    <w:rsid w:val="003A6E0B"/>
    <w:rsid w:val="003E570E"/>
    <w:rsid w:val="00402C53"/>
    <w:rsid w:val="00415408"/>
    <w:rsid w:val="00441B6D"/>
    <w:rsid w:val="00441D5E"/>
    <w:rsid w:val="00473B32"/>
    <w:rsid w:val="00477C56"/>
    <w:rsid w:val="00484882"/>
    <w:rsid w:val="00506CAF"/>
    <w:rsid w:val="0052157C"/>
    <w:rsid w:val="005363F4"/>
    <w:rsid w:val="005378CB"/>
    <w:rsid w:val="00542251"/>
    <w:rsid w:val="005825F2"/>
    <w:rsid w:val="005A11F9"/>
    <w:rsid w:val="005A31F6"/>
    <w:rsid w:val="005B4784"/>
    <w:rsid w:val="005C6798"/>
    <w:rsid w:val="0060317C"/>
    <w:rsid w:val="00621860"/>
    <w:rsid w:val="00625CF5"/>
    <w:rsid w:val="006527DA"/>
    <w:rsid w:val="00683BEC"/>
    <w:rsid w:val="006900E3"/>
    <w:rsid w:val="006F2B1B"/>
    <w:rsid w:val="006F7991"/>
    <w:rsid w:val="007123DE"/>
    <w:rsid w:val="00725DD5"/>
    <w:rsid w:val="0073269A"/>
    <w:rsid w:val="00732F52"/>
    <w:rsid w:val="00771035"/>
    <w:rsid w:val="00780A88"/>
    <w:rsid w:val="007853BB"/>
    <w:rsid w:val="007B2632"/>
    <w:rsid w:val="007C5134"/>
    <w:rsid w:val="007C56A1"/>
    <w:rsid w:val="007F68F2"/>
    <w:rsid w:val="00845C8D"/>
    <w:rsid w:val="008B47F4"/>
    <w:rsid w:val="008C03B8"/>
    <w:rsid w:val="008D784A"/>
    <w:rsid w:val="00900C4C"/>
    <w:rsid w:val="0092030D"/>
    <w:rsid w:val="00923724"/>
    <w:rsid w:val="00935A9B"/>
    <w:rsid w:val="00935D7D"/>
    <w:rsid w:val="009B10F8"/>
    <w:rsid w:val="009B1937"/>
    <w:rsid w:val="009B7355"/>
    <w:rsid w:val="009C2FAB"/>
    <w:rsid w:val="00A063D6"/>
    <w:rsid w:val="00A30488"/>
    <w:rsid w:val="00A30BBE"/>
    <w:rsid w:val="00A37C9C"/>
    <w:rsid w:val="00A96452"/>
    <w:rsid w:val="00AC2289"/>
    <w:rsid w:val="00AE75A4"/>
    <w:rsid w:val="00B031FB"/>
    <w:rsid w:val="00B37ED6"/>
    <w:rsid w:val="00B47E1A"/>
    <w:rsid w:val="00B6519E"/>
    <w:rsid w:val="00B70C5F"/>
    <w:rsid w:val="00B76828"/>
    <w:rsid w:val="00BA08BC"/>
    <w:rsid w:val="00BA233A"/>
    <w:rsid w:val="00BA5FE6"/>
    <w:rsid w:val="00BB2A63"/>
    <w:rsid w:val="00BB528D"/>
    <w:rsid w:val="00BE0D42"/>
    <w:rsid w:val="00BE521D"/>
    <w:rsid w:val="00BF6FDC"/>
    <w:rsid w:val="00C24F42"/>
    <w:rsid w:val="00C6264C"/>
    <w:rsid w:val="00C86795"/>
    <w:rsid w:val="00C9189E"/>
    <w:rsid w:val="00C94EE6"/>
    <w:rsid w:val="00CC6450"/>
    <w:rsid w:val="00CE6180"/>
    <w:rsid w:val="00D0658E"/>
    <w:rsid w:val="00D771B7"/>
    <w:rsid w:val="00DA6349"/>
    <w:rsid w:val="00DD0F42"/>
    <w:rsid w:val="00DE0A31"/>
    <w:rsid w:val="00E83352"/>
    <w:rsid w:val="00E8469E"/>
    <w:rsid w:val="00EC4085"/>
    <w:rsid w:val="00EE3833"/>
    <w:rsid w:val="00EF1506"/>
    <w:rsid w:val="00F04E55"/>
    <w:rsid w:val="00F42E94"/>
    <w:rsid w:val="00F57B37"/>
    <w:rsid w:val="00F60828"/>
    <w:rsid w:val="00FC4CD0"/>
    <w:rsid w:val="00FD4C3E"/>
    <w:rsid w:val="00FD5AF2"/>
    <w:rsid w:val="00FE21D4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,"/>
  <w15:docId w15:val="{E14AFC46-CFA1-44FB-ABD0-08A40B38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B5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7E1A"/>
    <w:pPr>
      <w:keepNext/>
      <w:keepLines/>
      <w:tabs>
        <w:tab w:val="left" w:pos="284"/>
      </w:tabs>
      <w:suppressAutoHyphens w:val="0"/>
      <w:spacing w:after="120" w:line="264" w:lineRule="auto"/>
      <w:outlineLvl w:val="0"/>
    </w:pPr>
    <w:rPr>
      <w:rFonts w:asciiTheme="majorHAnsi" w:eastAsiaTheme="majorEastAsia" w:hAnsiTheme="majorHAnsi" w:cstheme="majorBidi"/>
      <w:b/>
      <w:bCs/>
      <w:color w:val="000000" w:themeColor="text2"/>
      <w:sz w:val="24"/>
      <w:szCs w:val="28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C2289"/>
    <w:pPr>
      <w:keepNext/>
      <w:keepLines/>
      <w:tabs>
        <w:tab w:val="left" w:pos="284"/>
      </w:tabs>
      <w:suppressAutoHyphens w:val="0"/>
      <w:spacing w:after="0" w:line="264" w:lineRule="auto"/>
      <w:outlineLvl w:val="1"/>
    </w:pPr>
    <w:rPr>
      <w:rFonts w:asciiTheme="majorHAnsi" w:eastAsiaTheme="majorEastAsia" w:hAnsiTheme="majorHAnsi" w:cstheme="majorBidi"/>
      <w:bCs/>
      <w:color w:val="4B0A57" w:themeColor="background2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37C9C"/>
    <w:pPr>
      <w:tabs>
        <w:tab w:val="left" w:pos="284"/>
      </w:tabs>
      <w:suppressAutoHyphens w:val="0"/>
      <w:spacing w:after="0" w:line="264" w:lineRule="auto"/>
    </w:pPr>
    <w:rPr>
      <w:rFonts w:asciiTheme="minorHAnsi" w:hAnsiTheme="minorHAnsi"/>
      <w:color w:val="000000" w:themeColor="text1"/>
      <w:szCs w:val="24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B2632"/>
    <w:rPr>
      <w:rFonts w:asciiTheme="minorHAnsi" w:hAnsiTheme="minorHAnsi"/>
      <w:color w:val="000000" w:themeColor="text2"/>
      <w:szCs w:val="24"/>
    </w:rPr>
  </w:style>
  <w:style w:type="paragraph" w:styleId="Footer">
    <w:name w:val="footer"/>
    <w:basedOn w:val="Normal"/>
    <w:link w:val="FooterChar"/>
    <w:uiPriority w:val="99"/>
    <w:rsid w:val="00D0658E"/>
    <w:pPr>
      <w:tabs>
        <w:tab w:val="left" w:pos="284"/>
      </w:tabs>
      <w:suppressAutoHyphens w:val="0"/>
      <w:spacing w:after="0" w:line="264" w:lineRule="auto"/>
      <w:jc w:val="center"/>
    </w:pPr>
    <w:rPr>
      <w:rFonts w:asciiTheme="minorHAnsi" w:hAnsiTheme="minorHAnsi"/>
      <w:szCs w:val="24"/>
      <w:lang w:val="en-US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D0658E"/>
    <w:rPr>
      <w:rFonts w:asciiTheme="minorHAnsi" w:hAnsiTheme="minorHAnsi"/>
      <w:sz w:val="22"/>
      <w:szCs w:val="24"/>
    </w:rPr>
  </w:style>
  <w:style w:type="paragraph" w:styleId="BalloonText">
    <w:name w:val="Balloon Text"/>
    <w:basedOn w:val="Normal"/>
    <w:link w:val="BalloonTextChar"/>
    <w:uiPriority w:val="1"/>
    <w:semiHidden/>
    <w:unhideWhenUsed/>
    <w:rsid w:val="00652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29188F"/>
    <w:rPr>
      <w:rFonts w:ascii="Tahoma" w:hAnsi="Tahoma" w:cs="Tahoma"/>
      <w:color w:val="000000" w:themeColor="text1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9188F"/>
    <w:rPr>
      <w:rFonts w:asciiTheme="majorHAnsi" w:eastAsiaTheme="majorEastAsia" w:hAnsiTheme="majorHAnsi" w:cstheme="majorBidi"/>
      <w:b/>
      <w:bCs/>
      <w:color w:val="000000" w:themeColor="tex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9188F"/>
    <w:rPr>
      <w:rFonts w:asciiTheme="majorHAnsi" w:eastAsiaTheme="majorEastAsia" w:hAnsiTheme="majorHAnsi" w:cstheme="majorBidi"/>
      <w:bCs/>
      <w:color w:val="4B0A57" w:themeColor="background2"/>
      <w:sz w:val="22"/>
      <w:szCs w:val="26"/>
    </w:rPr>
  </w:style>
  <w:style w:type="paragraph" w:styleId="ListParagraph">
    <w:name w:val="List Paragraph"/>
    <w:basedOn w:val="Normal"/>
    <w:uiPriority w:val="34"/>
    <w:qFormat/>
    <w:rsid w:val="003E570E"/>
    <w:pPr>
      <w:tabs>
        <w:tab w:val="left" w:pos="284"/>
      </w:tabs>
      <w:suppressAutoHyphens w:val="0"/>
      <w:spacing w:afterLines="100" w:after="0" w:line="264" w:lineRule="auto"/>
      <w:ind w:left="255" w:hanging="255"/>
      <w:contextualSpacing/>
    </w:pPr>
    <w:rPr>
      <w:rFonts w:asciiTheme="minorHAnsi" w:hAnsiTheme="minorHAnsi"/>
      <w:color w:val="000000" w:themeColor="text1"/>
      <w:szCs w:val="24"/>
      <w:lang w:val="en-US" w:eastAsia="en-GB"/>
    </w:rPr>
  </w:style>
  <w:style w:type="paragraph" w:customStyle="1" w:styleId="Bullettedtext">
    <w:name w:val="Bulletted text"/>
    <w:basedOn w:val="ListParagraph"/>
    <w:uiPriority w:val="2"/>
    <w:qFormat/>
    <w:rsid w:val="007B2632"/>
    <w:pPr>
      <w:numPr>
        <w:numId w:val="6"/>
      </w:numPr>
      <w:spacing w:after="240"/>
    </w:pPr>
  </w:style>
  <w:style w:type="paragraph" w:customStyle="1" w:styleId="Pageheading">
    <w:name w:val="Page heading"/>
    <w:basedOn w:val="Normal"/>
    <w:qFormat/>
    <w:rsid w:val="005C6798"/>
    <w:pPr>
      <w:tabs>
        <w:tab w:val="left" w:pos="284"/>
      </w:tabs>
      <w:suppressAutoHyphens w:val="0"/>
      <w:spacing w:after="60" w:line="264" w:lineRule="auto"/>
    </w:pPr>
    <w:rPr>
      <w:rFonts w:asciiTheme="minorHAnsi" w:hAnsiTheme="minorHAnsi"/>
      <w:b/>
      <w:caps/>
      <w:color w:val="4B0A57" w:themeColor="background2"/>
      <w:sz w:val="28"/>
      <w:szCs w:val="24"/>
      <w:lang w:val="en-US" w:eastAsia="en-GB"/>
    </w:rPr>
  </w:style>
  <w:style w:type="paragraph" w:customStyle="1" w:styleId="Pagesubheading">
    <w:name w:val="Page subheading"/>
    <w:basedOn w:val="Pageheading"/>
    <w:qFormat/>
    <w:rsid w:val="00900C4C"/>
    <w:rPr>
      <w:caps w:val="0"/>
      <w:sz w:val="22"/>
      <w:szCs w:val="22"/>
    </w:rPr>
  </w:style>
  <w:style w:type="table" w:styleId="TableGrid">
    <w:name w:val="Table Grid"/>
    <w:basedOn w:val="TableNormal"/>
    <w:uiPriority w:val="59"/>
    <w:rsid w:val="005825F2"/>
    <w:tblPr>
      <w:tblBorders>
        <w:top w:val="single" w:sz="6" w:space="0" w:color="BACCDF" w:themeColor="accent1"/>
        <w:left w:val="single" w:sz="6" w:space="0" w:color="BACCDF" w:themeColor="accent1"/>
        <w:bottom w:val="single" w:sz="6" w:space="0" w:color="BACCDF" w:themeColor="accent1"/>
        <w:right w:val="single" w:sz="6" w:space="0" w:color="BACCDF" w:themeColor="accent1"/>
        <w:insideH w:val="single" w:sz="6" w:space="0" w:color="BACCDF" w:themeColor="accent1"/>
        <w:insideV w:val="single" w:sz="6" w:space="0" w:color="BACCDF" w:themeColor="accent1"/>
      </w:tblBorders>
      <w:tblCellMar>
        <w:left w:w="0" w:type="dxa"/>
      </w:tblCellMar>
    </w:tblPr>
  </w:style>
  <w:style w:type="paragraph" w:customStyle="1" w:styleId="Tableheading">
    <w:name w:val="Table heading"/>
    <w:basedOn w:val="Normal"/>
    <w:uiPriority w:val="1"/>
    <w:qFormat/>
    <w:rsid w:val="00845C8D"/>
    <w:pPr>
      <w:tabs>
        <w:tab w:val="left" w:pos="284"/>
      </w:tabs>
      <w:suppressAutoHyphens w:val="0"/>
      <w:spacing w:after="0" w:line="264" w:lineRule="auto"/>
    </w:pPr>
    <w:rPr>
      <w:rFonts w:asciiTheme="majorHAnsi" w:eastAsia="MS Mincho" w:hAnsiTheme="majorHAnsi" w:cs="Arial"/>
      <w:b/>
      <w:bCs/>
      <w:color w:val="FFFFFF" w:themeColor="background1"/>
      <w:sz w:val="20"/>
      <w:szCs w:val="20"/>
      <w:lang w:val="en-US" w:eastAsia="ja-JP"/>
    </w:rPr>
  </w:style>
  <w:style w:type="paragraph" w:customStyle="1" w:styleId="Tablesubheading">
    <w:name w:val="Table subheading"/>
    <w:basedOn w:val="Tableheading"/>
    <w:uiPriority w:val="1"/>
    <w:qFormat/>
    <w:rsid w:val="00845C8D"/>
    <w:rPr>
      <w:color w:val="4B0A57" w:themeColor="background2"/>
    </w:rPr>
  </w:style>
  <w:style w:type="paragraph" w:styleId="NoSpacing">
    <w:name w:val="No Spacing"/>
    <w:uiPriority w:val="1"/>
    <w:qFormat/>
    <w:rsid w:val="00DA6349"/>
    <w:rPr>
      <w:rFonts w:ascii="Calibri" w:eastAsiaTheme="minorHAnsi" w:hAnsi="Calibri"/>
      <w:sz w:val="22"/>
      <w:szCs w:val="22"/>
      <w:lang w:val="fr-CH" w:eastAsia="fr-CH"/>
    </w:rPr>
  </w:style>
  <w:style w:type="character" w:styleId="Hyperlink">
    <w:name w:val="Hyperlink"/>
    <w:basedOn w:val="DefaultParagraphFont"/>
    <w:uiPriority w:val="99"/>
    <w:unhideWhenUsed/>
    <w:rsid w:val="00DA6349"/>
    <w:rPr>
      <w:color w:val="BACCD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lecoultre@fei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smine.behnam@fei.org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ne.saez@fei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anna.orgeas@fe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.milne@fei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ARKETING\05_microsoft%20templates\1_Word\1%20FEI\FEI_Meeting%20Annex.dotx" TargetMode="External"/></Relationships>
</file>

<file path=word/theme/theme1.xml><?xml version="1.0" encoding="utf-8"?>
<a:theme xmlns:a="http://schemas.openxmlformats.org/drawingml/2006/main" name="Office Theme">
  <a:themeElements>
    <a:clrScheme name="Twelth Man - FEI">
      <a:dk1>
        <a:sysClr val="windowText" lastClr="000000"/>
      </a:dk1>
      <a:lt1>
        <a:sysClr val="window" lastClr="FFFFFF"/>
      </a:lt1>
      <a:dk2>
        <a:srgbClr val="000000"/>
      </a:dk2>
      <a:lt2>
        <a:srgbClr val="4B0A57"/>
      </a:lt2>
      <a:accent1>
        <a:srgbClr val="BACCD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BACCDF"/>
      </a:hlink>
      <a:folHlink>
        <a:srgbClr val="4B0A57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FEI_Meeting Annex</Template>
  <TotalTime>3</TotalTime>
  <Pages>2</Pages>
  <Words>205</Words>
  <Characters>2184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Yellow Balloon Ltd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adminlocal</dc:creator>
  <cp:lastModifiedBy>Clio Tettoni</cp:lastModifiedBy>
  <cp:revision>3</cp:revision>
  <dcterms:created xsi:type="dcterms:W3CDTF">2021-05-05T13:18:00Z</dcterms:created>
  <dcterms:modified xsi:type="dcterms:W3CDTF">2021-05-05T13:21:00Z</dcterms:modified>
</cp:coreProperties>
</file>