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E6" w:rsidRPr="004D6909" w:rsidRDefault="00723CE6">
      <w:pPr>
        <w:rPr>
          <w:u w:val="single"/>
        </w:rPr>
      </w:pPr>
      <w:r w:rsidRPr="004D6909">
        <w:rPr>
          <w:u w:val="single"/>
        </w:rPr>
        <w:t>Officials</w:t>
      </w:r>
    </w:p>
    <w:p w:rsidR="00723CE6" w:rsidRDefault="00723CE6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321"/>
        <w:gridCol w:w="2321"/>
        <w:gridCol w:w="2321"/>
      </w:tblGrid>
      <w:tr w:rsidR="00723CE6" w:rsidTr="004D6909">
        <w:tc>
          <w:tcPr>
            <w:tcW w:w="2665" w:type="dxa"/>
          </w:tcPr>
          <w:p w:rsidR="00723CE6" w:rsidRDefault="00723CE6">
            <w:r>
              <w:t xml:space="preserve">First Name </w:t>
            </w:r>
          </w:p>
        </w:tc>
        <w:tc>
          <w:tcPr>
            <w:tcW w:w="2321" w:type="dxa"/>
          </w:tcPr>
          <w:p w:rsidR="00723CE6" w:rsidRDefault="004D6909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bookmarkStart w:id="1" w:name="_GoBack"/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bookmarkEnd w:id="1"/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  <w:bookmarkEnd w:id="0"/>
          </w:p>
        </w:tc>
        <w:tc>
          <w:tcPr>
            <w:tcW w:w="2321" w:type="dxa"/>
          </w:tcPr>
          <w:p w:rsidR="00723CE6" w:rsidRDefault="00723CE6">
            <w:r>
              <w:t>Last Name</w:t>
            </w:r>
          </w:p>
        </w:tc>
        <w:tc>
          <w:tcPr>
            <w:tcW w:w="2321" w:type="dxa"/>
          </w:tcPr>
          <w:p w:rsidR="00723CE6" w:rsidRDefault="004D6909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</w:tr>
      <w:tr w:rsidR="00723CE6" w:rsidTr="004D6909">
        <w:tc>
          <w:tcPr>
            <w:tcW w:w="2665" w:type="dxa"/>
          </w:tcPr>
          <w:p w:rsidR="00723CE6" w:rsidRDefault="004D6909">
            <w:r>
              <w:t xml:space="preserve">NF </w:t>
            </w:r>
          </w:p>
        </w:tc>
        <w:tc>
          <w:tcPr>
            <w:tcW w:w="2321" w:type="dxa"/>
          </w:tcPr>
          <w:p w:rsidR="00723CE6" w:rsidRDefault="004D6909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  <w:tc>
          <w:tcPr>
            <w:tcW w:w="2321" w:type="dxa"/>
          </w:tcPr>
          <w:p w:rsidR="00723CE6" w:rsidRDefault="004D6909">
            <w:r>
              <w:t xml:space="preserve">FEI ID No. </w:t>
            </w:r>
          </w:p>
        </w:tc>
        <w:tc>
          <w:tcPr>
            <w:tcW w:w="2321" w:type="dxa"/>
          </w:tcPr>
          <w:p w:rsidR="00723CE6" w:rsidRDefault="004D6909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</w:tr>
    </w:tbl>
    <w:p w:rsidR="004D6909" w:rsidRDefault="004D6909">
      <w:pPr>
        <w:rPr>
          <w:u w:val="single"/>
        </w:rPr>
      </w:pPr>
    </w:p>
    <w:p w:rsidR="00723CE6" w:rsidRPr="004D6909" w:rsidRDefault="004D6909">
      <w:pPr>
        <w:rPr>
          <w:u w:val="single"/>
        </w:rPr>
      </w:pPr>
      <w:r w:rsidRPr="004D6909">
        <w:rPr>
          <w:u w:val="single"/>
        </w:rPr>
        <w:t>Event</w:t>
      </w:r>
    </w:p>
    <w:p w:rsidR="004D6909" w:rsidRDefault="004D6909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321"/>
        <w:gridCol w:w="2321"/>
        <w:gridCol w:w="2321"/>
      </w:tblGrid>
      <w:tr w:rsidR="004D6909" w:rsidTr="00DD6A05">
        <w:tc>
          <w:tcPr>
            <w:tcW w:w="2665" w:type="dxa"/>
          </w:tcPr>
          <w:p w:rsidR="004D6909" w:rsidRDefault="004D6909" w:rsidP="00FE1243">
            <w:r>
              <w:t xml:space="preserve">Event Name </w:t>
            </w:r>
          </w:p>
        </w:tc>
        <w:tc>
          <w:tcPr>
            <w:tcW w:w="6963" w:type="dxa"/>
            <w:gridSpan w:val="3"/>
          </w:tcPr>
          <w:p w:rsidR="004D6909" w:rsidRDefault="004D6909" w:rsidP="004D6909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</w:tr>
      <w:tr w:rsidR="004D6909" w:rsidTr="00DD6A05">
        <w:tc>
          <w:tcPr>
            <w:tcW w:w="2665" w:type="dxa"/>
          </w:tcPr>
          <w:p w:rsidR="004D6909" w:rsidRDefault="004D6909" w:rsidP="00FE1243">
            <w:r>
              <w:t xml:space="preserve">Venue  </w:t>
            </w:r>
          </w:p>
        </w:tc>
        <w:tc>
          <w:tcPr>
            <w:tcW w:w="2321" w:type="dxa"/>
          </w:tcPr>
          <w:p w:rsidR="004D6909" w:rsidRDefault="004D6909" w:rsidP="00FE1243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  <w:tc>
          <w:tcPr>
            <w:tcW w:w="2321" w:type="dxa"/>
          </w:tcPr>
          <w:p w:rsidR="004D6909" w:rsidRDefault="004D6909" w:rsidP="00FE1243">
            <w:r>
              <w:t xml:space="preserve">Date </w:t>
            </w:r>
          </w:p>
        </w:tc>
        <w:tc>
          <w:tcPr>
            <w:tcW w:w="2321" w:type="dxa"/>
          </w:tcPr>
          <w:p w:rsidR="004D6909" w:rsidRDefault="004D6909" w:rsidP="00FE1243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</w:tr>
      <w:tr w:rsidR="004D6909" w:rsidTr="00DD6A05">
        <w:tc>
          <w:tcPr>
            <w:tcW w:w="2665" w:type="dxa"/>
          </w:tcPr>
          <w:p w:rsidR="004D6909" w:rsidRDefault="004D6909" w:rsidP="00FE1243">
            <w:r>
              <w:t>Officiated as</w:t>
            </w:r>
          </w:p>
        </w:tc>
        <w:tc>
          <w:tcPr>
            <w:tcW w:w="6963" w:type="dxa"/>
            <w:gridSpan w:val="3"/>
          </w:tcPr>
          <w:p w:rsidR="004D6909" w:rsidRDefault="004D6909" w:rsidP="00FE1243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</w:tr>
    </w:tbl>
    <w:p w:rsidR="004D6909" w:rsidRDefault="004D6909"/>
    <w:p w:rsidR="004D6909" w:rsidRDefault="004D6909">
      <w:pPr>
        <w:rPr>
          <w:u w:val="single"/>
        </w:rPr>
      </w:pPr>
    </w:p>
    <w:p w:rsidR="004D6909" w:rsidRPr="004D6909" w:rsidRDefault="004D6909">
      <w:pPr>
        <w:rPr>
          <w:u w:val="single"/>
        </w:rPr>
      </w:pPr>
      <w:r w:rsidRPr="004D6909">
        <w:rPr>
          <w:u w:val="single"/>
        </w:rPr>
        <w:t xml:space="preserve">Feedback </w:t>
      </w:r>
    </w:p>
    <w:p w:rsidR="004D6909" w:rsidRDefault="004D6909"/>
    <w:p w:rsidR="004D6909" w:rsidRDefault="004D6909">
      <w:r>
        <w:t xml:space="preserve">Thank you for providing a brief description of the following: </w:t>
      </w:r>
    </w:p>
    <w:p w:rsidR="00723CE6" w:rsidRDefault="00723CE6"/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723CE6" w:rsidTr="0014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723CE6" w:rsidRPr="00723CE6" w:rsidRDefault="00723CE6">
            <w:pPr>
              <w:rPr>
                <w:color w:val="FFFFFF" w:themeColor="background1"/>
              </w:rPr>
            </w:pPr>
            <w:r w:rsidRPr="00723CE6">
              <w:rPr>
                <w:color w:val="FFFFFF" w:themeColor="background1"/>
              </w:rPr>
              <w:t>The relation with the OC before and during the event</w:t>
            </w:r>
          </w:p>
        </w:tc>
      </w:tr>
      <w:tr w:rsidR="00723CE6" w:rsidTr="005037F1">
        <w:trPr>
          <w:trHeight w:val="2110"/>
        </w:trPr>
        <w:tc>
          <w:tcPr>
            <w:tcW w:w="9638" w:type="dxa"/>
            <w:vAlign w:val="center"/>
          </w:tcPr>
          <w:p w:rsidR="00723CE6" w:rsidRDefault="004D6909" w:rsidP="00721E62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</w:tr>
    </w:tbl>
    <w:p w:rsidR="00BD7BB7" w:rsidRDefault="00BD7BB7"/>
    <w:p w:rsidR="007D6D35" w:rsidRDefault="007D6D35" w:rsidP="00AE14A5"/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723CE6" w:rsidTr="00FE1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723CE6" w:rsidRPr="00723CE6" w:rsidRDefault="00723CE6" w:rsidP="00FE124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tasks you carried out and the responsibilities you assumed at the event</w:t>
            </w:r>
          </w:p>
        </w:tc>
      </w:tr>
      <w:tr w:rsidR="00723CE6" w:rsidTr="00FE1243">
        <w:trPr>
          <w:trHeight w:val="2110"/>
        </w:trPr>
        <w:tc>
          <w:tcPr>
            <w:tcW w:w="9638" w:type="dxa"/>
            <w:vAlign w:val="center"/>
          </w:tcPr>
          <w:p w:rsidR="00723CE6" w:rsidRDefault="004D6909" w:rsidP="00FE1243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</w:tr>
    </w:tbl>
    <w:p w:rsidR="004D6909" w:rsidRDefault="004D6909" w:rsidP="00EE4B91"/>
    <w:p w:rsidR="004D6909" w:rsidRDefault="004D6909">
      <w:pPr>
        <w:tabs>
          <w:tab w:val="clear" w:pos="284"/>
        </w:tabs>
        <w:spacing w:line="240" w:lineRule="auto"/>
      </w:pPr>
      <w:r>
        <w:br w:type="page"/>
      </w:r>
    </w:p>
    <w:p w:rsidR="009B1937" w:rsidRDefault="009B1937" w:rsidP="00EE4B91"/>
    <w:p w:rsidR="00723CE6" w:rsidRDefault="00723CE6" w:rsidP="00EE4B91"/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723CE6" w:rsidTr="00FE1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723CE6" w:rsidRPr="00723CE6" w:rsidRDefault="00723CE6" w:rsidP="00FE124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Your learning experien</w:t>
            </w:r>
            <w:r w:rsidR="004D6909">
              <w:rPr>
                <w:color w:val="FFFFFF" w:themeColor="background1"/>
              </w:rPr>
              <w:t>ces and the differences, if any</w:t>
            </w:r>
            <w:r>
              <w:rPr>
                <w:color w:val="FFFFFF" w:themeColor="background1"/>
              </w:rPr>
              <w:t xml:space="preserve"> with past experiences </w:t>
            </w:r>
          </w:p>
        </w:tc>
      </w:tr>
      <w:tr w:rsidR="00723CE6" w:rsidTr="00FE1243">
        <w:trPr>
          <w:trHeight w:val="2110"/>
        </w:trPr>
        <w:tc>
          <w:tcPr>
            <w:tcW w:w="9638" w:type="dxa"/>
            <w:vAlign w:val="center"/>
          </w:tcPr>
          <w:p w:rsidR="00723CE6" w:rsidRDefault="004D6909" w:rsidP="00FE1243">
            <w:r w:rsidRPr="000704CF">
              <w:rPr>
                <w:rFonts w:ascii="Verdana" w:hAnsi="Verdana" w:cs="Arial"/>
                <w:sz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04CF">
              <w:rPr>
                <w:rFonts w:ascii="Verdana" w:hAnsi="Verdana" w:cs="Arial"/>
                <w:sz w:val="20"/>
                <w:lang w:val="en-AU"/>
              </w:rPr>
              <w:instrText xml:space="preserve"> FORMTEXT </w:instrText>
            </w:r>
            <w:r w:rsidRPr="000704CF">
              <w:rPr>
                <w:rFonts w:ascii="Verdana" w:hAnsi="Verdana" w:cs="Arial"/>
                <w:sz w:val="20"/>
                <w:lang w:val="en-AU"/>
              </w:rPr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separate"/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t> </w:t>
            </w:r>
            <w:r w:rsidRPr="000704CF">
              <w:rPr>
                <w:rFonts w:ascii="Verdana" w:hAnsi="Verdana" w:cs="Arial"/>
                <w:sz w:val="20"/>
                <w:lang w:val="en-AU"/>
              </w:rPr>
              <w:fldChar w:fldCharType="end"/>
            </w:r>
          </w:p>
        </w:tc>
      </w:tr>
    </w:tbl>
    <w:p w:rsidR="00DD6A05" w:rsidRDefault="00DD6A05" w:rsidP="00EE4B91"/>
    <w:p w:rsidR="00DD6A05" w:rsidRDefault="00DD6A05" w:rsidP="00DD6A05"/>
    <w:p w:rsidR="00723CE6" w:rsidRDefault="00723CE6" w:rsidP="00DD6A05">
      <w:pPr>
        <w:jc w:val="center"/>
      </w:pPr>
    </w:p>
    <w:p w:rsidR="00DD6A05" w:rsidRPr="00DD6A05" w:rsidRDefault="00DD6A05" w:rsidP="00DD6A05">
      <w:r>
        <w:t xml:space="preserve">Please return your fully completed feedback report and your photos/videos to </w:t>
      </w:r>
      <w:r w:rsidR="00442540">
        <w:t xml:space="preserve">Aude Barby </w:t>
      </w:r>
      <w:r>
        <w:t>(</w:t>
      </w:r>
      <w:hyperlink r:id="rId7" w:history="1">
        <w:r w:rsidR="00442540" w:rsidRPr="00FA0A3B">
          <w:rPr>
            <w:rStyle w:val="Hyperlink"/>
          </w:rPr>
          <w:t>aude.barby@fei.org</w:t>
        </w:r>
      </w:hyperlink>
      <w:r>
        <w:t xml:space="preserve">) </w:t>
      </w:r>
    </w:p>
    <w:sectPr w:rsidR="00DD6A05" w:rsidRPr="00DD6A05" w:rsidSect="00F838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39" w:rsidRDefault="00847F39" w:rsidP="006527DA">
      <w:r>
        <w:separator/>
      </w:r>
    </w:p>
  </w:endnote>
  <w:endnote w:type="continuationSeparator" w:id="0">
    <w:p w:rsidR="00847F39" w:rsidRDefault="00847F39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27" w:rsidRPr="000550A4" w:rsidRDefault="00C75B27" w:rsidP="006900E3">
    <w:pPr>
      <w:pStyle w:val="Footer"/>
      <w:spacing w:after="240"/>
      <w:rPr>
        <w:color w:val="4B0A57"/>
      </w:rPr>
    </w:pPr>
    <w:r w:rsidRPr="000550A4">
      <w:rPr>
        <w:color w:val="4B0A57"/>
      </w:rPr>
      <w:fldChar w:fldCharType="begin"/>
    </w:r>
    <w:r w:rsidRPr="000550A4">
      <w:rPr>
        <w:color w:val="4B0A57"/>
      </w:rPr>
      <w:instrText xml:space="preserve"> PAGE   \* MERGEFORMAT </w:instrText>
    </w:r>
    <w:r w:rsidRPr="000550A4">
      <w:rPr>
        <w:color w:val="4B0A57"/>
      </w:rPr>
      <w:fldChar w:fldCharType="separate"/>
    </w:r>
    <w:r w:rsidR="00442540">
      <w:rPr>
        <w:noProof/>
        <w:color w:val="4B0A57"/>
      </w:rPr>
      <w:t>1</w:t>
    </w:r>
    <w:r w:rsidRPr="000550A4">
      <w:rPr>
        <w:noProof/>
        <w:color w:val="4B0A5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27" w:rsidRPr="00935D7D" w:rsidRDefault="00C75B27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A9CB251" wp14:editId="2B58AB4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39" w:rsidRDefault="00847F39" w:rsidP="006527DA">
      <w:r>
        <w:separator/>
      </w:r>
    </w:p>
  </w:footnote>
  <w:footnote w:type="continuationSeparator" w:id="0">
    <w:p w:rsidR="00847F39" w:rsidRDefault="00847F39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E6" w:rsidRDefault="00C75B27" w:rsidP="00A84BB5">
    <w:pPr>
      <w:pStyle w:val="Pageheading"/>
    </w:pPr>
    <w:r>
      <w:rPr>
        <w:noProof/>
        <w:lang w:val="en-GB"/>
      </w:rPr>
      <w:drawing>
        <wp:anchor distT="0" distB="0" distL="114300" distR="114300" simplePos="0" relativeHeight="251664384" behindDoc="0" locked="0" layoutInCell="1" allowOverlap="1" wp14:anchorId="02369847" wp14:editId="4A1E5243">
          <wp:simplePos x="0" y="0"/>
          <wp:positionH relativeFrom="column">
            <wp:posOffset>3690620</wp:posOffset>
          </wp:positionH>
          <wp:positionV relativeFrom="paragraph">
            <wp:posOffset>-567044</wp:posOffset>
          </wp:positionV>
          <wp:extent cx="3142018" cy="906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018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CE6">
      <w:t>OFFICIALS EXCHANGE PROGRAMME</w:t>
    </w:r>
  </w:p>
  <w:p w:rsidR="00C75B27" w:rsidRPr="00723CE6" w:rsidRDefault="00723CE6" w:rsidP="00A84BB5">
    <w:pPr>
      <w:pStyle w:val="Pageheading"/>
      <w:rPr>
        <w:sz w:val="24"/>
      </w:rPr>
    </w:pPr>
    <w:r w:rsidRPr="00723CE6">
      <w:rPr>
        <w:sz w:val="24"/>
      </w:rPr>
      <w:t>FEEDBACK REPORT</w:t>
    </w:r>
    <w:r w:rsidR="00C75B27" w:rsidRPr="00723CE6"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27" w:rsidRDefault="00C75B27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5145300" wp14:editId="35F8D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5" name="Picture 5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19m0IaGdv+v7fq/sSVKEiJIoS3Os0Yhkzz19IgURtOStWBk4C0FYtJ/dJlmvalalDi/kAVpyNxVMTHM06xoGA==" w:salt="yNW+CM4aV6CffvV3Axu9C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9"/>
    <w:rsid w:val="000550A4"/>
    <w:rsid w:val="0007642A"/>
    <w:rsid w:val="000C3902"/>
    <w:rsid w:val="000E4A17"/>
    <w:rsid w:val="00101297"/>
    <w:rsid w:val="0014113D"/>
    <w:rsid w:val="00186ABC"/>
    <w:rsid w:val="001E5282"/>
    <w:rsid w:val="001F62C4"/>
    <w:rsid w:val="00227960"/>
    <w:rsid w:val="00266C0D"/>
    <w:rsid w:val="00283CE5"/>
    <w:rsid w:val="0029188F"/>
    <w:rsid w:val="002C1855"/>
    <w:rsid w:val="002E52A4"/>
    <w:rsid w:val="002F7B8F"/>
    <w:rsid w:val="003400FD"/>
    <w:rsid w:val="00395025"/>
    <w:rsid w:val="0039648D"/>
    <w:rsid w:val="003A600F"/>
    <w:rsid w:val="003A6E0B"/>
    <w:rsid w:val="003C1C89"/>
    <w:rsid w:val="003E570E"/>
    <w:rsid w:val="003F0B02"/>
    <w:rsid w:val="00415408"/>
    <w:rsid w:val="00425BAB"/>
    <w:rsid w:val="00441B6D"/>
    <w:rsid w:val="00441D5E"/>
    <w:rsid w:val="00442540"/>
    <w:rsid w:val="00477C56"/>
    <w:rsid w:val="00484882"/>
    <w:rsid w:val="004D6909"/>
    <w:rsid w:val="00506CAF"/>
    <w:rsid w:val="00532C26"/>
    <w:rsid w:val="005363F4"/>
    <w:rsid w:val="005378CB"/>
    <w:rsid w:val="00542251"/>
    <w:rsid w:val="00552608"/>
    <w:rsid w:val="00580947"/>
    <w:rsid w:val="005A07D4"/>
    <w:rsid w:val="00622249"/>
    <w:rsid w:val="006527DA"/>
    <w:rsid w:val="0065688B"/>
    <w:rsid w:val="00683BEC"/>
    <w:rsid w:val="006900E3"/>
    <w:rsid w:val="006F7991"/>
    <w:rsid w:val="007123DE"/>
    <w:rsid w:val="00721E62"/>
    <w:rsid w:val="00723CE6"/>
    <w:rsid w:val="00732F52"/>
    <w:rsid w:val="00780A88"/>
    <w:rsid w:val="007B2632"/>
    <w:rsid w:val="007C5134"/>
    <w:rsid w:val="007C56A1"/>
    <w:rsid w:val="007D6D35"/>
    <w:rsid w:val="007E6829"/>
    <w:rsid w:val="00805F5D"/>
    <w:rsid w:val="00814B2F"/>
    <w:rsid w:val="00847F39"/>
    <w:rsid w:val="00862BD8"/>
    <w:rsid w:val="008C03B8"/>
    <w:rsid w:val="00935D7D"/>
    <w:rsid w:val="009858B4"/>
    <w:rsid w:val="009B1937"/>
    <w:rsid w:val="009B7355"/>
    <w:rsid w:val="009C2FAB"/>
    <w:rsid w:val="009F60AA"/>
    <w:rsid w:val="00A30BBE"/>
    <w:rsid w:val="00A37C9C"/>
    <w:rsid w:val="00A61DFD"/>
    <w:rsid w:val="00A84BB5"/>
    <w:rsid w:val="00A96452"/>
    <w:rsid w:val="00AC2289"/>
    <w:rsid w:val="00AC7415"/>
    <w:rsid w:val="00AE14A5"/>
    <w:rsid w:val="00B40DC6"/>
    <w:rsid w:val="00B47E1A"/>
    <w:rsid w:val="00B70C5F"/>
    <w:rsid w:val="00BA5FE6"/>
    <w:rsid w:val="00BB2A63"/>
    <w:rsid w:val="00BD7BB7"/>
    <w:rsid w:val="00BE0D42"/>
    <w:rsid w:val="00BE521D"/>
    <w:rsid w:val="00BF19BF"/>
    <w:rsid w:val="00BF6FDC"/>
    <w:rsid w:val="00C24F42"/>
    <w:rsid w:val="00C465FB"/>
    <w:rsid w:val="00C716E6"/>
    <w:rsid w:val="00C75B27"/>
    <w:rsid w:val="00C82B2A"/>
    <w:rsid w:val="00C86795"/>
    <w:rsid w:val="00C9189E"/>
    <w:rsid w:val="00CD680B"/>
    <w:rsid w:val="00D0658E"/>
    <w:rsid w:val="00D771B7"/>
    <w:rsid w:val="00DD6A05"/>
    <w:rsid w:val="00E81588"/>
    <w:rsid w:val="00E83352"/>
    <w:rsid w:val="00E8469E"/>
    <w:rsid w:val="00EE4B91"/>
    <w:rsid w:val="00F04E55"/>
    <w:rsid w:val="00F2759A"/>
    <w:rsid w:val="00F41FC8"/>
    <w:rsid w:val="00F57B37"/>
    <w:rsid w:val="00F66199"/>
    <w:rsid w:val="00F838BF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8394967-5ACC-46CC-8343-F5E64F6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0AA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60A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F60AA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0AA"/>
  </w:style>
  <w:style w:type="character" w:customStyle="1" w:styleId="HeaderChar">
    <w:name w:val="Header Char"/>
    <w:basedOn w:val="DefaultParagraphFont"/>
    <w:link w:val="Header"/>
    <w:uiPriority w:val="99"/>
    <w:rsid w:val="009F60AA"/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F60AA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F60AA"/>
    <w:rPr>
      <w:rFonts w:asciiTheme="minorHAnsi" w:hAnsiTheme="minorHAnsi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0AA"/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F60AA"/>
    <w:rPr>
      <w:rFonts w:asciiTheme="majorHAnsi" w:eastAsiaTheme="majorEastAsia" w:hAnsiTheme="majorHAnsi" w:cstheme="majorBidi"/>
      <w:bCs/>
      <w:color w:val="4B0A57" w:themeColor="background2"/>
      <w:sz w:val="2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9F60AA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A84BB5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F60AA"/>
    <w:rPr>
      <w:caps w:val="0"/>
      <w:sz w:val="22"/>
      <w:szCs w:val="22"/>
    </w:rPr>
  </w:style>
  <w:style w:type="table" w:styleId="TableGrid">
    <w:name w:val="Table Grid"/>
    <w:basedOn w:val="TableNormal"/>
    <w:rsid w:val="00580947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113" w:type="dxa"/>
      </w:tblCellMar>
    </w:tblPr>
    <w:trPr>
      <w:cantSplit/>
    </w:trPr>
    <w:tblStylePr w:type="firstRow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B0A57" w:themeFill="background2"/>
        <w:vAlign w:val="center"/>
      </w:tcPr>
    </w:tblStylePr>
  </w:style>
  <w:style w:type="paragraph" w:customStyle="1" w:styleId="Tableheading">
    <w:name w:val="Table heading"/>
    <w:basedOn w:val="Normal"/>
    <w:uiPriority w:val="1"/>
    <w:qFormat/>
    <w:rsid w:val="00FF4924"/>
    <w:rPr>
      <w:rFonts w:asciiTheme="majorHAnsi" w:eastAsia="MS Mincho" w:hAnsiTheme="majorHAnsi" w:cs="Arial"/>
      <w:b/>
      <w:bCs/>
      <w:color w:val="FFFFFF" w:themeColor="background1"/>
      <w:sz w:val="20"/>
      <w:szCs w:val="20"/>
      <w:lang w:eastAsia="ja-JP"/>
    </w:rPr>
  </w:style>
  <w:style w:type="paragraph" w:customStyle="1" w:styleId="Tablesubheading">
    <w:name w:val="Table subheading"/>
    <w:basedOn w:val="Tableheading"/>
    <w:uiPriority w:val="1"/>
    <w:qFormat/>
    <w:rsid w:val="00FF4924"/>
    <w:rPr>
      <w:color w:val="4B0A57" w:themeColor="background2"/>
    </w:rPr>
  </w:style>
  <w:style w:type="table" w:styleId="TableGridLight">
    <w:name w:val="Grid Table Light"/>
    <w:basedOn w:val="TableNormal"/>
    <w:uiPriority w:val="40"/>
    <w:rsid w:val="00723C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1"/>
    <w:unhideWhenUsed/>
    <w:rsid w:val="00DD6A05"/>
    <w:rPr>
      <w:color w:val="BACC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de.barby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FEI_Meeting Agenda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Orgeas</dc:creator>
  <cp:lastModifiedBy>Aude Barby</cp:lastModifiedBy>
  <cp:revision>3</cp:revision>
  <dcterms:created xsi:type="dcterms:W3CDTF">2021-05-14T12:55:00Z</dcterms:created>
  <dcterms:modified xsi:type="dcterms:W3CDTF">2021-05-14T12:56:00Z</dcterms:modified>
</cp:coreProperties>
</file>